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0" w:type="dxa"/>
        <w:tblInd w:w="-1344" w:type="dxa"/>
        <w:tblLayout w:type="fixed"/>
        <w:tblCellMar>
          <w:left w:w="0" w:type="dxa"/>
          <w:right w:w="70" w:type="dxa"/>
        </w:tblCellMar>
        <w:tblLook w:val="0000" w:firstRow="0" w:lastRow="0" w:firstColumn="0" w:lastColumn="0" w:noHBand="0" w:noVBand="0"/>
      </w:tblPr>
      <w:tblGrid>
        <w:gridCol w:w="4074"/>
        <w:gridCol w:w="1652"/>
        <w:gridCol w:w="1609"/>
        <w:gridCol w:w="1582"/>
        <w:gridCol w:w="1643"/>
      </w:tblGrid>
      <w:tr w:rsidR="00F66798" w14:paraId="7EBC5243" w14:textId="77777777">
        <w:trPr>
          <w:cantSplit/>
          <w:trHeight w:hRule="exact" w:val="240"/>
        </w:trPr>
        <w:tc>
          <w:tcPr>
            <w:tcW w:w="4074" w:type="dxa"/>
            <w:vMerge w:val="restart"/>
          </w:tcPr>
          <w:p w14:paraId="17AEF656" w14:textId="77777777" w:rsidR="005B4C7B" w:rsidRPr="00EA7287" w:rsidRDefault="005B4C7B" w:rsidP="00F66798">
            <w:pPr>
              <w:ind w:right="-9"/>
              <w:rPr>
                <w:sz w:val="16"/>
                <w:szCs w:val="16"/>
              </w:rPr>
            </w:pPr>
            <w:bookmarkStart w:id="0" w:name="Vår_dato_t" w:colFirst="1" w:colLast="1"/>
            <w:bookmarkStart w:id="1" w:name="Deres_dato_t" w:colFirst="2" w:colLast="2"/>
            <w:bookmarkStart w:id="2" w:name="Vår_referanse_t" w:colFirst="3" w:colLast="3"/>
            <w:bookmarkStart w:id="3" w:name="Vår_saksbehandler_t" w:colFirst="4" w:colLast="4"/>
            <w:bookmarkStart w:id="4" w:name="Logo" w:colFirst="0" w:colLast="0"/>
          </w:p>
        </w:tc>
        <w:tc>
          <w:tcPr>
            <w:tcW w:w="1652" w:type="dxa"/>
            <w:vAlign w:val="center"/>
          </w:tcPr>
          <w:sdt>
            <w:sdtPr>
              <w:rPr>
                <w:rFonts w:ascii="Arial" w:hAnsi="Arial" w:cs="Arial"/>
                <w:color w:val="7C7C7C"/>
                <w:sz w:val="14"/>
                <w:szCs w:val="14"/>
              </w:rPr>
              <w:tag w:val="Label_Vår_dato"/>
              <w:id w:val="-434526519"/>
              <w:placeholder>
                <w:docPart w:val="DefaultPlaceholder_1082065158"/>
              </w:placeholder>
              <w:text/>
            </w:sdtPr>
            <w:sdtEndPr/>
            <w:sdtContent>
              <w:p w14:paraId="2E2CFFF5"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Vår dato</w:t>
                </w:r>
              </w:p>
            </w:sdtContent>
          </w:sdt>
        </w:tc>
        <w:tc>
          <w:tcPr>
            <w:tcW w:w="1609" w:type="dxa"/>
            <w:vAlign w:val="center"/>
          </w:tcPr>
          <w:sdt>
            <w:sdtPr>
              <w:rPr>
                <w:rFonts w:ascii="Arial" w:hAnsi="Arial" w:cs="Arial"/>
                <w:color w:val="7C7C7C"/>
                <w:sz w:val="14"/>
                <w:szCs w:val="14"/>
              </w:rPr>
              <w:tag w:val="Label_Deres_dato"/>
              <w:id w:val="766499478"/>
              <w:placeholder>
                <w:docPart w:val="DefaultPlaceholder_1082065158"/>
              </w:placeholder>
              <w:text/>
            </w:sdtPr>
            <w:sdtEndPr/>
            <w:sdtContent>
              <w:p w14:paraId="0F64351F"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Deres dato</w:t>
                </w:r>
              </w:p>
            </w:sdtContent>
          </w:sdt>
        </w:tc>
        <w:tc>
          <w:tcPr>
            <w:tcW w:w="1582" w:type="dxa"/>
            <w:vAlign w:val="center"/>
          </w:tcPr>
          <w:sdt>
            <w:sdtPr>
              <w:rPr>
                <w:rFonts w:ascii="Arial" w:hAnsi="Arial" w:cs="Arial"/>
                <w:color w:val="7C7C7C"/>
                <w:sz w:val="14"/>
                <w:szCs w:val="14"/>
              </w:rPr>
              <w:tag w:val="Label_Vår_referanse"/>
              <w:id w:val="725887062"/>
              <w:placeholder>
                <w:docPart w:val="DefaultPlaceholder_1082065158"/>
              </w:placeholder>
              <w:text/>
            </w:sdtPr>
            <w:sdtEndPr/>
            <w:sdtContent>
              <w:p w14:paraId="125694F2"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Vår referanse</w:t>
                </w:r>
              </w:p>
            </w:sdtContent>
          </w:sdt>
        </w:tc>
        <w:tc>
          <w:tcPr>
            <w:tcW w:w="1643" w:type="dxa"/>
            <w:vAlign w:val="center"/>
          </w:tcPr>
          <w:sdt>
            <w:sdtPr>
              <w:rPr>
                <w:rFonts w:ascii="Arial" w:hAnsi="Arial" w:cs="Arial"/>
                <w:color w:val="7C7C7C"/>
                <w:sz w:val="14"/>
                <w:szCs w:val="14"/>
              </w:rPr>
              <w:tag w:val="Label_Vår_saksbehandler"/>
              <w:id w:val="-2060310158"/>
              <w:placeholder>
                <w:docPart w:val="DefaultPlaceholder_1082065158"/>
              </w:placeholder>
              <w:text/>
            </w:sdtPr>
            <w:sdtEndPr/>
            <w:sdtContent>
              <w:p w14:paraId="1E9CC19C"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Vår saksbehandler</w:t>
                </w:r>
              </w:p>
            </w:sdtContent>
          </w:sdt>
        </w:tc>
      </w:tr>
      <w:tr w:rsidR="00F66798" w14:paraId="46B4793A" w14:textId="77777777">
        <w:trPr>
          <w:cantSplit/>
          <w:trHeight w:hRule="exact" w:val="360"/>
        </w:trPr>
        <w:tc>
          <w:tcPr>
            <w:tcW w:w="4074" w:type="dxa"/>
            <w:vMerge/>
          </w:tcPr>
          <w:p w14:paraId="19ACD751" w14:textId="77777777" w:rsidR="005B4C7B" w:rsidRDefault="005B4C7B">
            <w:bookmarkStart w:id="5" w:name="Vår_dato" w:colFirst="1" w:colLast="1"/>
            <w:bookmarkStart w:id="6" w:name="Deres_dato" w:colFirst="2" w:colLast="2"/>
            <w:bookmarkStart w:id="7" w:name="Vår_referanse" w:colFirst="3" w:colLast="3"/>
            <w:bookmarkStart w:id="8" w:name="Vår_saksbehandler" w:colFirst="4" w:colLast="4"/>
            <w:bookmarkEnd w:id="0"/>
            <w:bookmarkEnd w:id="1"/>
            <w:bookmarkEnd w:id="2"/>
            <w:bookmarkEnd w:id="3"/>
            <w:bookmarkEnd w:id="4"/>
          </w:p>
        </w:tc>
        <w:sdt>
          <w:sdtPr>
            <w:rPr>
              <w:rFonts w:ascii="Arial" w:hAnsi="Arial" w:cs="Arial"/>
              <w:sz w:val="14"/>
              <w:szCs w:val="14"/>
            </w:rPr>
            <w:tag w:val="DocumentDate"/>
            <w:id w:val="10000"/>
            <w:lock w:val="sdtLocked"/>
            <w:placeholder>
              <w:docPart w:val="DefaultPlaceholder_1082065160"/>
            </w:placeholder>
            <w:dataBinding w:prefixMappings="xmlns:gbs='http://www.software-innovation.no/growBusinessDocument'" w:xpath="/gbs:GrowBusinessDocument/gbs:DocumentDate[@gbs:key='10000']" w:storeItemID="{8BF6F82D-F723-430B-802C-366C5EF3529A}"/>
            <w:date w:fullDate="2021-05-20T00:00:00Z">
              <w:dateFormat w:val="dd.MM.yyyy"/>
              <w:lid w:val="nb-NO"/>
              <w:storeMappedDataAs w:val="dateTime"/>
              <w:calendar w:val="gregorian"/>
            </w:date>
          </w:sdtPr>
          <w:sdtEndPr/>
          <w:sdtContent>
            <w:tc>
              <w:tcPr>
                <w:tcW w:w="1652" w:type="dxa"/>
              </w:tcPr>
              <w:p w14:paraId="16CD0563" w14:textId="77777777" w:rsidR="005B4C7B" w:rsidRPr="00815D09" w:rsidRDefault="001242FE" w:rsidP="00080D3C">
                <w:pPr>
                  <w:pStyle w:val="TopptekstTabell"/>
                  <w:rPr>
                    <w:rFonts w:ascii="Arial" w:hAnsi="Arial" w:cs="Arial"/>
                    <w:sz w:val="14"/>
                    <w:szCs w:val="14"/>
                  </w:rPr>
                </w:pPr>
                <w:r>
                  <w:rPr>
                    <w:rFonts w:ascii="Arial" w:hAnsi="Arial" w:cs="Arial"/>
                    <w:sz w:val="14"/>
                    <w:szCs w:val="14"/>
                  </w:rPr>
                  <w:t>20.05.2021</w:t>
                </w:r>
              </w:p>
            </w:tc>
          </w:sdtContent>
        </w:sdt>
        <w:sdt>
          <w:sdtPr>
            <w:rPr>
              <w:rFonts w:ascii="Arial" w:hAnsi="Arial" w:cs="Arial"/>
              <w:sz w:val="14"/>
              <w:szCs w:val="14"/>
            </w:rPr>
            <w:tag w:val="ToActivityContact.ToRequest.DocumentDate"/>
            <w:id w:val="10001"/>
            <w:placeholder>
              <w:docPart w:val="DefaultPlaceholder_1082065160"/>
            </w:placeholder>
            <w:dataBinding w:prefixMappings="xmlns:gbs='http://www.software-innovation.no/growBusinessDocument'" w:xpath="/gbs:GrowBusinessDocument/gbs:ToActivityContactJOINEX.ToRequest.DocumentDate[@gbs:key='10001']" w:storeItemID="{8BF6F82D-F723-430B-802C-366C5EF3529A}"/>
            <w:date>
              <w:dateFormat w:val="dd.MM.yyyy"/>
              <w:lid w:val="nb-NO"/>
              <w:storeMappedDataAs w:val="dateTime"/>
              <w:calendar w:val="gregorian"/>
            </w:date>
          </w:sdtPr>
          <w:sdtEndPr/>
          <w:sdtContent>
            <w:tc>
              <w:tcPr>
                <w:tcW w:w="1609" w:type="dxa"/>
              </w:tcPr>
              <w:p w14:paraId="52545AF7" w14:textId="77777777" w:rsidR="005B4C7B" w:rsidRPr="00815D09" w:rsidRDefault="001242FE" w:rsidP="00080D3C">
                <w:pPr>
                  <w:pStyle w:val="TopptekstTabell"/>
                  <w:rPr>
                    <w:rFonts w:ascii="Arial" w:hAnsi="Arial" w:cs="Arial"/>
                    <w:sz w:val="14"/>
                    <w:szCs w:val="14"/>
                  </w:rPr>
                </w:pPr>
                <w:r>
                  <w:rPr>
                    <w:rFonts w:ascii="Arial" w:hAnsi="Arial" w:cs="Arial"/>
                    <w:sz w:val="14"/>
                    <w:szCs w:val="14"/>
                  </w:rPr>
                  <w:t xml:space="preserve">  </w:t>
                </w:r>
              </w:p>
            </w:tc>
          </w:sdtContent>
        </w:sdt>
        <w:sdt>
          <w:sdtPr>
            <w:rPr>
              <w:rFonts w:ascii="Arial" w:hAnsi="Arial" w:cs="Arial"/>
              <w:sz w:val="14"/>
              <w:szCs w:val="14"/>
            </w:rPr>
            <w:tag w:val="DocumentNumber"/>
            <w:id w:val="10002"/>
            <w:lock w:val="sdtContentLocked"/>
            <w:placeholder>
              <w:docPart w:val="DefaultPlaceholder_1082065158"/>
            </w:placeholder>
            <w:dataBinding w:prefixMappings="xmlns:gbs='http://www.software-innovation.no/growBusinessDocument'" w:xpath="/gbs:GrowBusinessDocument/gbs:DocumentNumber[@gbs:key='10002']" w:storeItemID="{8BF6F82D-F723-430B-802C-366C5EF3529A}"/>
            <w:text/>
          </w:sdtPr>
          <w:sdtEndPr/>
          <w:sdtContent>
            <w:tc>
              <w:tcPr>
                <w:tcW w:w="1582" w:type="dxa"/>
              </w:tcPr>
              <w:p w14:paraId="093291D2" w14:textId="77777777" w:rsidR="005B4C7B" w:rsidRPr="00815D09" w:rsidRDefault="001242FE" w:rsidP="00080D3C">
                <w:pPr>
                  <w:pStyle w:val="TopptekstTabell"/>
                  <w:rPr>
                    <w:rFonts w:ascii="Arial" w:hAnsi="Arial" w:cs="Arial"/>
                    <w:sz w:val="14"/>
                    <w:szCs w:val="14"/>
                  </w:rPr>
                </w:pPr>
                <w:r>
                  <w:rPr>
                    <w:rFonts w:ascii="Arial" w:hAnsi="Arial" w:cs="Arial"/>
                    <w:sz w:val="14"/>
                    <w:szCs w:val="14"/>
                  </w:rPr>
                  <w:t>21/00332-5</w:t>
                </w:r>
              </w:p>
            </w:tc>
          </w:sdtContent>
        </w:sdt>
        <w:sdt>
          <w:sdtPr>
            <w:rPr>
              <w:rFonts w:ascii="Arial" w:hAnsi="Arial" w:cs="Arial"/>
              <w:sz w:val="14"/>
              <w:szCs w:val="14"/>
            </w:rPr>
            <w:tag w:val="OurRef.Name"/>
            <w:id w:val="10003"/>
            <w:lock w:val="contentLocked"/>
            <w:placeholder>
              <w:docPart w:val="DefaultPlaceholder_1082065158"/>
            </w:placeholder>
            <w:dataBinding w:prefixMappings="xmlns:gbs='http://www.software-innovation.no/growBusinessDocument'" w:xpath="/gbs:GrowBusinessDocument/gbs:OurRef.Name[@gbs:key='10003']" w:storeItemID="{8BF6F82D-F723-430B-802C-366C5EF3529A}"/>
            <w:text/>
          </w:sdtPr>
          <w:sdtEndPr/>
          <w:sdtContent>
            <w:tc>
              <w:tcPr>
                <w:tcW w:w="1643" w:type="dxa"/>
              </w:tcPr>
              <w:p w14:paraId="7410E1D4" w14:textId="58B5F222" w:rsidR="005B4C7B" w:rsidRPr="00815D09" w:rsidRDefault="00E74871" w:rsidP="00080D3C">
                <w:pPr>
                  <w:pStyle w:val="TopptekstTabell"/>
                  <w:rPr>
                    <w:rFonts w:ascii="Arial" w:hAnsi="Arial" w:cs="Arial"/>
                    <w:sz w:val="14"/>
                    <w:szCs w:val="14"/>
                  </w:rPr>
                </w:pPr>
                <w:r>
                  <w:rPr>
                    <w:rFonts w:ascii="Arial" w:hAnsi="Arial" w:cs="Arial"/>
                    <w:sz w:val="14"/>
                    <w:szCs w:val="14"/>
                  </w:rPr>
                  <w:t>Mildrid Beate Kronborg Økland</w:t>
                </w:r>
              </w:p>
            </w:tc>
          </w:sdtContent>
        </w:sdt>
      </w:tr>
      <w:tr w:rsidR="00F66798" w14:paraId="1B057017" w14:textId="77777777">
        <w:trPr>
          <w:cantSplit/>
          <w:trHeight w:hRule="exact" w:val="240"/>
        </w:trPr>
        <w:tc>
          <w:tcPr>
            <w:tcW w:w="4074" w:type="dxa"/>
            <w:vMerge/>
          </w:tcPr>
          <w:p w14:paraId="149B7F9D" w14:textId="77777777" w:rsidR="005B4C7B" w:rsidRDefault="005B4C7B">
            <w:bookmarkStart w:id="9" w:name="Deres_referanse_t" w:colFirst="2" w:colLast="2"/>
            <w:bookmarkStart w:id="10" w:name="Arkivkode_t" w:colFirst="3" w:colLast="3"/>
            <w:bookmarkStart w:id="11" w:name="Saksbehandlers_telefon_t" w:colFirst="4" w:colLast="4"/>
            <w:bookmarkStart w:id="12" w:name="Avdeling_t" w:colFirst="1" w:colLast="1"/>
            <w:bookmarkEnd w:id="5"/>
            <w:bookmarkEnd w:id="6"/>
            <w:bookmarkEnd w:id="7"/>
            <w:bookmarkEnd w:id="8"/>
          </w:p>
        </w:tc>
        <w:tc>
          <w:tcPr>
            <w:tcW w:w="1652" w:type="dxa"/>
            <w:vAlign w:val="center"/>
          </w:tcPr>
          <w:sdt>
            <w:sdtPr>
              <w:rPr>
                <w:rFonts w:ascii="Arial" w:hAnsi="Arial" w:cs="Arial"/>
                <w:color w:val="7C7C7C"/>
                <w:sz w:val="14"/>
                <w:szCs w:val="14"/>
              </w:rPr>
              <w:tag w:val="Label_Avdeling"/>
              <w:id w:val="187799937"/>
              <w:placeholder>
                <w:docPart w:val="DefaultPlaceholder_1082065158"/>
              </w:placeholder>
              <w:text/>
            </w:sdtPr>
            <w:sdtEndPr/>
            <w:sdtContent>
              <w:p w14:paraId="2C7B5FD6"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Avdeling</w:t>
                </w:r>
              </w:p>
            </w:sdtContent>
          </w:sdt>
        </w:tc>
        <w:tc>
          <w:tcPr>
            <w:tcW w:w="1609" w:type="dxa"/>
            <w:vAlign w:val="center"/>
          </w:tcPr>
          <w:sdt>
            <w:sdtPr>
              <w:rPr>
                <w:rFonts w:ascii="Arial" w:hAnsi="Arial" w:cs="Arial"/>
                <w:color w:val="7C7C7C"/>
                <w:sz w:val="14"/>
                <w:szCs w:val="14"/>
              </w:rPr>
              <w:tag w:val="Label_Deres_referanse"/>
              <w:id w:val="383067833"/>
              <w:placeholder>
                <w:docPart w:val="DefaultPlaceholder_1082065158"/>
              </w:placeholder>
              <w:text/>
            </w:sdtPr>
            <w:sdtEndPr/>
            <w:sdtContent>
              <w:p w14:paraId="14185841"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Deres referanse</w:t>
                </w:r>
              </w:p>
            </w:sdtContent>
          </w:sdt>
        </w:tc>
        <w:tc>
          <w:tcPr>
            <w:tcW w:w="1582" w:type="dxa"/>
            <w:vAlign w:val="center"/>
          </w:tcPr>
          <w:sdt>
            <w:sdtPr>
              <w:rPr>
                <w:rFonts w:ascii="Arial" w:hAnsi="Arial" w:cs="Arial"/>
                <w:color w:val="7C7C7C"/>
                <w:sz w:val="14"/>
                <w:szCs w:val="14"/>
              </w:rPr>
              <w:tag w:val="Label_Arkivkode"/>
              <w:id w:val="1510027781"/>
              <w:placeholder>
                <w:docPart w:val="DefaultPlaceholder_1082065158"/>
              </w:placeholder>
              <w:text/>
            </w:sdtPr>
            <w:sdtEndPr/>
            <w:sdtContent>
              <w:p w14:paraId="04FE8258"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Arkivkode</w:t>
                </w:r>
              </w:p>
            </w:sdtContent>
          </w:sdt>
        </w:tc>
        <w:tc>
          <w:tcPr>
            <w:tcW w:w="1643" w:type="dxa"/>
            <w:vAlign w:val="center"/>
          </w:tcPr>
          <w:sdt>
            <w:sdtPr>
              <w:rPr>
                <w:rFonts w:ascii="Arial" w:hAnsi="Arial" w:cs="Arial"/>
                <w:color w:val="7C7C7C"/>
                <w:sz w:val="14"/>
                <w:szCs w:val="14"/>
              </w:rPr>
              <w:tag w:val="Label_Saksbehandlers_telefon"/>
              <w:id w:val="1683859745"/>
              <w:placeholder>
                <w:docPart w:val="DefaultPlaceholder_1082065158"/>
              </w:placeholder>
              <w:text/>
            </w:sdtPr>
            <w:sdtEndPr/>
            <w:sdtContent>
              <w:p w14:paraId="32DB1D72" w14:textId="77777777" w:rsidR="005B4C7B" w:rsidRPr="00815D09" w:rsidRDefault="005B4C7B" w:rsidP="00815D09">
                <w:pPr>
                  <w:rPr>
                    <w:rFonts w:ascii="Arial" w:hAnsi="Arial" w:cs="Arial"/>
                    <w:color w:val="7C7C7C"/>
                    <w:sz w:val="14"/>
                    <w:szCs w:val="14"/>
                  </w:rPr>
                </w:pPr>
                <w:r w:rsidRPr="00815D09">
                  <w:rPr>
                    <w:rFonts w:ascii="Arial" w:hAnsi="Arial" w:cs="Arial"/>
                    <w:color w:val="7C7C7C"/>
                    <w:sz w:val="14"/>
                    <w:szCs w:val="14"/>
                  </w:rPr>
                  <w:t>Direkte telefon</w:t>
                </w:r>
              </w:p>
            </w:sdtContent>
          </w:sdt>
        </w:tc>
      </w:tr>
      <w:tr w:rsidR="00F66798" w:rsidRPr="00A858C8" w14:paraId="1EFFC5C2" w14:textId="77777777">
        <w:trPr>
          <w:cantSplit/>
        </w:trPr>
        <w:tc>
          <w:tcPr>
            <w:tcW w:w="4074" w:type="dxa"/>
            <w:vMerge/>
          </w:tcPr>
          <w:p w14:paraId="3AA9D562" w14:textId="77777777" w:rsidR="005B4C7B" w:rsidRDefault="005B4C7B">
            <w:bookmarkStart w:id="13" w:name="Deres_referanse" w:colFirst="2" w:colLast="2"/>
            <w:bookmarkStart w:id="14" w:name="Arkivkode" w:colFirst="3" w:colLast="3"/>
            <w:bookmarkStart w:id="15" w:name="Saksbehandlers_telefon" w:colFirst="4" w:colLast="4"/>
            <w:bookmarkStart w:id="16" w:name="Avdeling" w:colFirst="1" w:colLast="1"/>
            <w:bookmarkEnd w:id="9"/>
            <w:bookmarkEnd w:id="10"/>
            <w:bookmarkEnd w:id="11"/>
            <w:bookmarkEnd w:id="12"/>
          </w:p>
        </w:tc>
        <w:sdt>
          <w:sdtPr>
            <w:rPr>
              <w:rFonts w:ascii="Arial" w:hAnsi="Arial" w:cs="Arial"/>
              <w:sz w:val="14"/>
              <w:szCs w:val="14"/>
            </w:rPr>
            <w:tag w:val="ToOrgUnit.Name"/>
            <w:id w:val="10004"/>
            <w:lock w:val="contentLocked"/>
            <w:placeholder>
              <w:docPart w:val="501A8B94F6AB4FAF90C4BBA0C84D07B6"/>
            </w:placeholder>
            <w:dataBinding w:prefixMappings="xmlns:gbs='http://www.software-innovation.no/growBusinessDocument'" w:xpath="/gbs:GrowBusinessDocument/gbs:ToOrgUnit.Name[@gbs:key='10004']" w:storeItemID="{8BF6F82D-F723-430B-802C-366C5EF3529A}"/>
            <w:text/>
          </w:sdtPr>
          <w:sdtEndPr/>
          <w:sdtContent>
            <w:tc>
              <w:tcPr>
                <w:tcW w:w="1652" w:type="dxa"/>
              </w:tcPr>
              <w:p w14:paraId="206BDED4" w14:textId="2CFCD03F" w:rsidR="005B4C7B" w:rsidRPr="00815D09" w:rsidRDefault="00E74871" w:rsidP="00A858C8">
                <w:pPr>
                  <w:pStyle w:val="TopptekstTabell"/>
                  <w:rPr>
                    <w:rFonts w:ascii="Arial" w:hAnsi="Arial" w:cs="Arial"/>
                    <w:sz w:val="14"/>
                    <w:szCs w:val="14"/>
                  </w:rPr>
                </w:pPr>
                <w:r>
                  <w:rPr>
                    <w:rFonts w:ascii="Arial" w:hAnsi="Arial" w:cs="Arial"/>
                    <w:sz w:val="14"/>
                    <w:szCs w:val="14"/>
                  </w:rPr>
                  <w:t>Utdanningsforbundet Vestland</w:t>
                </w:r>
              </w:p>
            </w:tc>
          </w:sdtContent>
        </w:sdt>
        <w:sdt>
          <w:sdtPr>
            <w:rPr>
              <w:rFonts w:ascii="Arial" w:hAnsi="Arial" w:cs="Arial"/>
              <w:sz w:val="14"/>
              <w:szCs w:val="14"/>
              <w:lang w:val="en-US"/>
            </w:rPr>
            <w:tag w:val="ReferenceNo"/>
            <w:id w:val="10005"/>
            <w:placeholder>
              <w:docPart w:val="DefaultPlaceholder_1082065158"/>
            </w:placeholder>
            <w:dataBinding w:prefixMappings="xmlns:gbs='http://www.software-innovation.no/growBusinessDocument'" w:xpath="/gbs:GrowBusinessDocument/gbs:ReferenceNo[@gbs:key='10005']" w:storeItemID="{8BF6F82D-F723-430B-802C-366C5EF3529A}"/>
            <w:text/>
          </w:sdtPr>
          <w:sdtEndPr/>
          <w:sdtContent>
            <w:tc>
              <w:tcPr>
                <w:tcW w:w="1609" w:type="dxa"/>
              </w:tcPr>
              <w:p w14:paraId="655036C4" w14:textId="77777777" w:rsidR="005B4C7B" w:rsidRPr="00A858C8" w:rsidRDefault="001242FE" w:rsidP="00A858C8">
                <w:pPr>
                  <w:pStyle w:val="TopptekstTabell"/>
                  <w:rPr>
                    <w:rFonts w:ascii="Arial" w:hAnsi="Arial" w:cs="Arial"/>
                    <w:sz w:val="14"/>
                    <w:szCs w:val="14"/>
                  </w:rPr>
                </w:pPr>
                <w:r>
                  <w:rPr>
                    <w:rFonts w:ascii="Arial" w:hAnsi="Arial" w:cs="Arial"/>
                    <w:sz w:val="14"/>
                    <w:szCs w:val="14"/>
                    <w:lang w:val="en-US"/>
                  </w:rPr>
                  <w:t xml:space="preserve">  </w:t>
                </w:r>
              </w:p>
            </w:tc>
          </w:sdtContent>
        </w:sdt>
        <w:sdt>
          <w:sdtPr>
            <w:rPr>
              <w:rFonts w:ascii="Arial" w:hAnsi="Arial" w:cs="Arial"/>
              <w:sz w:val="14"/>
              <w:szCs w:val="14"/>
              <w:lang w:val="en-US"/>
            </w:rPr>
            <w:tag w:val="ToCase.ToClassCodes.Value"/>
            <w:id w:val="10006"/>
            <w:lock w:val="contentLocked"/>
            <w:placeholder>
              <w:docPart w:val="DefaultPlaceholder_1082065158"/>
            </w:placeholder>
            <w:dataBinding w:prefixMappings="xmlns:gbs='http://www.software-innovation.no/growBusinessDocument'" w:xpath="/gbs:GrowBusinessDocument/gbs:ToCase.ToClassCodes.Value[@gbs:key='10006']" w:storeItemID="{8BF6F82D-F723-430B-802C-366C5EF3529A}"/>
            <w:text/>
          </w:sdtPr>
          <w:sdtEndPr/>
          <w:sdtContent>
            <w:tc>
              <w:tcPr>
                <w:tcW w:w="1582" w:type="dxa"/>
              </w:tcPr>
              <w:p w14:paraId="5151EF8B" w14:textId="77777777" w:rsidR="005B4C7B" w:rsidRPr="00A858C8" w:rsidRDefault="001242FE" w:rsidP="00A858C8">
                <w:pPr>
                  <w:pStyle w:val="TopptekstTabell"/>
                  <w:rPr>
                    <w:rFonts w:ascii="Arial" w:hAnsi="Arial" w:cs="Arial"/>
                    <w:sz w:val="14"/>
                    <w:szCs w:val="14"/>
                  </w:rPr>
                </w:pPr>
                <w:r>
                  <w:rPr>
                    <w:rFonts w:ascii="Arial" w:hAnsi="Arial" w:cs="Arial"/>
                    <w:sz w:val="14"/>
                    <w:szCs w:val="14"/>
                    <w:lang w:val="en-US"/>
                  </w:rPr>
                  <w:t>073.2</w:t>
                </w:r>
              </w:p>
            </w:tc>
          </w:sdtContent>
        </w:sdt>
        <w:sdt>
          <w:sdtPr>
            <w:rPr>
              <w:rFonts w:ascii="Arial" w:hAnsi="Arial" w:cs="Arial"/>
              <w:sz w:val="14"/>
              <w:szCs w:val="14"/>
              <w:lang w:val="en-US"/>
            </w:rPr>
            <w:tag w:val="OurRef.DirectLine"/>
            <w:id w:val="10007"/>
            <w:lock w:val="contentLocked"/>
            <w:placeholder>
              <w:docPart w:val="DefaultPlaceholder_1082065158"/>
            </w:placeholder>
            <w:dataBinding w:prefixMappings="xmlns:gbs='http://www.software-innovation.no/growBusinessDocument'" w:xpath="/gbs:GrowBusinessDocument/gbs:OurRef.DirectLine[@gbs:key='10007']" w:storeItemID="{8BF6F82D-F723-430B-802C-366C5EF3529A}"/>
            <w:text/>
          </w:sdtPr>
          <w:sdtEndPr/>
          <w:sdtContent>
            <w:tc>
              <w:tcPr>
                <w:tcW w:w="1643" w:type="dxa"/>
              </w:tcPr>
              <w:p w14:paraId="4F5F8861" w14:textId="41AC8060" w:rsidR="005B4C7B" w:rsidRPr="00A858C8" w:rsidRDefault="00E74871" w:rsidP="00A858C8">
                <w:pPr>
                  <w:pStyle w:val="TopptekstTabell"/>
                  <w:rPr>
                    <w:rFonts w:ascii="Arial" w:hAnsi="Arial" w:cs="Arial"/>
                    <w:sz w:val="14"/>
                    <w:szCs w:val="14"/>
                  </w:rPr>
                </w:pPr>
                <w:r>
                  <w:rPr>
                    <w:rFonts w:ascii="Arial" w:hAnsi="Arial" w:cs="Arial"/>
                    <w:sz w:val="14"/>
                    <w:szCs w:val="14"/>
                    <w:lang w:val="en-US"/>
                  </w:rPr>
                  <w:t>23138556</w:t>
                </w:r>
              </w:p>
            </w:tc>
          </w:sdtContent>
        </w:sdt>
      </w:tr>
      <w:bookmarkEnd w:id="13"/>
      <w:bookmarkEnd w:id="14"/>
      <w:bookmarkEnd w:id="15"/>
      <w:bookmarkEnd w:id="16"/>
      <w:tr w:rsidR="00F66798" w:rsidRPr="00A858C8" w14:paraId="5670D23B" w14:textId="77777777">
        <w:trPr>
          <w:cantSplit/>
        </w:trPr>
        <w:tc>
          <w:tcPr>
            <w:tcW w:w="4074" w:type="dxa"/>
            <w:vMerge/>
          </w:tcPr>
          <w:p w14:paraId="5552791E" w14:textId="77777777" w:rsidR="005B4C7B" w:rsidRPr="00A858C8" w:rsidRDefault="005B4C7B"/>
        </w:tc>
        <w:tc>
          <w:tcPr>
            <w:tcW w:w="1652" w:type="dxa"/>
          </w:tcPr>
          <w:p w14:paraId="57FD6557" w14:textId="77777777" w:rsidR="005B4C7B" w:rsidRPr="00A858C8" w:rsidRDefault="005B4C7B">
            <w:pPr>
              <w:rPr>
                <w:rFonts w:ascii="Arial" w:hAnsi="Arial" w:cs="Arial"/>
                <w:sz w:val="14"/>
                <w:szCs w:val="14"/>
              </w:rPr>
            </w:pPr>
          </w:p>
        </w:tc>
        <w:tc>
          <w:tcPr>
            <w:tcW w:w="1609" w:type="dxa"/>
          </w:tcPr>
          <w:p w14:paraId="2F259498" w14:textId="77777777" w:rsidR="005B4C7B" w:rsidRPr="00A858C8" w:rsidRDefault="005B4C7B">
            <w:pPr>
              <w:rPr>
                <w:rFonts w:ascii="Arial" w:hAnsi="Arial" w:cs="Arial"/>
                <w:sz w:val="14"/>
                <w:szCs w:val="14"/>
              </w:rPr>
            </w:pPr>
          </w:p>
        </w:tc>
        <w:tc>
          <w:tcPr>
            <w:tcW w:w="1582" w:type="dxa"/>
          </w:tcPr>
          <w:p w14:paraId="4FC26AD4" w14:textId="77777777" w:rsidR="005B4C7B" w:rsidRPr="00A858C8" w:rsidRDefault="005B4C7B">
            <w:pPr>
              <w:rPr>
                <w:rFonts w:ascii="Arial" w:hAnsi="Arial" w:cs="Arial"/>
                <w:sz w:val="14"/>
                <w:szCs w:val="14"/>
              </w:rPr>
            </w:pPr>
          </w:p>
        </w:tc>
        <w:tc>
          <w:tcPr>
            <w:tcW w:w="1643" w:type="dxa"/>
          </w:tcPr>
          <w:p w14:paraId="70891829" w14:textId="77777777" w:rsidR="005B4C7B" w:rsidRPr="00A858C8" w:rsidRDefault="005B4C7B">
            <w:pPr>
              <w:rPr>
                <w:rFonts w:ascii="Arial" w:hAnsi="Arial" w:cs="Arial"/>
                <w:sz w:val="14"/>
                <w:szCs w:val="14"/>
              </w:rPr>
            </w:pPr>
          </w:p>
        </w:tc>
      </w:tr>
    </w:tbl>
    <w:p w14:paraId="413E0CA8" w14:textId="77777777" w:rsidR="005B4C7B" w:rsidRPr="00A858C8" w:rsidRDefault="005B4C7B" w:rsidP="00A260C3">
      <w:pPr>
        <w:pStyle w:val="Topptekst"/>
        <w:tabs>
          <w:tab w:val="clear" w:pos="4536"/>
          <w:tab w:val="clear" w:pos="9072"/>
        </w:tabs>
        <w:ind w:left="-1358"/>
        <w:rPr>
          <w:sz w:val="20"/>
        </w:rPr>
      </w:pPr>
      <w:bookmarkStart w:id="17" w:name="Sub_tittel"/>
      <w:bookmarkEnd w:id="17"/>
    </w:p>
    <w:p w14:paraId="081ED033" w14:textId="77777777" w:rsidR="005B4C7B" w:rsidRPr="00FD0434" w:rsidRDefault="005B4C7B" w:rsidP="00FD0434"/>
    <w:p w14:paraId="2125EE73" w14:textId="4E499AD3" w:rsidR="005B4C7B" w:rsidRPr="001242FE" w:rsidRDefault="00D66FF9" w:rsidP="00F66798">
      <w:pPr>
        <w:pStyle w:val="Overskrift1"/>
        <w:spacing w:before="280" w:after="120"/>
        <w:rPr>
          <w:rFonts w:ascii="Times New Roman" w:hAnsi="Times New Roman"/>
          <w:b w:val="0"/>
          <w:sz w:val="38"/>
          <w:szCs w:val="38"/>
          <w:lang w:val="nn-NO"/>
        </w:rPr>
      </w:pPr>
      <w:sdt>
        <w:sdtPr>
          <w:rPr>
            <w:rFonts w:ascii="Times New Roman" w:hAnsi="Times New Roman"/>
            <w:b w:val="0"/>
            <w:sz w:val="38"/>
            <w:szCs w:val="38"/>
            <w:lang w:val="nn-NO"/>
          </w:rPr>
          <w:tag w:val="Title"/>
          <w:id w:val="10021"/>
          <w:placeholder>
            <w:docPart w:val="DefaultPlaceholder_1082065158"/>
          </w:placeholder>
          <w:dataBinding w:prefixMappings="xmlns:gbs='http://www.software-innovation.no/growBusinessDocument'" w:xpath="/gbs:GrowBusinessDocument/gbs:Title[@gbs:key='10021']" w:storeItemID="{8BF6F82D-F723-430B-802C-366C5EF3529A}"/>
          <w:text w:multiLine="1"/>
        </w:sdtPr>
        <w:sdtEndPr/>
        <w:sdtContent>
          <w:r w:rsidR="001242FE" w:rsidRPr="001242FE">
            <w:rPr>
              <w:rFonts w:ascii="Times New Roman" w:hAnsi="Times New Roman"/>
              <w:b w:val="0"/>
              <w:sz w:val="38"/>
              <w:szCs w:val="38"/>
              <w:lang w:val="nn-NO"/>
            </w:rPr>
            <w:t xml:space="preserve">Lokal fylkesinfo 5 - Skuleringsplan og kursdatoar for lokallags- og arbeidsplassnivå </w:t>
          </w:r>
          <w:r w:rsidR="005F3EEC">
            <w:rPr>
              <w:rFonts w:ascii="Times New Roman" w:hAnsi="Times New Roman"/>
              <w:b w:val="0"/>
              <w:sz w:val="38"/>
              <w:szCs w:val="38"/>
              <w:lang w:val="nn-NO"/>
            </w:rPr>
            <w:t xml:space="preserve">Utdanningsforbundet Vestland </w:t>
          </w:r>
          <w:r w:rsidR="001242FE" w:rsidRPr="001242FE">
            <w:rPr>
              <w:rFonts w:ascii="Times New Roman" w:hAnsi="Times New Roman"/>
              <w:b w:val="0"/>
              <w:sz w:val="38"/>
              <w:szCs w:val="38"/>
              <w:lang w:val="nn-NO"/>
            </w:rPr>
            <w:t>hausten 2021</w:t>
          </w:r>
        </w:sdtContent>
      </w:sdt>
    </w:p>
    <w:p w14:paraId="473974EA" w14:textId="2CD09089" w:rsidR="005B4C7B" w:rsidRDefault="005B4C7B" w:rsidP="00FD0434">
      <w:pPr>
        <w:rPr>
          <w:lang w:val="nn-NO"/>
        </w:rPr>
      </w:pPr>
    </w:p>
    <w:p w14:paraId="58459E47" w14:textId="77777777" w:rsidR="005F3EEC" w:rsidRPr="001242FE" w:rsidRDefault="005F3EEC" w:rsidP="00FD0434">
      <w:pPr>
        <w:rPr>
          <w:lang w:val="nn-NO"/>
        </w:rPr>
      </w:pPr>
    </w:p>
    <w:p w14:paraId="6135A8A9" w14:textId="77777777" w:rsidR="005F3EEC" w:rsidRPr="004A2C93" w:rsidRDefault="005F3EEC" w:rsidP="005F3EEC">
      <w:pPr>
        <w:rPr>
          <w:lang w:val="nn-NO"/>
        </w:rPr>
      </w:pPr>
      <w:bookmarkStart w:id="18" w:name="Brødteksten"/>
      <w:bookmarkStart w:id="19" w:name="Start"/>
      <w:bookmarkEnd w:id="18"/>
      <w:bookmarkEnd w:id="19"/>
      <w:r w:rsidRPr="743E0F69">
        <w:rPr>
          <w:lang w:val="nn-NO"/>
        </w:rPr>
        <w:t>Sjå utfyllande informasjon under tabellen.</w:t>
      </w:r>
    </w:p>
    <w:p w14:paraId="62944EC8" w14:textId="77777777" w:rsidR="005F3EEC" w:rsidRDefault="005F3EEC" w:rsidP="005F3EEC">
      <w:pPr>
        <w:rPr>
          <w:lang w:val="nn-NO"/>
        </w:rPr>
      </w:pPr>
      <w:r>
        <w:rPr>
          <w:lang w:val="nn-NO"/>
        </w:rPr>
        <w:t>Kursplan for fylkeslaget er vedtatt i fylkesstyret no i april. Grunna koronasituasjonen, vil det kome ein revidert kursplan allereie i midten av august. Fylkesstyret har utarbeidd ein møteplan også, men denne skal handsamast att i styremøte i juni og blir sendt i etterkant av møtet.</w:t>
      </w:r>
    </w:p>
    <w:p w14:paraId="6E9F445E" w14:textId="01D5E0B7" w:rsidR="005F3EEC" w:rsidRDefault="005F3EEC" w:rsidP="005F3EEC">
      <w:pPr>
        <w:rPr>
          <w:lang w:val="nn-NO"/>
        </w:rPr>
      </w:pPr>
    </w:p>
    <w:p w14:paraId="051A7492" w14:textId="77777777" w:rsidR="005F3EEC" w:rsidRDefault="005F3EEC" w:rsidP="005F3EEC">
      <w:pPr>
        <w:rPr>
          <w:lang w:val="nn-NO"/>
        </w:rPr>
      </w:pPr>
    </w:p>
    <w:p w14:paraId="6F0EB1B2" w14:textId="77777777" w:rsidR="005F3EEC" w:rsidRPr="00376CD2" w:rsidRDefault="005F3EEC" w:rsidP="005F3EEC">
      <w:pPr>
        <w:rPr>
          <w:lang w:val="nn-NO"/>
        </w:rPr>
      </w:pPr>
      <w:r>
        <w:rPr>
          <w:lang w:val="nn-NO"/>
        </w:rPr>
        <w:t>Oppdatert 20</w:t>
      </w:r>
      <w:r w:rsidRPr="34FCA64A">
        <w:rPr>
          <w:lang w:val="nn-NO"/>
        </w:rPr>
        <w:t>.</w:t>
      </w:r>
      <w:r>
        <w:rPr>
          <w:lang w:val="nn-NO"/>
        </w:rPr>
        <w:t>05.21</w:t>
      </w:r>
    </w:p>
    <w:tbl>
      <w:tblPr>
        <w:tblStyle w:val="Tabellrutenett"/>
        <w:tblW w:w="0" w:type="auto"/>
        <w:tblLook w:val="04A0" w:firstRow="1" w:lastRow="0" w:firstColumn="1" w:lastColumn="0" w:noHBand="0" w:noVBand="1"/>
      </w:tblPr>
      <w:tblGrid>
        <w:gridCol w:w="762"/>
        <w:gridCol w:w="1362"/>
        <w:gridCol w:w="3699"/>
        <w:gridCol w:w="3239"/>
      </w:tblGrid>
      <w:tr w:rsidR="005F3EEC" w:rsidRPr="00344AD5" w14:paraId="72FB24C9" w14:textId="77777777" w:rsidTr="00586BB0">
        <w:tc>
          <w:tcPr>
            <w:tcW w:w="762" w:type="dxa"/>
          </w:tcPr>
          <w:p w14:paraId="21C3FB11" w14:textId="77777777" w:rsidR="005F3EEC" w:rsidRPr="009E79FB" w:rsidRDefault="005F3EEC" w:rsidP="00586BB0">
            <w:pPr>
              <w:rPr>
                <w:b/>
                <w:bCs/>
                <w:color w:val="365F91" w:themeColor="accent1" w:themeShade="BF"/>
              </w:rPr>
            </w:pPr>
            <w:r w:rsidRPr="009E79FB">
              <w:rPr>
                <w:b/>
                <w:bCs/>
                <w:color w:val="365F91" w:themeColor="accent1" w:themeShade="BF"/>
              </w:rPr>
              <w:t>Veke</w:t>
            </w:r>
          </w:p>
        </w:tc>
        <w:tc>
          <w:tcPr>
            <w:tcW w:w="1362" w:type="dxa"/>
          </w:tcPr>
          <w:p w14:paraId="76838953" w14:textId="77777777" w:rsidR="005F3EEC" w:rsidRPr="009E79FB" w:rsidRDefault="005F3EEC" w:rsidP="00586BB0">
            <w:pPr>
              <w:rPr>
                <w:b/>
                <w:bCs/>
                <w:color w:val="365F91" w:themeColor="accent1" w:themeShade="BF"/>
              </w:rPr>
            </w:pPr>
            <w:r>
              <w:rPr>
                <w:b/>
                <w:bCs/>
                <w:color w:val="365F91" w:themeColor="accent1" w:themeShade="BF"/>
              </w:rPr>
              <w:t>Dato</w:t>
            </w:r>
          </w:p>
        </w:tc>
        <w:tc>
          <w:tcPr>
            <w:tcW w:w="3699" w:type="dxa"/>
          </w:tcPr>
          <w:p w14:paraId="2F38204D" w14:textId="77777777" w:rsidR="005F3EEC" w:rsidRPr="009E79FB" w:rsidRDefault="005F3EEC" w:rsidP="00586BB0">
            <w:pPr>
              <w:rPr>
                <w:b/>
                <w:bCs/>
                <w:color w:val="365F91" w:themeColor="accent1" w:themeShade="BF"/>
              </w:rPr>
            </w:pPr>
            <w:r>
              <w:rPr>
                <w:b/>
                <w:bCs/>
                <w:color w:val="365F91" w:themeColor="accent1" w:themeShade="BF"/>
              </w:rPr>
              <w:t>Kurs og målgruppe</w:t>
            </w:r>
          </w:p>
        </w:tc>
        <w:tc>
          <w:tcPr>
            <w:tcW w:w="3239" w:type="dxa"/>
          </w:tcPr>
          <w:p w14:paraId="173BFA39" w14:textId="77777777" w:rsidR="005F3EEC" w:rsidRDefault="005F3EEC" w:rsidP="00586BB0">
            <w:pPr>
              <w:rPr>
                <w:b/>
                <w:bCs/>
                <w:color w:val="365F91" w:themeColor="accent1" w:themeShade="BF"/>
              </w:rPr>
            </w:pPr>
            <w:r>
              <w:rPr>
                <w:b/>
                <w:bCs/>
                <w:color w:val="365F91" w:themeColor="accent1" w:themeShade="BF"/>
              </w:rPr>
              <w:t>Stad</w:t>
            </w:r>
          </w:p>
        </w:tc>
      </w:tr>
      <w:tr w:rsidR="005F3EEC" w:rsidRPr="008D1AED" w14:paraId="0BCE348B" w14:textId="77777777" w:rsidTr="00586BB0">
        <w:tc>
          <w:tcPr>
            <w:tcW w:w="762" w:type="dxa"/>
          </w:tcPr>
          <w:p w14:paraId="27BF292F" w14:textId="77777777" w:rsidR="005F3EEC" w:rsidRDefault="005F3EEC" w:rsidP="00586BB0">
            <w:r>
              <w:t>33</w:t>
            </w:r>
          </w:p>
          <w:p w14:paraId="6B9BB4C8" w14:textId="77777777" w:rsidR="005F3EEC" w:rsidRDefault="005F3EEC" w:rsidP="00586BB0"/>
        </w:tc>
        <w:tc>
          <w:tcPr>
            <w:tcW w:w="1362" w:type="dxa"/>
          </w:tcPr>
          <w:p w14:paraId="4F734C26" w14:textId="77777777" w:rsidR="005F3EEC" w:rsidRPr="00345505" w:rsidRDefault="005F3EEC" w:rsidP="00586BB0">
            <w:pPr>
              <w:rPr>
                <w:lang w:val="nn-NO"/>
              </w:rPr>
            </w:pPr>
            <w:r w:rsidRPr="00345505">
              <w:rPr>
                <w:lang w:val="nn-NO"/>
              </w:rPr>
              <w:t>19.08.</w:t>
            </w:r>
          </w:p>
        </w:tc>
        <w:tc>
          <w:tcPr>
            <w:tcW w:w="3699" w:type="dxa"/>
          </w:tcPr>
          <w:p w14:paraId="153D3270" w14:textId="77777777" w:rsidR="005F3EEC" w:rsidRPr="00101469" w:rsidRDefault="005F3EEC" w:rsidP="00586BB0">
            <w:pPr>
              <w:rPr>
                <w:lang w:val="nn-NO"/>
              </w:rPr>
            </w:pPr>
            <w:r w:rsidRPr="00345505">
              <w:rPr>
                <w:lang w:val="nn-NO"/>
              </w:rPr>
              <w:t xml:space="preserve">Kurs for </w:t>
            </w:r>
            <w:r w:rsidRPr="00101469">
              <w:rPr>
                <w:b/>
                <w:bCs/>
                <w:lang w:val="nn-NO"/>
              </w:rPr>
              <w:t>nye</w:t>
            </w:r>
            <w:r w:rsidRPr="00345505">
              <w:rPr>
                <w:lang w:val="nn-NO"/>
              </w:rPr>
              <w:t xml:space="preserve"> lokallagsleiarar </w:t>
            </w:r>
            <w:r>
              <w:rPr>
                <w:lang w:val="nn-NO"/>
              </w:rPr>
              <w:t>og HTV</w:t>
            </w:r>
          </w:p>
        </w:tc>
        <w:tc>
          <w:tcPr>
            <w:tcW w:w="3239" w:type="dxa"/>
          </w:tcPr>
          <w:p w14:paraId="67C4A3FD" w14:textId="77777777" w:rsidR="005F3EEC" w:rsidRPr="00345505" w:rsidRDefault="005F3EEC" w:rsidP="00586BB0">
            <w:pPr>
              <w:rPr>
                <w:lang w:val="nn-NO"/>
              </w:rPr>
            </w:pPr>
            <w:r w:rsidRPr="00345505">
              <w:rPr>
                <w:lang w:val="nn-NO"/>
              </w:rPr>
              <w:t>Digitalt</w:t>
            </w:r>
          </w:p>
          <w:p w14:paraId="7DD40EAD" w14:textId="77777777" w:rsidR="005F3EEC" w:rsidRPr="00345505" w:rsidRDefault="005F3EEC" w:rsidP="00586BB0">
            <w:pPr>
              <w:rPr>
                <w:lang w:val="nn-NO"/>
              </w:rPr>
            </w:pPr>
          </w:p>
          <w:p w14:paraId="4B440705" w14:textId="77777777" w:rsidR="005F3EEC" w:rsidRPr="00345505" w:rsidRDefault="005F3EEC" w:rsidP="00586BB0">
            <w:pPr>
              <w:rPr>
                <w:lang w:val="nn-NO"/>
              </w:rPr>
            </w:pPr>
          </w:p>
        </w:tc>
      </w:tr>
      <w:tr w:rsidR="005F3EEC" w:rsidRPr="008D1AED" w14:paraId="47E54C2E" w14:textId="77777777" w:rsidTr="00586BB0">
        <w:tc>
          <w:tcPr>
            <w:tcW w:w="762" w:type="dxa"/>
          </w:tcPr>
          <w:p w14:paraId="00C2774A" w14:textId="77777777" w:rsidR="005F3EEC" w:rsidRDefault="005F3EEC" w:rsidP="00586BB0">
            <w:r>
              <w:t>34</w:t>
            </w:r>
          </w:p>
          <w:p w14:paraId="3F670D9A" w14:textId="77777777" w:rsidR="005F3EEC" w:rsidRDefault="005F3EEC" w:rsidP="00586BB0"/>
        </w:tc>
        <w:tc>
          <w:tcPr>
            <w:tcW w:w="1362" w:type="dxa"/>
          </w:tcPr>
          <w:p w14:paraId="6F819DDE" w14:textId="77777777" w:rsidR="005F3EEC" w:rsidRPr="00345505" w:rsidRDefault="005F3EEC" w:rsidP="00586BB0">
            <w:pPr>
              <w:rPr>
                <w:lang w:val="nn-NO"/>
              </w:rPr>
            </w:pPr>
            <w:r w:rsidRPr="00345505">
              <w:rPr>
                <w:lang w:val="nn-NO"/>
              </w:rPr>
              <w:t>26.08.</w:t>
            </w:r>
          </w:p>
          <w:p w14:paraId="5A92398B" w14:textId="77777777" w:rsidR="005F3EEC" w:rsidRPr="00345505" w:rsidRDefault="005F3EEC" w:rsidP="00586BB0">
            <w:pPr>
              <w:rPr>
                <w:lang w:val="nn-NO"/>
              </w:rPr>
            </w:pPr>
          </w:p>
        </w:tc>
        <w:tc>
          <w:tcPr>
            <w:tcW w:w="3699" w:type="dxa"/>
          </w:tcPr>
          <w:p w14:paraId="36B678EA" w14:textId="77777777" w:rsidR="005F3EEC" w:rsidRPr="00345505" w:rsidRDefault="005F3EEC" w:rsidP="00586BB0">
            <w:pPr>
              <w:rPr>
                <w:lang w:val="nn-NO"/>
              </w:rPr>
            </w:pPr>
            <w:r w:rsidRPr="00345505">
              <w:rPr>
                <w:lang w:val="nn-NO"/>
              </w:rPr>
              <w:t>Kurs for lokallagsleiarar, HTV og FST</w:t>
            </w:r>
          </w:p>
          <w:p w14:paraId="114986AC" w14:textId="77777777" w:rsidR="005F3EEC" w:rsidRPr="00345505" w:rsidRDefault="005F3EEC" w:rsidP="00586BB0">
            <w:pPr>
              <w:rPr>
                <w:lang w:val="nn-NO"/>
              </w:rPr>
            </w:pPr>
          </w:p>
        </w:tc>
        <w:tc>
          <w:tcPr>
            <w:tcW w:w="3239" w:type="dxa"/>
          </w:tcPr>
          <w:p w14:paraId="4CC029E8" w14:textId="77777777" w:rsidR="005F3EEC" w:rsidRPr="00345505" w:rsidRDefault="005F3EEC" w:rsidP="00586BB0">
            <w:pPr>
              <w:rPr>
                <w:lang w:val="nn-NO"/>
              </w:rPr>
            </w:pPr>
            <w:r w:rsidRPr="00345505">
              <w:rPr>
                <w:lang w:val="nn-NO"/>
              </w:rPr>
              <w:t>Digitalt</w:t>
            </w:r>
          </w:p>
          <w:p w14:paraId="031496AE" w14:textId="77777777" w:rsidR="005F3EEC" w:rsidRPr="00345505" w:rsidRDefault="005F3EEC" w:rsidP="00586BB0">
            <w:pPr>
              <w:rPr>
                <w:lang w:val="nn-NO"/>
              </w:rPr>
            </w:pPr>
          </w:p>
        </w:tc>
      </w:tr>
      <w:tr w:rsidR="005F3EEC" w:rsidRPr="005506BA" w14:paraId="6F731328" w14:textId="77777777" w:rsidTr="00586BB0">
        <w:tc>
          <w:tcPr>
            <w:tcW w:w="762" w:type="dxa"/>
          </w:tcPr>
          <w:p w14:paraId="42A858AE" w14:textId="77777777" w:rsidR="005F3EEC" w:rsidRDefault="005F3EEC" w:rsidP="00586BB0">
            <w:r>
              <w:t>35</w:t>
            </w:r>
          </w:p>
          <w:p w14:paraId="4F5EDF21" w14:textId="77777777" w:rsidR="005F3EEC" w:rsidRDefault="005F3EEC" w:rsidP="00586BB0"/>
        </w:tc>
        <w:tc>
          <w:tcPr>
            <w:tcW w:w="1362" w:type="dxa"/>
          </w:tcPr>
          <w:p w14:paraId="05A2DF9D" w14:textId="77777777" w:rsidR="005F3EEC" w:rsidRPr="00345505" w:rsidRDefault="005F3EEC" w:rsidP="00586BB0">
            <w:pPr>
              <w:rPr>
                <w:lang w:val="nn-NO"/>
              </w:rPr>
            </w:pPr>
          </w:p>
        </w:tc>
        <w:tc>
          <w:tcPr>
            <w:tcW w:w="3699" w:type="dxa"/>
          </w:tcPr>
          <w:p w14:paraId="54694FB8" w14:textId="77777777" w:rsidR="005F3EEC" w:rsidRPr="00345505" w:rsidRDefault="005F3EEC" w:rsidP="00586BB0">
            <w:pPr>
              <w:rPr>
                <w:lang w:val="nn-NO"/>
              </w:rPr>
            </w:pPr>
          </w:p>
        </w:tc>
        <w:tc>
          <w:tcPr>
            <w:tcW w:w="3239" w:type="dxa"/>
          </w:tcPr>
          <w:p w14:paraId="67241CD5" w14:textId="77777777" w:rsidR="005F3EEC" w:rsidRPr="00345505" w:rsidRDefault="005F3EEC" w:rsidP="00586BB0">
            <w:pPr>
              <w:rPr>
                <w:lang w:val="nn-NO"/>
              </w:rPr>
            </w:pPr>
          </w:p>
        </w:tc>
      </w:tr>
      <w:tr w:rsidR="005F3EEC" w:rsidRPr="003A6160" w14:paraId="6539C862" w14:textId="77777777" w:rsidTr="00586BB0">
        <w:tc>
          <w:tcPr>
            <w:tcW w:w="762" w:type="dxa"/>
          </w:tcPr>
          <w:p w14:paraId="2CB2E86F" w14:textId="77777777" w:rsidR="005F3EEC" w:rsidRDefault="005F3EEC" w:rsidP="00586BB0">
            <w:r>
              <w:t>36</w:t>
            </w:r>
          </w:p>
          <w:p w14:paraId="668BAA63" w14:textId="77777777" w:rsidR="005F3EEC" w:rsidRDefault="005F3EEC" w:rsidP="00586BB0"/>
        </w:tc>
        <w:tc>
          <w:tcPr>
            <w:tcW w:w="1362" w:type="dxa"/>
          </w:tcPr>
          <w:p w14:paraId="17147D6C" w14:textId="77777777" w:rsidR="005F3EEC" w:rsidRPr="00345505" w:rsidRDefault="005F3EEC" w:rsidP="00586BB0">
            <w:pPr>
              <w:rPr>
                <w:lang w:val="nn-NO"/>
              </w:rPr>
            </w:pPr>
            <w:r w:rsidRPr="00345505">
              <w:rPr>
                <w:lang w:val="nn-NO"/>
              </w:rPr>
              <w:t>07.-08.09.</w:t>
            </w:r>
          </w:p>
          <w:p w14:paraId="081C4977" w14:textId="77777777" w:rsidR="005F3EEC" w:rsidRPr="00345505" w:rsidRDefault="005F3EEC" w:rsidP="00586BB0">
            <w:pPr>
              <w:rPr>
                <w:lang w:val="nn-NO"/>
              </w:rPr>
            </w:pPr>
          </w:p>
        </w:tc>
        <w:tc>
          <w:tcPr>
            <w:tcW w:w="3699" w:type="dxa"/>
          </w:tcPr>
          <w:p w14:paraId="403B1AAB" w14:textId="77777777" w:rsidR="005F3EEC" w:rsidRPr="00345505" w:rsidRDefault="005F3EEC" w:rsidP="00586BB0">
            <w:pPr>
              <w:rPr>
                <w:lang w:val="nn-NO"/>
              </w:rPr>
            </w:pPr>
            <w:r w:rsidRPr="00345505">
              <w:rPr>
                <w:lang w:val="nn-NO"/>
              </w:rPr>
              <w:t>Sentralt kurs:</w:t>
            </w:r>
          </w:p>
          <w:p w14:paraId="367AF40E" w14:textId="77777777" w:rsidR="005F3EEC" w:rsidRPr="00345505" w:rsidRDefault="005F3EEC" w:rsidP="00586BB0">
            <w:pPr>
              <w:rPr>
                <w:lang w:val="nn-NO"/>
              </w:rPr>
            </w:pPr>
            <w:r w:rsidRPr="00345505">
              <w:rPr>
                <w:lang w:val="nn-NO"/>
              </w:rPr>
              <w:t xml:space="preserve">Kurs for </w:t>
            </w:r>
            <w:r w:rsidRPr="00101469">
              <w:rPr>
                <w:b/>
                <w:bCs/>
                <w:lang w:val="nn-NO"/>
              </w:rPr>
              <w:t>nye</w:t>
            </w:r>
            <w:r w:rsidRPr="00345505">
              <w:rPr>
                <w:lang w:val="nn-NO"/>
              </w:rPr>
              <w:t xml:space="preserve"> lokallagsleiarar</w:t>
            </w:r>
          </w:p>
          <w:p w14:paraId="25F18013" w14:textId="77777777" w:rsidR="005F3EEC" w:rsidRPr="00345505" w:rsidRDefault="005F3EEC" w:rsidP="00586BB0">
            <w:pPr>
              <w:rPr>
                <w:lang w:val="nn-NO"/>
              </w:rPr>
            </w:pPr>
          </w:p>
        </w:tc>
        <w:tc>
          <w:tcPr>
            <w:tcW w:w="3239" w:type="dxa"/>
          </w:tcPr>
          <w:p w14:paraId="3CCB1B37" w14:textId="77777777" w:rsidR="005F3EEC" w:rsidRPr="00345505" w:rsidRDefault="005F3EEC" w:rsidP="00586BB0">
            <w:pPr>
              <w:rPr>
                <w:lang w:val="nn-NO"/>
              </w:rPr>
            </w:pPr>
            <w:r w:rsidRPr="00345505">
              <w:rPr>
                <w:lang w:val="nn-NO"/>
              </w:rPr>
              <w:t>Ikkje avklart</w:t>
            </w:r>
          </w:p>
          <w:p w14:paraId="56DFDD4D" w14:textId="77777777" w:rsidR="005F3EEC" w:rsidRPr="00345505" w:rsidRDefault="005F3EEC" w:rsidP="00586BB0">
            <w:pPr>
              <w:rPr>
                <w:lang w:val="nn-NO"/>
              </w:rPr>
            </w:pPr>
          </w:p>
        </w:tc>
      </w:tr>
      <w:tr w:rsidR="005F3EEC" w:rsidRPr="008F1097" w14:paraId="6FECAA49" w14:textId="77777777" w:rsidTr="00586BB0">
        <w:tc>
          <w:tcPr>
            <w:tcW w:w="762" w:type="dxa"/>
          </w:tcPr>
          <w:p w14:paraId="74C949A4" w14:textId="77777777" w:rsidR="005F3EEC" w:rsidRDefault="005F3EEC" w:rsidP="00586BB0">
            <w:r>
              <w:t>37</w:t>
            </w:r>
          </w:p>
        </w:tc>
        <w:tc>
          <w:tcPr>
            <w:tcW w:w="1362" w:type="dxa"/>
          </w:tcPr>
          <w:p w14:paraId="691B03F3" w14:textId="77777777" w:rsidR="005F3EEC" w:rsidRDefault="005F3EEC" w:rsidP="00586BB0">
            <w:pPr>
              <w:rPr>
                <w:lang w:val="nn-NO"/>
              </w:rPr>
            </w:pPr>
            <w:r w:rsidRPr="00345505">
              <w:rPr>
                <w:lang w:val="nn-NO"/>
              </w:rPr>
              <w:t>14.-15.09.</w:t>
            </w:r>
          </w:p>
          <w:p w14:paraId="4C73665B" w14:textId="77777777" w:rsidR="005F3EEC" w:rsidRPr="00A1337F" w:rsidRDefault="005F3EEC" w:rsidP="00586BB0">
            <w:pPr>
              <w:rPr>
                <w:i/>
                <w:iCs/>
              </w:rPr>
            </w:pPr>
            <w:r w:rsidRPr="00A1337F">
              <w:rPr>
                <w:i/>
                <w:iCs/>
              </w:rPr>
              <w:t xml:space="preserve">(kan bli endring </w:t>
            </w:r>
            <w:r>
              <w:rPr>
                <w:i/>
                <w:iCs/>
              </w:rPr>
              <w:t>av</w:t>
            </w:r>
            <w:r w:rsidRPr="00A1337F">
              <w:rPr>
                <w:i/>
                <w:iCs/>
              </w:rPr>
              <w:t xml:space="preserve"> dato)</w:t>
            </w:r>
          </w:p>
          <w:p w14:paraId="022A8C2D" w14:textId="77777777" w:rsidR="005F3EEC" w:rsidRPr="00A1337F" w:rsidRDefault="005F3EEC" w:rsidP="00586BB0"/>
          <w:p w14:paraId="35504907" w14:textId="77777777" w:rsidR="005F3EEC" w:rsidRPr="00A1337F" w:rsidRDefault="005F3EEC" w:rsidP="00586BB0"/>
          <w:p w14:paraId="640E719A" w14:textId="77777777" w:rsidR="005F3EEC" w:rsidRPr="00A1337F" w:rsidRDefault="005F3EEC" w:rsidP="00586BB0">
            <w:r w:rsidRPr="00A1337F">
              <w:t>15.-16.09.</w:t>
            </w:r>
          </w:p>
        </w:tc>
        <w:tc>
          <w:tcPr>
            <w:tcW w:w="3699" w:type="dxa"/>
          </w:tcPr>
          <w:p w14:paraId="19290C8C" w14:textId="77777777" w:rsidR="005F3EEC" w:rsidRPr="00345505" w:rsidRDefault="005F3EEC" w:rsidP="00586BB0">
            <w:pPr>
              <w:rPr>
                <w:lang w:val="nn-NO"/>
              </w:rPr>
            </w:pPr>
            <w:r w:rsidRPr="00345505">
              <w:rPr>
                <w:lang w:val="nn-NO"/>
              </w:rPr>
              <w:t>Kurs for AT i vidaregåande opplæring</w:t>
            </w:r>
          </w:p>
          <w:p w14:paraId="56D3040A" w14:textId="77777777" w:rsidR="005F3EEC" w:rsidRPr="00345505" w:rsidRDefault="005F3EEC" w:rsidP="00586BB0">
            <w:pPr>
              <w:rPr>
                <w:lang w:val="nn-NO"/>
              </w:rPr>
            </w:pPr>
          </w:p>
          <w:p w14:paraId="784EE1C6" w14:textId="77777777" w:rsidR="005F3EEC" w:rsidRPr="00345505" w:rsidRDefault="005F3EEC" w:rsidP="00586BB0">
            <w:pPr>
              <w:rPr>
                <w:lang w:val="nn-NO"/>
              </w:rPr>
            </w:pPr>
            <w:r w:rsidRPr="00345505">
              <w:rPr>
                <w:lang w:val="nn-NO"/>
              </w:rPr>
              <w:t>Kurs for lokallagsleiarar, HTV og FST</w:t>
            </w:r>
          </w:p>
          <w:p w14:paraId="05386996" w14:textId="77777777" w:rsidR="005F3EEC" w:rsidRPr="00345505" w:rsidRDefault="005F3EEC" w:rsidP="00586BB0">
            <w:pPr>
              <w:rPr>
                <w:lang w:val="nn-NO"/>
              </w:rPr>
            </w:pPr>
          </w:p>
        </w:tc>
        <w:tc>
          <w:tcPr>
            <w:tcW w:w="3239" w:type="dxa"/>
          </w:tcPr>
          <w:p w14:paraId="60374E52" w14:textId="77777777" w:rsidR="005F3EEC" w:rsidRPr="00345505" w:rsidRDefault="005F3EEC" w:rsidP="00586BB0">
            <w:pPr>
              <w:rPr>
                <w:lang w:val="nn-NO"/>
              </w:rPr>
            </w:pPr>
            <w:r w:rsidRPr="00345505">
              <w:rPr>
                <w:lang w:val="nn-NO"/>
              </w:rPr>
              <w:t xml:space="preserve">Ikkje avklart, i </w:t>
            </w:r>
            <w:proofErr w:type="spellStart"/>
            <w:r w:rsidRPr="00345505">
              <w:rPr>
                <w:lang w:val="nn-NO"/>
              </w:rPr>
              <w:t>nordfylket</w:t>
            </w:r>
            <w:proofErr w:type="spellEnd"/>
          </w:p>
          <w:p w14:paraId="44C48DC9" w14:textId="77777777" w:rsidR="005F3EEC" w:rsidRPr="00345505" w:rsidRDefault="005F3EEC" w:rsidP="00586BB0">
            <w:pPr>
              <w:rPr>
                <w:lang w:val="nn-NO"/>
              </w:rPr>
            </w:pPr>
          </w:p>
          <w:p w14:paraId="4380245F" w14:textId="77777777" w:rsidR="005F3EEC" w:rsidRPr="00345505" w:rsidRDefault="005F3EEC" w:rsidP="00586BB0">
            <w:pPr>
              <w:rPr>
                <w:lang w:val="nn-NO"/>
              </w:rPr>
            </w:pPr>
          </w:p>
          <w:p w14:paraId="26002DE0" w14:textId="77777777" w:rsidR="005F3EEC" w:rsidRPr="00345505" w:rsidRDefault="005F3EEC" w:rsidP="00586BB0">
            <w:pPr>
              <w:rPr>
                <w:lang w:val="nn-NO"/>
              </w:rPr>
            </w:pPr>
            <w:r w:rsidRPr="00345505">
              <w:rPr>
                <w:lang w:val="nn-NO"/>
              </w:rPr>
              <w:t>Same stad som ovanfor (</w:t>
            </w:r>
            <w:proofErr w:type="spellStart"/>
            <w:r w:rsidRPr="00345505">
              <w:rPr>
                <w:lang w:val="nn-NO"/>
              </w:rPr>
              <w:t>nordfylket</w:t>
            </w:r>
            <w:proofErr w:type="spellEnd"/>
            <w:r w:rsidRPr="00345505">
              <w:rPr>
                <w:lang w:val="nn-NO"/>
              </w:rPr>
              <w:t>)</w:t>
            </w:r>
          </w:p>
        </w:tc>
      </w:tr>
      <w:tr w:rsidR="005F3EEC" w:rsidRPr="003A6160" w14:paraId="3066A528" w14:textId="77777777" w:rsidTr="00586BB0">
        <w:tc>
          <w:tcPr>
            <w:tcW w:w="762" w:type="dxa"/>
          </w:tcPr>
          <w:p w14:paraId="654DB066" w14:textId="77777777" w:rsidR="005F3EEC" w:rsidRDefault="005F3EEC" w:rsidP="00586BB0">
            <w:r>
              <w:t>38</w:t>
            </w:r>
          </w:p>
          <w:p w14:paraId="707518E3" w14:textId="77777777" w:rsidR="005F3EEC" w:rsidRDefault="005F3EEC" w:rsidP="00586BB0"/>
        </w:tc>
        <w:tc>
          <w:tcPr>
            <w:tcW w:w="1362" w:type="dxa"/>
          </w:tcPr>
          <w:p w14:paraId="5748A284" w14:textId="77777777" w:rsidR="005F3EEC" w:rsidRPr="00345505" w:rsidRDefault="005F3EEC" w:rsidP="00586BB0">
            <w:pPr>
              <w:rPr>
                <w:lang w:val="nn-NO"/>
              </w:rPr>
            </w:pPr>
          </w:p>
          <w:p w14:paraId="188F8B15" w14:textId="77777777" w:rsidR="005F3EEC" w:rsidRPr="00345505" w:rsidRDefault="005F3EEC" w:rsidP="00586BB0">
            <w:pPr>
              <w:rPr>
                <w:lang w:val="nn-NO"/>
              </w:rPr>
            </w:pPr>
          </w:p>
          <w:p w14:paraId="55D75209" w14:textId="77777777" w:rsidR="005F3EEC" w:rsidRPr="00345505" w:rsidRDefault="005F3EEC" w:rsidP="00586BB0">
            <w:pPr>
              <w:rPr>
                <w:lang w:val="nn-NO"/>
              </w:rPr>
            </w:pPr>
          </w:p>
          <w:p w14:paraId="4072FFF5" w14:textId="77777777" w:rsidR="005F3EEC" w:rsidRPr="00345505" w:rsidRDefault="005F3EEC" w:rsidP="00586BB0">
            <w:pPr>
              <w:rPr>
                <w:lang w:val="nn-NO"/>
              </w:rPr>
            </w:pPr>
            <w:r w:rsidRPr="00345505">
              <w:rPr>
                <w:lang w:val="nn-NO"/>
              </w:rPr>
              <w:t>22.-23.09.</w:t>
            </w:r>
          </w:p>
        </w:tc>
        <w:tc>
          <w:tcPr>
            <w:tcW w:w="3699" w:type="dxa"/>
          </w:tcPr>
          <w:p w14:paraId="16D227EF" w14:textId="77777777" w:rsidR="005F3EEC" w:rsidRPr="00345505" w:rsidRDefault="005F3EEC" w:rsidP="00586BB0">
            <w:pPr>
              <w:rPr>
                <w:lang w:val="nn-NO"/>
              </w:rPr>
            </w:pPr>
            <w:r w:rsidRPr="00345505">
              <w:rPr>
                <w:lang w:val="nn-NO"/>
              </w:rPr>
              <w:t>Frist for gjennomføring av TV1 i lokallaga.</w:t>
            </w:r>
          </w:p>
          <w:p w14:paraId="1752ABB5" w14:textId="77777777" w:rsidR="005F3EEC" w:rsidRPr="00345505" w:rsidRDefault="005F3EEC" w:rsidP="00586BB0">
            <w:pPr>
              <w:rPr>
                <w:color w:val="FF0000"/>
                <w:lang w:val="nn-NO"/>
              </w:rPr>
            </w:pPr>
          </w:p>
          <w:p w14:paraId="5991F4DA" w14:textId="77777777" w:rsidR="005F3EEC" w:rsidRPr="00345505" w:rsidRDefault="005F3EEC" w:rsidP="00586BB0">
            <w:pPr>
              <w:rPr>
                <w:lang w:val="nn-NO"/>
              </w:rPr>
            </w:pPr>
            <w:r w:rsidRPr="00345505">
              <w:rPr>
                <w:lang w:val="nn-NO"/>
              </w:rPr>
              <w:t>Sentralt kurs:</w:t>
            </w:r>
          </w:p>
          <w:p w14:paraId="4F6B2E94" w14:textId="77777777" w:rsidR="005F3EEC" w:rsidRPr="00345505" w:rsidRDefault="005F3EEC" w:rsidP="00586BB0">
            <w:pPr>
              <w:rPr>
                <w:color w:val="FF0000"/>
                <w:lang w:val="nn-NO"/>
              </w:rPr>
            </w:pPr>
            <w:r>
              <w:rPr>
                <w:lang w:val="nn-NO"/>
              </w:rPr>
              <w:t xml:space="preserve">Kurs for </w:t>
            </w:r>
            <w:r w:rsidRPr="00101469">
              <w:rPr>
                <w:b/>
                <w:bCs/>
                <w:lang w:val="nn-NO"/>
              </w:rPr>
              <w:t>nyvalde</w:t>
            </w:r>
            <w:r w:rsidRPr="00345505">
              <w:rPr>
                <w:lang w:val="nn-NO"/>
              </w:rPr>
              <w:t xml:space="preserve"> hovudtillitsvalde</w:t>
            </w:r>
          </w:p>
        </w:tc>
        <w:tc>
          <w:tcPr>
            <w:tcW w:w="3239" w:type="dxa"/>
          </w:tcPr>
          <w:p w14:paraId="5DE6C65F" w14:textId="77777777" w:rsidR="005F3EEC" w:rsidRPr="00345505" w:rsidRDefault="005F3EEC" w:rsidP="00586BB0">
            <w:pPr>
              <w:rPr>
                <w:lang w:val="nn-NO"/>
              </w:rPr>
            </w:pPr>
          </w:p>
          <w:p w14:paraId="795505D9" w14:textId="77777777" w:rsidR="005F3EEC" w:rsidRPr="00345505" w:rsidRDefault="005F3EEC" w:rsidP="00586BB0">
            <w:pPr>
              <w:rPr>
                <w:lang w:val="nn-NO"/>
              </w:rPr>
            </w:pPr>
          </w:p>
          <w:p w14:paraId="4DCE3FC8" w14:textId="77777777" w:rsidR="005F3EEC" w:rsidRPr="00345505" w:rsidRDefault="005F3EEC" w:rsidP="00586BB0">
            <w:pPr>
              <w:rPr>
                <w:lang w:val="nn-NO"/>
              </w:rPr>
            </w:pPr>
          </w:p>
          <w:p w14:paraId="7C71AF7F" w14:textId="77777777" w:rsidR="005F3EEC" w:rsidRPr="00345505" w:rsidRDefault="005F3EEC" w:rsidP="00586BB0">
            <w:pPr>
              <w:rPr>
                <w:lang w:val="nn-NO"/>
              </w:rPr>
            </w:pPr>
            <w:r w:rsidRPr="00345505">
              <w:rPr>
                <w:lang w:val="nn-NO"/>
              </w:rPr>
              <w:t>Ikkje avklart</w:t>
            </w:r>
          </w:p>
        </w:tc>
      </w:tr>
    </w:tbl>
    <w:p w14:paraId="2F171CDA" w14:textId="77777777" w:rsidR="005F3EEC" w:rsidRDefault="005F3EEC">
      <w:r>
        <w:br w:type="page"/>
      </w:r>
    </w:p>
    <w:tbl>
      <w:tblPr>
        <w:tblStyle w:val="Tabellrutenett"/>
        <w:tblW w:w="0" w:type="auto"/>
        <w:tblLook w:val="04A0" w:firstRow="1" w:lastRow="0" w:firstColumn="1" w:lastColumn="0" w:noHBand="0" w:noVBand="1"/>
      </w:tblPr>
      <w:tblGrid>
        <w:gridCol w:w="762"/>
        <w:gridCol w:w="1362"/>
        <w:gridCol w:w="3699"/>
        <w:gridCol w:w="3239"/>
      </w:tblGrid>
      <w:tr w:rsidR="005F3EEC" w:rsidRPr="00115B61" w14:paraId="1CDEC2C2" w14:textId="77777777" w:rsidTr="00586BB0">
        <w:tc>
          <w:tcPr>
            <w:tcW w:w="762" w:type="dxa"/>
          </w:tcPr>
          <w:p w14:paraId="6CDAB97C" w14:textId="62F6BF55" w:rsidR="005F3EEC" w:rsidRDefault="005F3EEC" w:rsidP="00586BB0">
            <w:r>
              <w:lastRenderedPageBreak/>
              <w:t>39</w:t>
            </w:r>
          </w:p>
          <w:p w14:paraId="1E0AAE9A" w14:textId="77777777" w:rsidR="005F3EEC" w:rsidRDefault="005F3EEC" w:rsidP="00586BB0"/>
        </w:tc>
        <w:tc>
          <w:tcPr>
            <w:tcW w:w="1362" w:type="dxa"/>
          </w:tcPr>
          <w:p w14:paraId="1AD91ACC" w14:textId="77777777" w:rsidR="005F3EEC" w:rsidRPr="00345505" w:rsidRDefault="005F3EEC" w:rsidP="00586BB0">
            <w:pPr>
              <w:rPr>
                <w:lang w:val="en-US"/>
              </w:rPr>
            </w:pPr>
            <w:r w:rsidRPr="00345505">
              <w:rPr>
                <w:lang w:val="nn-NO"/>
              </w:rPr>
              <w:t>27.-29.09.</w:t>
            </w:r>
            <w:r w:rsidRPr="00345505">
              <w:rPr>
                <w:lang w:val="en-US"/>
              </w:rPr>
              <w:t xml:space="preserve"> </w:t>
            </w:r>
          </w:p>
          <w:p w14:paraId="15E5B737" w14:textId="77777777" w:rsidR="005F3EEC" w:rsidRPr="00345505" w:rsidRDefault="005F3EEC" w:rsidP="00586BB0">
            <w:pPr>
              <w:rPr>
                <w:lang w:val="en-US"/>
              </w:rPr>
            </w:pPr>
          </w:p>
          <w:p w14:paraId="28B267D0" w14:textId="77777777" w:rsidR="005F3EEC" w:rsidRPr="00345505" w:rsidRDefault="005F3EEC" w:rsidP="00586BB0">
            <w:pPr>
              <w:rPr>
                <w:lang w:val="en-US"/>
              </w:rPr>
            </w:pPr>
          </w:p>
          <w:p w14:paraId="5F455E31" w14:textId="77777777" w:rsidR="005F3EEC" w:rsidRPr="00345505" w:rsidRDefault="005F3EEC" w:rsidP="00586BB0">
            <w:pPr>
              <w:rPr>
                <w:lang w:val="en-US"/>
              </w:rPr>
            </w:pPr>
            <w:r w:rsidRPr="00345505">
              <w:rPr>
                <w:lang w:val="en-US"/>
              </w:rPr>
              <w:t>28.-29.09.</w:t>
            </w:r>
          </w:p>
          <w:p w14:paraId="033B7085" w14:textId="77777777" w:rsidR="005F3EEC" w:rsidRPr="00345505" w:rsidRDefault="005F3EEC" w:rsidP="00586BB0">
            <w:pPr>
              <w:rPr>
                <w:lang w:val="en-US"/>
              </w:rPr>
            </w:pPr>
          </w:p>
          <w:p w14:paraId="1A585551" w14:textId="77777777" w:rsidR="005F3EEC" w:rsidRPr="00345505" w:rsidRDefault="005F3EEC" w:rsidP="00586BB0">
            <w:pPr>
              <w:rPr>
                <w:lang w:val="en-US"/>
              </w:rPr>
            </w:pPr>
          </w:p>
          <w:p w14:paraId="49CDC457" w14:textId="77777777" w:rsidR="005F3EEC" w:rsidRDefault="005F3EEC" w:rsidP="00586BB0">
            <w:pPr>
              <w:rPr>
                <w:lang w:val="en-US"/>
              </w:rPr>
            </w:pPr>
          </w:p>
          <w:p w14:paraId="75F22C1F" w14:textId="77777777" w:rsidR="005F3EEC" w:rsidRPr="00345505" w:rsidRDefault="005F3EEC" w:rsidP="00586BB0">
            <w:pPr>
              <w:rPr>
                <w:lang w:val="nn-NO"/>
              </w:rPr>
            </w:pPr>
            <w:r w:rsidRPr="00345505">
              <w:rPr>
                <w:lang w:val="en-US"/>
              </w:rPr>
              <w:t>29.-30.09.</w:t>
            </w:r>
          </w:p>
        </w:tc>
        <w:tc>
          <w:tcPr>
            <w:tcW w:w="3699" w:type="dxa"/>
          </w:tcPr>
          <w:p w14:paraId="66939E64" w14:textId="77777777" w:rsidR="005F3EEC" w:rsidRPr="00345505" w:rsidRDefault="005F3EEC" w:rsidP="00586BB0">
            <w:pPr>
              <w:rPr>
                <w:lang w:val="nn-NO"/>
              </w:rPr>
            </w:pPr>
            <w:r w:rsidRPr="00345505">
              <w:rPr>
                <w:lang w:val="nn-NO"/>
              </w:rPr>
              <w:t xml:space="preserve">TV2 skule (for nye i </w:t>
            </w:r>
            <w:proofErr w:type="spellStart"/>
            <w:r w:rsidRPr="00345505">
              <w:rPr>
                <w:lang w:val="nn-NO"/>
              </w:rPr>
              <w:t>sørfylket</w:t>
            </w:r>
            <w:proofErr w:type="spellEnd"/>
            <w:r w:rsidRPr="00345505">
              <w:rPr>
                <w:lang w:val="nn-NO"/>
              </w:rPr>
              <w:t xml:space="preserve"> + Gulen + FAS)</w:t>
            </w:r>
          </w:p>
          <w:p w14:paraId="4830495B" w14:textId="77777777" w:rsidR="005F3EEC" w:rsidRPr="00345505" w:rsidRDefault="005F3EEC" w:rsidP="00586BB0">
            <w:pPr>
              <w:rPr>
                <w:lang w:val="nn-NO"/>
              </w:rPr>
            </w:pPr>
          </w:p>
          <w:p w14:paraId="7F7AF887" w14:textId="77777777" w:rsidR="005F3EEC" w:rsidRDefault="005F3EEC" w:rsidP="00586BB0">
            <w:pPr>
              <w:rPr>
                <w:lang w:val="nn-NO"/>
              </w:rPr>
            </w:pPr>
            <w:r w:rsidRPr="00345505">
              <w:rPr>
                <w:lang w:val="nn-NO"/>
              </w:rPr>
              <w:t xml:space="preserve">Sentralt kurs: </w:t>
            </w:r>
          </w:p>
          <w:p w14:paraId="2B9D5665" w14:textId="77777777" w:rsidR="005F3EEC" w:rsidRPr="00345505" w:rsidRDefault="005F3EEC" w:rsidP="00586BB0">
            <w:pPr>
              <w:rPr>
                <w:lang w:val="nn-NO"/>
              </w:rPr>
            </w:pPr>
            <w:r w:rsidRPr="00345505">
              <w:rPr>
                <w:lang w:val="nn-NO"/>
              </w:rPr>
              <w:t>Kurs for forhandlingsleiarar</w:t>
            </w:r>
          </w:p>
          <w:p w14:paraId="4E082434" w14:textId="77777777" w:rsidR="005F3EEC" w:rsidRPr="00345505" w:rsidRDefault="005F3EEC" w:rsidP="00586BB0">
            <w:pPr>
              <w:rPr>
                <w:lang w:val="nn-NO"/>
              </w:rPr>
            </w:pPr>
          </w:p>
          <w:p w14:paraId="2961AB9E" w14:textId="77777777" w:rsidR="005F3EEC" w:rsidRPr="00345505" w:rsidRDefault="005F3EEC" w:rsidP="00586BB0">
            <w:pPr>
              <w:rPr>
                <w:lang w:val="nn-NO"/>
              </w:rPr>
            </w:pPr>
            <w:r w:rsidRPr="00345505">
              <w:rPr>
                <w:lang w:val="nn-NO"/>
              </w:rPr>
              <w:t xml:space="preserve">Kurs for lokallagsleiarar, HTV og FST </w:t>
            </w:r>
            <w:r w:rsidRPr="00345505">
              <w:rPr>
                <w:b/>
                <w:bCs/>
                <w:lang w:val="nn-NO"/>
              </w:rPr>
              <w:t>region 2</w:t>
            </w:r>
            <w:r w:rsidRPr="00345505">
              <w:rPr>
                <w:lang w:val="nn-NO"/>
              </w:rPr>
              <w:t xml:space="preserve"> </w:t>
            </w:r>
          </w:p>
          <w:p w14:paraId="2301A63D" w14:textId="77777777" w:rsidR="005F3EEC" w:rsidRPr="00345505" w:rsidRDefault="005F3EEC" w:rsidP="00586BB0">
            <w:pPr>
              <w:rPr>
                <w:lang w:val="nn-NO"/>
              </w:rPr>
            </w:pPr>
          </w:p>
        </w:tc>
        <w:tc>
          <w:tcPr>
            <w:tcW w:w="3239" w:type="dxa"/>
          </w:tcPr>
          <w:p w14:paraId="115343D6" w14:textId="77777777" w:rsidR="005F3EEC" w:rsidRPr="00345505" w:rsidRDefault="005F3EEC" w:rsidP="00586BB0">
            <w:pPr>
              <w:rPr>
                <w:lang w:val="nn-NO"/>
              </w:rPr>
            </w:pPr>
            <w:r w:rsidRPr="00345505">
              <w:rPr>
                <w:lang w:val="nn-NO"/>
              </w:rPr>
              <w:t>Bergen</w:t>
            </w:r>
          </w:p>
          <w:p w14:paraId="425E1BC5" w14:textId="77777777" w:rsidR="005F3EEC" w:rsidRPr="00345505" w:rsidRDefault="005F3EEC" w:rsidP="00586BB0">
            <w:pPr>
              <w:rPr>
                <w:lang w:val="nn-NO"/>
              </w:rPr>
            </w:pPr>
          </w:p>
          <w:p w14:paraId="2F5C22CB" w14:textId="77777777" w:rsidR="005F3EEC" w:rsidRPr="00345505" w:rsidRDefault="005F3EEC" w:rsidP="00586BB0">
            <w:pPr>
              <w:rPr>
                <w:lang w:val="nn-NO"/>
              </w:rPr>
            </w:pPr>
          </w:p>
          <w:p w14:paraId="7CAF917F" w14:textId="77777777" w:rsidR="005F3EEC" w:rsidRPr="00345505" w:rsidRDefault="005F3EEC" w:rsidP="00586BB0">
            <w:pPr>
              <w:rPr>
                <w:lang w:val="nn-NO"/>
              </w:rPr>
            </w:pPr>
            <w:r w:rsidRPr="00345505">
              <w:rPr>
                <w:lang w:val="nn-NO"/>
              </w:rPr>
              <w:t>Ikkje avklart</w:t>
            </w:r>
          </w:p>
          <w:p w14:paraId="766DA779" w14:textId="77777777" w:rsidR="005F3EEC" w:rsidRPr="00345505" w:rsidRDefault="005F3EEC" w:rsidP="00586BB0">
            <w:pPr>
              <w:rPr>
                <w:lang w:val="nn-NO"/>
              </w:rPr>
            </w:pPr>
          </w:p>
          <w:p w14:paraId="67BED45A" w14:textId="77777777" w:rsidR="005F3EEC" w:rsidRPr="00345505" w:rsidRDefault="005F3EEC" w:rsidP="00586BB0">
            <w:pPr>
              <w:rPr>
                <w:lang w:val="nn-NO"/>
              </w:rPr>
            </w:pPr>
          </w:p>
          <w:p w14:paraId="1EE5633A" w14:textId="77777777" w:rsidR="005F3EEC" w:rsidRDefault="005F3EEC" w:rsidP="00586BB0">
            <w:pPr>
              <w:rPr>
                <w:lang w:val="nn-NO"/>
              </w:rPr>
            </w:pPr>
          </w:p>
          <w:p w14:paraId="611C7C70" w14:textId="77777777" w:rsidR="005F3EEC" w:rsidRPr="00345505" w:rsidRDefault="005F3EEC" w:rsidP="00586BB0">
            <w:pPr>
              <w:rPr>
                <w:lang w:val="nn-NO"/>
              </w:rPr>
            </w:pPr>
            <w:r w:rsidRPr="00345505">
              <w:rPr>
                <w:lang w:val="nn-NO"/>
              </w:rPr>
              <w:t>Bergen</w:t>
            </w:r>
          </w:p>
        </w:tc>
      </w:tr>
      <w:tr w:rsidR="005F3EEC" w:rsidRPr="00FB6ED6" w14:paraId="103200C9" w14:textId="77777777" w:rsidTr="00586BB0">
        <w:tc>
          <w:tcPr>
            <w:tcW w:w="762" w:type="dxa"/>
          </w:tcPr>
          <w:p w14:paraId="28E25FCC" w14:textId="77777777" w:rsidR="005F3EEC" w:rsidRPr="0067257F" w:rsidRDefault="005F3EEC" w:rsidP="00586BB0">
            <w:r w:rsidRPr="0067257F">
              <w:t>40</w:t>
            </w:r>
          </w:p>
          <w:p w14:paraId="0F81EE5A" w14:textId="77777777" w:rsidR="005F3EEC" w:rsidRPr="0067257F" w:rsidRDefault="005F3EEC" w:rsidP="00586BB0"/>
        </w:tc>
        <w:tc>
          <w:tcPr>
            <w:tcW w:w="1362" w:type="dxa"/>
          </w:tcPr>
          <w:p w14:paraId="06A1B2FD" w14:textId="77777777" w:rsidR="005F3EEC" w:rsidRPr="00345505" w:rsidRDefault="005F3EEC" w:rsidP="00586BB0">
            <w:pPr>
              <w:rPr>
                <w:b/>
                <w:bCs/>
                <w:lang w:val="nn-NO"/>
              </w:rPr>
            </w:pPr>
            <w:r w:rsidRPr="00345505">
              <w:rPr>
                <w:lang w:val="nn-NO"/>
              </w:rPr>
              <w:t>04.-06.10.</w:t>
            </w:r>
          </w:p>
          <w:p w14:paraId="045C418C" w14:textId="77777777" w:rsidR="005F3EEC" w:rsidRPr="00345505" w:rsidRDefault="005F3EEC" w:rsidP="00586BB0">
            <w:pPr>
              <w:rPr>
                <w:b/>
                <w:bCs/>
                <w:lang w:val="nn-NO"/>
              </w:rPr>
            </w:pPr>
          </w:p>
          <w:p w14:paraId="624B3CB9" w14:textId="77777777" w:rsidR="005F3EEC" w:rsidRPr="00345505" w:rsidRDefault="005F3EEC" w:rsidP="00586BB0">
            <w:pPr>
              <w:rPr>
                <w:lang w:val="en-US"/>
              </w:rPr>
            </w:pPr>
          </w:p>
          <w:p w14:paraId="7B656D21" w14:textId="77777777" w:rsidR="005F3EEC" w:rsidRPr="00345505" w:rsidRDefault="005F3EEC" w:rsidP="00586BB0">
            <w:pPr>
              <w:rPr>
                <w:lang w:val="nn-NO"/>
              </w:rPr>
            </w:pPr>
            <w:r w:rsidRPr="00345505">
              <w:rPr>
                <w:lang w:val="en-US"/>
              </w:rPr>
              <w:t>06.-07.10.</w:t>
            </w:r>
          </w:p>
        </w:tc>
        <w:tc>
          <w:tcPr>
            <w:tcW w:w="3699" w:type="dxa"/>
          </w:tcPr>
          <w:p w14:paraId="7D1888B7" w14:textId="77777777" w:rsidR="005F3EEC" w:rsidRPr="00345505" w:rsidRDefault="005F3EEC" w:rsidP="00586BB0">
            <w:pPr>
              <w:rPr>
                <w:lang w:val="nn-NO"/>
              </w:rPr>
            </w:pPr>
            <w:r w:rsidRPr="00345505">
              <w:rPr>
                <w:lang w:val="nn-NO"/>
              </w:rPr>
              <w:t xml:space="preserve">TV2 skule og barnehage (for nye i </w:t>
            </w:r>
            <w:proofErr w:type="spellStart"/>
            <w:r w:rsidRPr="00345505">
              <w:rPr>
                <w:lang w:val="nn-NO"/>
              </w:rPr>
              <w:t>nordfylket</w:t>
            </w:r>
            <w:proofErr w:type="spellEnd"/>
            <w:r w:rsidRPr="00345505">
              <w:rPr>
                <w:lang w:val="nn-NO"/>
              </w:rPr>
              <w:t>)</w:t>
            </w:r>
          </w:p>
          <w:p w14:paraId="3141CCE4" w14:textId="77777777" w:rsidR="005F3EEC" w:rsidRPr="00345505" w:rsidRDefault="005F3EEC" w:rsidP="00586BB0">
            <w:pPr>
              <w:rPr>
                <w:lang w:val="nn-NO"/>
              </w:rPr>
            </w:pPr>
          </w:p>
          <w:p w14:paraId="445E1CC5" w14:textId="77777777" w:rsidR="005F3EEC" w:rsidRPr="00345505" w:rsidRDefault="005F3EEC" w:rsidP="00586BB0">
            <w:pPr>
              <w:rPr>
                <w:lang w:val="nn-NO"/>
              </w:rPr>
            </w:pPr>
            <w:r w:rsidRPr="00345505">
              <w:rPr>
                <w:lang w:val="nn-NO"/>
              </w:rPr>
              <w:t xml:space="preserve">Kurs for lokallagsleiarar, HTV og FST </w:t>
            </w:r>
            <w:r w:rsidRPr="00345505">
              <w:rPr>
                <w:b/>
                <w:bCs/>
                <w:lang w:val="nn-NO"/>
              </w:rPr>
              <w:t>region 1</w:t>
            </w:r>
          </w:p>
          <w:p w14:paraId="69829884" w14:textId="77777777" w:rsidR="005F3EEC" w:rsidRPr="00345505" w:rsidRDefault="005F3EEC" w:rsidP="00586BB0">
            <w:pPr>
              <w:rPr>
                <w:b/>
                <w:bCs/>
                <w:lang w:val="nn-NO"/>
              </w:rPr>
            </w:pPr>
          </w:p>
        </w:tc>
        <w:tc>
          <w:tcPr>
            <w:tcW w:w="3239" w:type="dxa"/>
          </w:tcPr>
          <w:p w14:paraId="5221EFD2" w14:textId="77777777" w:rsidR="005F3EEC" w:rsidRPr="00345505" w:rsidRDefault="005F3EEC" w:rsidP="00586BB0">
            <w:pPr>
              <w:rPr>
                <w:lang w:val="nn-NO"/>
              </w:rPr>
            </w:pPr>
            <w:r w:rsidRPr="00345505">
              <w:rPr>
                <w:lang w:val="nn-NO"/>
              </w:rPr>
              <w:t>Loen</w:t>
            </w:r>
          </w:p>
          <w:p w14:paraId="7AFA2C65" w14:textId="77777777" w:rsidR="005F3EEC" w:rsidRPr="00345505" w:rsidRDefault="005F3EEC" w:rsidP="00586BB0">
            <w:pPr>
              <w:rPr>
                <w:lang w:val="nn-NO"/>
              </w:rPr>
            </w:pPr>
          </w:p>
          <w:p w14:paraId="6A86081D" w14:textId="77777777" w:rsidR="005F3EEC" w:rsidRPr="00345505" w:rsidRDefault="005F3EEC" w:rsidP="00586BB0">
            <w:pPr>
              <w:rPr>
                <w:lang w:val="nn-NO"/>
              </w:rPr>
            </w:pPr>
          </w:p>
          <w:p w14:paraId="32F23041" w14:textId="77777777" w:rsidR="005F3EEC" w:rsidRPr="00345505" w:rsidRDefault="005F3EEC" w:rsidP="00586BB0">
            <w:pPr>
              <w:rPr>
                <w:lang w:val="nn-NO"/>
              </w:rPr>
            </w:pPr>
            <w:r w:rsidRPr="00345505">
              <w:rPr>
                <w:lang w:val="nn-NO"/>
              </w:rPr>
              <w:t>Loen</w:t>
            </w:r>
          </w:p>
        </w:tc>
      </w:tr>
      <w:tr w:rsidR="005F3EEC" w:rsidRPr="001F52E2" w14:paraId="5730C80B" w14:textId="77777777" w:rsidTr="00586BB0">
        <w:tc>
          <w:tcPr>
            <w:tcW w:w="762" w:type="dxa"/>
          </w:tcPr>
          <w:p w14:paraId="6954EA52" w14:textId="77777777" w:rsidR="005F3EEC" w:rsidRDefault="005F3EEC" w:rsidP="00586BB0">
            <w:r>
              <w:t>41</w:t>
            </w:r>
          </w:p>
          <w:p w14:paraId="79AE3AAE" w14:textId="77777777" w:rsidR="005F3EEC" w:rsidRDefault="005F3EEC" w:rsidP="00586BB0"/>
        </w:tc>
        <w:tc>
          <w:tcPr>
            <w:tcW w:w="1362" w:type="dxa"/>
          </w:tcPr>
          <w:p w14:paraId="2C0E1ED2" w14:textId="77777777" w:rsidR="005F3EEC" w:rsidRPr="00345505" w:rsidRDefault="005F3EEC" w:rsidP="00586BB0">
            <w:pPr>
              <w:rPr>
                <w:rStyle w:val="normaltextrun"/>
                <w:rFonts w:ascii="Calibri" w:hAnsi="Calibri" w:cs="Calibri"/>
              </w:rPr>
            </w:pPr>
            <w:r w:rsidRPr="00345505">
              <w:rPr>
                <w:rStyle w:val="normaltextrun"/>
                <w:rFonts w:ascii="Calibri" w:hAnsi="Calibri" w:cs="Calibri"/>
                <w:lang w:val="nn-NO"/>
              </w:rPr>
              <w:t>H</w:t>
            </w:r>
            <w:r w:rsidRPr="00345505">
              <w:rPr>
                <w:rStyle w:val="normaltextrun"/>
                <w:rFonts w:ascii="Calibri" w:hAnsi="Calibri" w:cs="Calibri"/>
              </w:rPr>
              <w:t>austferie</w:t>
            </w:r>
          </w:p>
          <w:p w14:paraId="34C130A3" w14:textId="77777777" w:rsidR="005F3EEC" w:rsidRPr="00345505" w:rsidRDefault="005F3EEC" w:rsidP="00586BB0">
            <w:pPr>
              <w:rPr>
                <w:rStyle w:val="normaltextrun"/>
                <w:rFonts w:ascii="Calibri" w:hAnsi="Calibri" w:cs="Calibri"/>
              </w:rPr>
            </w:pPr>
          </w:p>
        </w:tc>
        <w:tc>
          <w:tcPr>
            <w:tcW w:w="3699" w:type="dxa"/>
          </w:tcPr>
          <w:p w14:paraId="7273A897" w14:textId="77777777" w:rsidR="005F3EEC" w:rsidRPr="00345505" w:rsidRDefault="005F3EEC" w:rsidP="00586BB0">
            <w:pPr>
              <w:rPr>
                <w:rStyle w:val="normaltextrun"/>
                <w:rFonts w:ascii="Calibri" w:hAnsi="Calibri" w:cs="Calibri"/>
                <w:color w:val="FF0000"/>
                <w:lang w:val="nn-NO"/>
              </w:rPr>
            </w:pPr>
          </w:p>
        </w:tc>
        <w:tc>
          <w:tcPr>
            <w:tcW w:w="3239" w:type="dxa"/>
          </w:tcPr>
          <w:p w14:paraId="5A179EB7" w14:textId="77777777" w:rsidR="005F3EEC" w:rsidRPr="00345505" w:rsidRDefault="005F3EEC" w:rsidP="00586BB0">
            <w:pPr>
              <w:rPr>
                <w:rStyle w:val="normaltextrun"/>
                <w:rFonts w:ascii="Calibri" w:hAnsi="Calibri" w:cs="Calibri"/>
                <w:color w:val="FF0000"/>
                <w:lang w:val="nn-NO"/>
              </w:rPr>
            </w:pPr>
          </w:p>
        </w:tc>
      </w:tr>
      <w:tr w:rsidR="005F3EEC" w:rsidRPr="00DB2673" w14:paraId="46A2CFF0" w14:textId="77777777" w:rsidTr="00586BB0">
        <w:tc>
          <w:tcPr>
            <w:tcW w:w="762" w:type="dxa"/>
          </w:tcPr>
          <w:p w14:paraId="0577279D" w14:textId="77777777" w:rsidR="005F3EEC" w:rsidRDefault="005F3EEC" w:rsidP="00586BB0">
            <w:r>
              <w:t>42</w:t>
            </w:r>
          </w:p>
          <w:p w14:paraId="47376ECD" w14:textId="77777777" w:rsidR="005F3EEC" w:rsidRDefault="005F3EEC" w:rsidP="00586BB0"/>
        </w:tc>
        <w:tc>
          <w:tcPr>
            <w:tcW w:w="1362" w:type="dxa"/>
          </w:tcPr>
          <w:p w14:paraId="34A2943A" w14:textId="77777777" w:rsidR="005F3EEC" w:rsidRPr="00345505" w:rsidRDefault="005F3EEC" w:rsidP="00586BB0">
            <w:pPr>
              <w:rPr>
                <w:lang w:val="nn-NO"/>
              </w:rPr>
            </w:pPr>
            <w:r w:rsidRPr="00345505">
              <w:rPr>
                <w:lang w:val="nn-NO"/>
              </w:rPr>
              <w:t xml:space="preserve">18.-20.10. </w:t>
            </w:r>
          </w:p>
          <w:p w14:paraId="5C1D422C" w14:textId="77777777" w:rsidR="005F3EEC" w:rsidRPr="00345505" w:rsidRDefault="005F3EEC" w:rsidP="00586BB0">
            <w:pPr>
              <w:rPr>
                <w:lang w:val="nn-NO"/>
              </w:rPr>
            </w:pPr>
          </w:p>
          <w:p w14:paraId="6980684D" w14:textId="77777777" w:rsidR="005F3EEC" w:rsidRPr="00345505" w:rsidRDefault="005F3EEC" w:rsidP="00586BB0">
            <w:pPr>
              <w:rPr>
                <w:lang w:val="nn-NO"/>
              </w:rPr>
            </w:pPr>
          </w:p>
          <w:p w14:paraId="7E2E3566" w14:textId="77777777" w:rsidR="005F3EEC" w:rsidRPr="00345505" w:rsidRDefault="005F3EEC" w:rsidP="00586BB0">
            <w:r w:rsidRPr="00345505">
              <w:rPr>
                <w:lang w:val="nn-NO"/>
              </w:rPr>
              <w:t>20.-21.10.</w:t>
            </w:r>
          </w:p>
        </w:tc>
        <w:tc>
          <w:tcPr>
            <w:tcW w:w="3699" w:type="dxa"/>
          </w:tcPr>
          <w:p w14:paraId="4DC38BAE" w14:textId="77777777" w:rsidR="005F3EEC" w:rsidRPr="00345505" w:rsidRDefault="005F3EEC" w:rsidP="00586BB0">
            <w:pPr>
              <w:rPr>
                <w:lang w:val="nn-NO"/>
              </w:rPr>
            </w:pPr>
            <w:r w:rsidRPr="00345505">
              <w:rPr>
                <w:lang w:val="nn-NO"/>
              </w:rPr>
              <w:t>TV2 barnehage (for nye i sør + Gulen og privat tariffområde)</w:t>
            </w:r>
          </w:p>
          <w:p w14:paraId="61D27557" w14:textId="77777777" w:rsidR="005F3EEC" w:rsidRPr="00345505" w:rsidRDefault="005F3EEC" w:rsidP="00586BB0">
            <w:pPr>
              <w:rPr>
                <w:lang w:val="nn-NO"/>
              </w:rPr>
            </w:pPr>
          </w:p>
          <w:p w14:paraId="61EC705B" w14:textId="77777777" w:rsidR="005F3EEC" w:rsidRPr="00345505" w:rsidRDefault="005F3EEC" w:rsidP="00586BB0">
            <w:pPr>
              <w:rPr>
                <w:b/>
                <w:bCs/>
                <w:lang w:val="nn-NO"/>
              </w:rPr>
            </w:pPr>
            <w:r w:rsidRPr="00345505">
              <w:rPr>
                <w:lang w:val="nn-NO"/>
              </w:rPr>
              <w:t xml:space="preserve">Kurs for lokallagsleiarar, HTV og FST </w:t>
            </w:r>
            <w:r w:rsidRPr="00345505">
              <w:rPr>
                <w:b/>
                <w:bCs/>
                <w:lang w:val="nn-NO"/>
              </w:rPr>
              <w:t>region 3</w:t>
            </w:r>
          </w:p>
          <w:p w14:paraId="469F4686" w14:textId="77777777" w:rsidR="005F3EEC" w:rsidRPr="00345505" w:rsidRDefault="005F3EEC" w:rsidP="00586BB0">
            <w:pPr>
              <w:rPr>
                <w:lang w:val="nn-NO"/>
              </w:rPr>
            </w:pPr>
          </w:p>
        </w:tc>
        <w:tc>
          <w:tcPr>
            <w:tcW w:w="3239" w:type="dxa"/>
          </w:tcPr>
          <w:p w14:paraId="676158FF" w14:textId="77777777" w:rsidR="005F3EEC" w:rsidRPr="00345505" w:rsidRDefault="005F3EEC" w:rsidP="00586BB0">
            <w:pPr>
              <w:rPr>
                <w:lang w:val="nn-NO"/>
              </w:rPr>
            </w:pPr>
            <w:r w:rsidRPr="00345505">
              <w:rPr>
                <w:lang w:val="nn-NO"/>
              </w:rPr>
              <w:t>Bergen</w:t>
            </w:r>
          </w:p>
          <w:p w14:paraId="1CA01212" w14:textId="77777777" w:rsidR="005F3EEC" w:rsidRPr="00345505" w:rsidRDefault="005F3EEC" w:rsidP="00586BB0">
            <w:pPr>
              <w:rPr>
                <w:lang w:val="nn-NO"/>
              </w:rPr>
            </w:pPr>
          </w:p>
          <w:p w14:paraId="43E1F170" w14:textId="77777777" w:rsidR="005F3EEC" w:rsidRPr="00345505" w:rsidRDefault="005F3EEC" w:rsidP="00586BB0">
            <w:pPr>
              <w:rPr>
                <w:lang w:val="nn-NO"/>
              </w:rPr>
            </w:pPr>
          </w:p>
          <w:p w14:paraId="4DF838AB" w14:textId="77777777" w:rsidR="005F3EEC" w:rsidRPr="00345505" w:rsidRDefault="005F3EEC" w:rsidP="00586BB0">
            <w:pPr>
              <w:rPr>
                <w:lang w:val="nn-NO"/>
              </w:rPr>
            </w:pPr>
            <w:r w:rsidRPr="00345505">
              <w:rPr>
                <w:lang w:val="nn-NO"/>
              </w:rPr>
              <w:t>Bergen</w:t>
            </w:r>
          </w:p>
        </w:tc>
      </w:tr>
      <w:tr w:rsidR="005F3EEC" w:rsidRPr="008D1AED" w14:paraId="0487C582" w14:textId="77777777" w:rsidTr="00586BB0">
        <w:tc>
          <w:tcPr>
            <w:tcW w:w="762" w:type="dxa"/>
          </w:tcPr>
          <w:p w14:paraId="6F0FFF87" w14:textId="77777777" w:rsidR="005F3EEC" w:rsidRDefault="005F3EEC" w:rsidP="00586BB0">
            <w:r>
              <w:t>43</w:t>
            </w:r>
          </w:p>
          <w:p w14:paraId="53CAD9F9" w14:textId="77777777" w:rsidR="005F3EEC" w:rsidRDefault="005F3EEC" w:rsidP="00586BB0"/>
        </w:tc>
        <w:tc>
          <w:tcPr>
            <w:tcW w:w="1362" w:type="dxa"/>
          </w:tcPr>
          <w:p w14:paraId="28191015" w14:textId="77777777" w:rsidR="005F3EEC" w:rsidRPr="00345505" w:rsidRDefault="005F3EEC" w:rsidP="00586BB0"/>
        </w:tc>
        <w:tc>
          <w:tcPr>
            <w:tcW w:w="3699" w:type="dxa"/>
          </w:tcPr>
          <w:p w14:paraId="648ABB4F" w14:textId="77777777" w:rsidR="005F3EEC" w:rsidRPr="00345505" w:rsidRDefault="005F3EEC" w:rsidP="00586BB0"/>
        </w:tc>
        <w:tc>
          <w:tcPr>
            <w:tcW w:w="3239" w:type="dxa"/>
          </w:tcPr>
          <w:p w14:paraId="3940C30E" w14:textId="77777777" w:rsidR="005F3EEC" w:rsidRPr="00345505" w:rsidRDefault="005F3EEC" w:rsidP="00586BB0"/>
        </w:tc>
      </w:tr>
      <w:tr w:rsidR="005F3EEC" w:rsidRPr="00E42147" w14:paraId="1779CBB5" w14:textId="77777777" w:rsidTr="00586BB0">
        <w:tc>
          <w:tcPr>
            <w:tcW w:w="762" w:type="dxa"/>
          </w:tcPr>
          <w:p w14:paraId="67B0C266" w14:textId="77777777" w:rsidR="005F3EEC" w:rsidRDefault="005F3EEC" w:rsidP="00586BB0">
            <w:r>
              <w:t>44</w:t>
            </w:r>
          </w:p>
          <w:p w14:paraId="031EA969" w14:textId="77777777" w:rsidR="005F3EEC" w:rsidRDefault="005F3EEC" w:rsidP="00586BB0"/>
        </w:tc>
        <w:tc>
          <w:tcPr>
            <w:tcW w:w="1362" w:type="dxa"/>
          </w:tcPr>
          <w:p w14:paraId="4A55D944" w14:textId="77777777" w:rsidR="005F3EEC" w:rsidRPr="00345505" w:rsidRDefault="005F3EEC" w:rsidP="00586BB0">
            <w:pPr>
              <w:rPr>
                <w:lang w:val="nn-NO"/>
              </w:rPr>
            </w:pPr>
          </w:p>
          <w:p w14:paraId="5A7CE16B" w14:textId="77777777" w:rsidR="005F3EEC" w:rsidRPr="00345505" w:rsidRDefault="005F3EEC" w:rsidP="00586BB0">
            <w:pPr>
              <w:rPr>
                <w:lang w:val="nn-NO"/>
              </w:rPr>
            </w:pPr>
          </w:p>
        </w:tc>
        <w:tc>
          <w:tcPr>
            <w:tcW w:w="3699" w:type="dxa"/>
          </w:tcPr>
          <w:p w14:paraId="03E09CF1" w14:textId="77777777" w:rsidR="005F3EEC" w:rsidRPr="00345505" w:rsidRDefault="005F3EEC" w:rsidP="00586BB0">
            <w:pPr>
              <w:rPr>
                <w:color w:val="FF0000"/>
                <w:lang w:val="nn-NO"/>
              </w:rPr>
            </w:pPr>
          </w:p>
          <w:p w14:paraId="5AF17F93" w14:textId="77777777" w:rsidR="005F3EEC" w:rsidRPr="00345505" w:rsidRDefault="005F3EEC" w:rsidP="00586BB0">
            <w:pPr>
              <w:rPr>
                <w:color w:val="FF0000"/>
                <w:lang w:val="nn-NO"/>
              </w:rPr>
            </w:pPr>
          </w:p>
        </w:tc>
        <w:tc>
          <w:tcPr>
            <w:tcW w:w="3239" w:type="dxa"/>
          </w:tcPr>
          <w:p w14:paraId="7DB802D0" w14:textId="77777777" w:rsidR="005F3EEC" w:rsidRPr="00345505" w:rsidRDefault="005F3EEC" w:rsidP="00586BB0">
            <w:pPr>
              <w:rPr>
                <w:lang w:val="nn-NO"/>
              </w:rPr>
            </w:pPr>
          </w:p>
          <w:p w14:paraId="1750F2A8" w14:textId="77777777" w:rsidR="005F3EEC" w:rsidRPr="00345505" w:rsidRDefault="005F3EEC" w:rsidP="00586BB0">
            <w:pPr>
              <w:rPr>
                <w:lang w:val="nn-NO"/>
              </w:rPr>
            </w:pPr>
          </w:p>
        </w:tc>
      </w:tr>
      <w:tr w:rsidR="005F3EEC" w:rsidRPr="000B2BC0" w14:paraId="6A17718F" w14:textId="77777777" w:rsidTr="00586BB0">
        <w:tc>
          <w:tcPr>
            <w:tcW w:w="762" w:type="dxa"/>
          </w:tcPr>
          <w:p w14:paraId="3688ACD5" w14:textId="77777777" w:rsidR="005F3EEC" w:rsidRDefault="005F3EEC" w:rsidP="00586BB0">
            <w:r>
              <w:t>45</w:t>
            </w:r>
          </w:p>
          <w:p w14:paraId="345B2532" w14:textId="77777777" w:rsidR="005F3EEC" w:rsidRDefault="005F3EEC" w:rsidP="00586BB0"/>
        </w:tc>
        <w:tc>
          <w:tcPr>
            <w:tcW w:w="1362" w:type="dxa"/>
          </w:tcPr>
          <w:p w14:paraId="27AEC363" w14:textId="77777777" w:rsidR="005F3EEC" w:rsidRPr="00345505" w:rsidRDefault="005F3EEC" w:rsidP="00586BB0">
            <w:pPr>
              <w:rPr>
                <w:strike/>
              </w:rPr>
            </w:pPr>
            <w:r w:rsidRPr="00345505">
              <w:rPr>
                <w:lang w:val="nn-NO"/>
              </w:rPr>
              <w:t>10.-11.11.</w:t>
            </w:r>
          </w:p>
        </w:tc>
        <w:tc>
          <w:tcPr>
            <w:tcW w:w="3699" w:type="dxa"/>
          </w:tcPr>
          <w:p w14:paraId="768A66BB" w14:textId="77777777" w:rsidR="005F3EEC" w:rsidRPr="00345505" w:rsidRDefault="005F3EEC" w:rsidP="00586BB0">
            <w:pPr>
              <w:rPr>
                <w:lang w:val="nn-NO"/>
              </w:rPr>
            </w:pPr>
            <w:r w:rsidRPr="00345505">
              <w:rPr>
                <w:lang w:val="nn-NO"/>
              </w:rPr>
              <w:t>Kurs for lokallagsleiarar, HTV og FST</w:t>
            </w:r>
          </w:p>
        </w:tc>
        <w:tc>
          <w:tcPr>
            <w:tcW w:w="3239" w:type="dxa"/>
          </w:tcPr>
          <w:p w14:paraId="369415DC" w14:textId="77777777" w:rsidR="005F3EEC" w:rsidRPr="00345505" w:rsidRDefault="005F3EEC" w:rsidP="00586BB0">
            <w:proofErr w:type="spellStart"/>
            <w:r w:rsidRPr="00345505">
              <w:t>Ikkje</w:t>
            </w:r>
            <w:proofErr w:type="spellEnd"/>
            <w:r w:rsidRPr="00345505">
              <w:t xml:space="preserve"> avklart</w:t>
            </w:r>
          </w:p>
        </w:tc>
      </w:tr>
      <w:tr w:rsidR="005F3EEC" w:rsidRPr="008D1AED" w14:paraId="675EAAD1" w14:textId="77777777" w:rsidTr="00586BB0">
        <w:tc>
          <w:tcPr>
            <w:tcW w:w="762" w:type="dxa"/>
          </w:tcPr>
          <w:p w14:paraId="206C7695" w14:textId="77777777" w:rsidR="005F3EEC" w:rsidRDefault="005F3EEC" w:rsidP="00586BB0">
            <w:r>
              <w:t>46</w:t>
            </w:r>
          </w:p>
          <w:p w14:paraId="7C0E00BA" w14:textId="77777777" w:rsidR="005F3EEC" w:rsidRDefault="005F3EEC" w:rsidP="00586BB0"/>
        </w:tc>
        <w:tc>
          <w:tcPr>
            <w:tcW w:w="1362" w:type="dxa"/>
          </w:tcPr>
          <w:p w14:paraId="403ECE2A" w14:textId="77777777" w:rsidR="005F3EEC" w:rsidRPr="00345505" w:rsidRDefault="005F3EEC" w:rsidP="00586BB0"/>
        </w:tc>
        <w:tc>
          <w:tcPr>
            <w:tcW w:w="3699" w:type="dxa"/>
          </w:tcPr>
          <w:p w14:paraId="4477FEFE" w14:textId="77777777" w:rsidR="005F3EEC" w:rsidRPr="00345505" w:rsidRDefault="005F3EEC" w:rsidP="00586BB0"/>
        </w:tc>
        <w:tc>
          <w:tcPr>
            <w:tcW w:w="3239" w:type="dxa"/>
          </w:tcPr>
          <w:p w14:paraId="4A7E3907" w14:textId="77777777" w:rsidR="005F3EEC" w:rsidRPr="00345505" w:rsidRDefault="005F3EEC" w:rsidP="00586BB0"/>
        </w:tc>
      </w:tr>
      <w:tr w:rsidR="005F3EEC" w:rsidRPr="00452F68" w14:paraId="56DBF102" w14:textId="77777777" w:rsidTr="00586BB0">
        <w:tc>
          <w:tcPr>
            <w:tcW w:w="762" w:type="dxa"/>
          </w:tcPr>
          <w:p w14:paraId="35CBF5A2" w14:textId="77777777" w:rsidR="005F3EEC" w:rsidRDefault="005F3EEC" w:rsidP="00586BB0">
            <w:r>
              <w:t>47</w:t>
            </w:r>
          </w:p>
          <w:p w14:paraId="6C9B1C4B" w14:textId="77777777" w:rsidR="005F3EEC" w:rsidRDefault="005F3EEC" w:rsidP="00586BB0"/>
        </w:tc>
        <w:tc>
          <w:tcPr>
            <w:tcW w:w="1362" w:type="dxa"/>
          </w:tcPr>
          <w:p w14:paraId="15995E49" w14:textId="77777777" w:rsidR="005F3EEC" w:rsidRDefault="005F3EEC" w:rsidP="00586BB0">
            <w:pPr>
              <w:rPr>
                <w:lang w:val="nn-NO"/>
              </w:rPr>
            </w:pPr>
            <w:r w:rsidRPr="00345505">
              <w:rPr>
                <w:lang w:val="nn-NO"/>
              </w:rPr>
              <w:t>23.-24.11.</w:t>
            </w:r>
          </w:p>
          <w:p w14:paraId="37C2E5DF" w14:textId="77777777" w:rsidR="005F3EEC" w:rsidRPr="00063D1A" w:rsidRDefault="005F3EEC" w:rsidP="00586BB0">
            <w:pPr>
              <w:rPr>
                <w:i/>
                <w:iCs/>
              </w:rPr>
            </w:pPr>
            <w:r w:rsidRPr="00063D1A">
              <w:rPr>
                <w:i/>
                <w:iCs/>
              </w:rPr>
              <w:t xml:space="preserve">(kan bli endring </w:t>
            </w:r>
            <w:r>
              <w:rPr>
                <w:i/>
                <w:iCs/>
              </w:rPr>
              <w:t>av</w:t>
            </w:r>
            <w:r w:rsidRPr="00063D1A">
              <w:rPr>
                <w:i/>
                <w:iCs/>
              </w:rPr>
              <w:t xml:space="preserve"> dato)</w:t>
            </w:r>
          </w:p>
        </w:tc>
        <w:tc>
          <w:tcPr>
            <w:tcW w:w="3699" w:type="dxa"/>
          </w:tcPr>
          <w:p w14:paraId="4AF95D33" w14:textId="77777777" w:rsidR="005F3EEC" w:rsidRPr="00345505" w:rsidRDefault="005F3EEC" w:rsidP="00586BB0">
            <w:pPr>
              <w:rPr>
                <w:lang w:val="nn-NO"/>
              </w:rPr>
            </w:pPr>
            <w:r w:rsidRPr="00345505">
              <w:rPr>
                <w:lang w:val="nn-NO"/>
              </w:rPr>
              <w:t>Kurs for AT i vidaregåande opplæring</w:t>
            </w:r>
          </w:p>
        </w:tc>
        <w:tc>
          <w:tcPr>
            <w:tcW w:w="3239" w:type="dxa"/>
          </w:tcPr>
          <w:p w14:paraId="5B79486A" w14:textId="77777777" w:rsidR="005F3EEC" w:rsidRPr="00345505" w:rsidRDefault="005F3EEC" w:rsidP="00586BB0">
            <w:pPr>
              <w:rPr>
                <w:lang w:val="nn-NO"/>
              </w:rPr>
            </w:pPr>
            <w:r w:rsidRPr="00345505">
              <w:rPr>
                <w:lang w:val="nn-NO"/>
              </w:rPr>
              <w:t>Bergensområdet</w:t>
            </w:r>
          </w:p>
        </w:tc>
      </w:tr>
      <w:tr w:rsidR="005F3EEC" w:rsidRPr="00A80882" w14:paraId="1FC47F1E" w14:textId="77777777" w:rsidTr="00586BB0">
        <w:tc>
          <w:tcPr>
            <w:tcW w:w="762" w:type="dxa"/>
          </w:tcPr>
          <w:p w14:paraId="4EB9C626" w14:textId="77777777" w:rsidR="005F3EEC" w:rsidRDefault="005F3EEC" w:rsidP="00586BB0">
            <w:r>
              <w:t>48</w:t>
            </w:r>
          </w:p>
          <w:p w14:paraId="47F37346" w14:textId="77777777" w:rsidR="005F3EEC" w:rsidRDefault="005F3EEC" w:rsidP="00586BB0"/>
        </w:tc>
        <w:tc>
          <w:tcPr>
            <w:tcW w:w="1362" w:type="dxa"/>
          </w:tcPr>
          <w:p w14:paraId="619A2B9B" w14:textId="77777777" w:rsidR="005F3EEC" w:rsidRPr="00345505" w:rsidRDefault="005F3EEC" w:rsidP="00586BB0">
            <w:pPr>
              <w:rPr>
                <w:color w:val="FF0000"/>
                <w:lang w:val="nn-NO"/>
              </w:rPr>
            </w:pPr>
          </w:p>
        </w:tc>
        <w:tc>
          <w:tcPr>
            <w:tcW w:w="3699" w:type="dxa"/>
          </w:tcPr>
          <w:p w14:paraId="7287B7B7" w14:textId="77777777" w:rsidR="005F3EEC" w:rsidRPr="00345505" w:rsidRDefault="005F3EEC" w:rsidP="00586BB0">
            <w:pPr>
              <w:rPr>
                <w:lang w:val="nn-NO"/>
              </w:rPr>
            </w:pPr>
          </w:p>
        </w:tc>
        <w:tc>
          <w:tcPr>
            <w:tcW w:w="3239" w:type="dxa"/>
          </w:tcPr>
          <w:p w14:paraId="5B9FE296" w14:textId="77777777" w:rsidR="005F3EEC" w:rsidRPr="00345505" w:rsidRDefault="005F3EEC" w:rsidP="00586BB0">
            <w:pPr>
              <w:rPr>
                <w:color w:val="FF0000"/>
                <w:lang w:val="nn-NO"/>
              </w:rPr>
            </w:pPr>
          </w:p>
        </w:tc>
      </w:tr>
      <w:tr w:rsidR="005F3EEC" w:rsidRPr="005506BA" w14:paraId="1FF80126" w14:textId="77777777" w:rsidTr="00586BB0">
        <w:tc>
          <w:tcPr>
            <w:tcW w:w="762" w:type="dxa"/>
          </w:tcPr>
          <w:p w14:paraId="504D6795" w14:textId="77777777" w:rsidR="005F3EEC" w:rsidRDefault="005F3EEC" w:rsidP="00586BB0">
            <w:r>
              <w:t>49</w:t>
            </w:r>
          </w:p>
          <w:p w14:paraId="448B961F" w14:textId="77777777" w:rsidR="005F3EEC" w:rsidRDefault="005F3EEC" w:rsidP="00586BB0"/>
        </w:tc>
        <w:tc>
          <w:tcPr>
            <w:tcW w:w="1362" w:type="dxa"/>
          </w:tcPr>
          <w:p w14:paraId="3A0AF8AE" w14:textId="77777777" w:rsidR="005F3EEC" w:rsidRPr="00345505" w:rsidRDefault="005F3EEC" w:rsidP="00586BB0"/>
        </w:tc>
        <w:tc>
          <w:tcPr>
            <w:tcW w:w="3699" w:type="dxa"/>
          </w:tcPr>
          <w:p w14:paraId="51F307BF" w14:textId="77777777" w:rsidR="005F3EEC" w:rsidRPr="00345505" w:rsidRDefault="005F3EEC" w:rsidP="00586BB0">
            <w:pPr>
              <w:rPr>
                <w:color w:val="FF0000"/>
                <w:lang w:val="nn-NO"/>
              </w:rPr>
            </w:pPr>
          </w:p>
        </w:tc>
        <w:tc>
          <w:tcPr>
            <w:tcW w:w="3239" w:type="dxa"/>
          </w:tcPr>
          <w:p w14:paraId="737D10BC" w14:textId="77777777" w:rsidR="005F3EEC" w:rsidRPr="00345505" w:rsidRDefault="005F3EEC" w:rsidP="00586BB0"/>
        </w:tc>
      </w:tr>
      <w:tr w:rsidR="005F3EEC" w:rsidRPr="009A37B4" w14:paraId="0E1F7D4F" w14:textId="77777777" w:rsidTr="00586BB0">
        <w:tc>
          <w:tcPr>
            <w:tcW w:w="762" w:type="dxa"/>
          </w:tcPr>
          <w:p w14:paraId="0850C43B" w14:textId="77777777" w:rsidR="005F3EEC" w:rsidRDefault="005F3EEC" w:rsidP="00586BB0">
            <w:r>
              <w:t>50</w:t>
            </w:r>
          </w:p>
          <w:p w14:paraId="1D84D278" w14:textId="77777777" w:rsidR="005F3EEC" w:rsidRDefault="005F3EEC" w:rsidP="00586BB0"/>
        </w:tc>
        <w:tc>
          <w:tcPr>
            <w:tcW w:w="1362" w:type="dxa"/>
          </w:tcPr>
          <w:p w14:paraId="0B8B0091" w14:textId="77777777" w:rsidR="005F3EEC" w:rsidRPr="00345505" w:rsidRDefault="005F3EEC" w:rsidP="00586BB0">
            <w:r w:rsidRPr="00345505">
              <w:t xml:space="preserve">16.12. </w:t>
            </w:r>
          </w:p>
        </w:tc>
        <w:tc>
          <w:tcPr>
            <w:tcW w:w="3699" w:type="dxa"/>
          </w:tcPr>
          <w:p w14:paraId="6EA16C47" w14:textId="77777777" w:rsidR="005F3EEC" w:rsidRPr="00345505" w:rsidRDefault="005F3EEC" w:rsidP="00586BB0">
            <w:proofErr w:type="spellStart"/>
            <w:r w:rsidRPr="00345505">
              <w:t>Lokallagsleiarsamling</w:t>
            </w:r>
            <w:proofErr w:type="spellEnd"/>
          </w:p>
        </w:tc>
        <w:tc>
          <w:tcPr>
            <w:tcW w:w="3239" w:type="dxa"/>
          </w:tcPr>
          <w:p w14:paraId="41C3C313" w14:textId="77777777" w:rsidR="005F3EEC" w:rsidRPr="00345505" w:rsidRDefault="005F3EEC" w:rsidP="00586BB0">
            <w:r w:rsidRPr="00345505">
              <w:t>Digitalt</w:t>
            </w:r>
          </w:p>
        </w:tc>
      </w:tr>
      <w:tr w:rsidR="005F3EEC" w:rsidRPr="008A04EE" w14:paraId="55134229" w14:textId="77777777" w:rsidTr="00586BB0">
        <w:tc>
          <w:tcPr>
            <w:tcW w:w="762" w:type="dxa"/>
          </w:tcPr>
          <w:p w14:paraId="6916E529" w14:textId="77777777" w:rsidR="005F3EEC" w:rsidRDefault="005F3EEC" w:rsidP="00586BB0">
            <w:r>
              <w:t>51</w:t>
            </w:r>
          </w:p>
          <w:p w14:paraId="2E624F34" w14:textId="77777777" w:rsidR="005F3EEC" w:rsidRDefault="005F3EEC" w:rsidP="00586BB0"/>
        </w:tc>
        <w:tc>
          <w:tcPr>
            <w:tcW w:w="1362" w:type="dxa"/>
          </w:tcPr>
          <w:p w14:paraId="0C855AA8" w14:textId="77777777" w:rsidR="005F3EEC" w:rsidRPr="00345505" w:rsidRDefault="005F3EEC" w:rsidP="00586BB0">
            <w:pPr>
              <w:rPr>
                <w:lang w:val="nn-NO"/>
              </w:rPr>
            </w:pPr>
          </w:p>
        </w:tc>
        <w:tc>
          <w:tcPr>
            <w:tcW w:w="3699" w:type="dxa"/>
          </w:tcPr>
          <w:p w14:paraId="72F38D8F" w14:textId="77777777" w:rsidR="005F3EEC" w:rsidRPr="00345505" w:rsidRDefault="005F3EEC" w:rsidP="00586BB0">
            <w:pPr>
              <w:rPr>
                <w:lang w:val="nn-NO"/>
              </w:rPr>
            </w:pPr>
          </w:p>
        </w:tc>
        <w:tc>
          <w:tcPr>
            <w:tcW w:w="3239" w:type="dxa"/>
          </w:tcPr>
          <w:p w14:paraId="048A9F70" w14:textId="77777777" w:rsidR="005F3EEC" w:rsidRPr="00345505" w:rsidRDefault="005F3EEC" w:rsidP="00586BB0">
            <w:pPr>
              <w:rPr>
                <w:lang w:val="nn-NO"/>
              </w:rPr>
            </w:pPr>
          </w:p>
        </w:tc>
      </w:tr>
    </w:tbl>
    <w:p w14:paraId="5EDDFAC1" w14:textId="77777777" w:rsidR="005F3EEC" w:rsidRDefault="005F3EEC" w:rsidP="005F3EEC">
      <w:pPr>
        <w:rPr>
          <w:lang w:val="nn-NO"/>
        </w:rPr>
      </w:pPr>
    </w:p>
    <w:p w14:paraId="7364017A" w14:textId="77777777" w:rsidR="005F3EEC" w:rsidRDefault="005F3EEC" w:rsidP="005F3EEC">
      <w:pPr>
        <w:rPr>
          <w:b/>
          <w:bCs/>
          <w:lang w:val="nn-NO"/>
        </w:rPr>
      </w:pPr>
      <w:r>
        <w:rPr>
          <w:b/>
          <w:bCs/>
          <w:lang w:val="nn-NO"/>
        </w:rPr>
        <w:br/>
      </w:r>
    </w:p>
    <w:p w14:paraId="460E4742" w14:textId="77777777" w:rsidR="005F3EEC" w:rsidRDefault="005F3EEC">
      <w:pPr>
        <w:rPr>
          <w:b/>
          <w:bCs/>
          <w:lang w:val="nn-NO"/>
        </w:rPr>
      </w:pPr>
      <w:r>
        <w:rPr>
          <w:b/>
          <w:bCs/>
          <w:lang w:val="nn-NO"/>
        </w:rPr>
        <w:br w:type="page"/>
      </w:r>
    </w:p>
    <w:p w14:paraId="04E9B27B" w14:textId="5E999C4E" w:rsidR="005F3EEC" w:rsidRPr="005559E2" w:rsidRDefault="005F3EEC" w:rsidP="005F3EEC">
      <w:pPr>
        <w:rPr>
          <w:b/>
          <w:bCs/>
          <w:lang w:val="nn-NO"/>
        </w:rPr>
      </w:pPr>
      <w:r w:rsidRPr="005559E2">
        <w:rPr>
          <w:b/>
          <w:bCs/>
          <w:lang w:val="nn-NO"/>
        </w:rPr>
        <w:lastRenderedPageBreak/>
        <w:t>Kurs og samlingar som ikkje er avklart enno:</w:t>
      </w:r>
    </w:p>
    <w:p w14:paraId="1470CF89" w14:textId="77777777" w:rsidR="005F3EEC" w:rsidRDefault="005F3EEC" w:rsidP="005F3EEC">
      <w:pPr>
        <w:pStyle w:val="Listeavsnitt"/>
        <w:numPr>
          <w:ilvl w:val="0"/>
          <w:numId w:val="3"/>
        </w:numPr>
        <w:rPr>
          <w:sz w:val="24"/>
          <w:szCs w:val="24"/>
          <w:lang w:val="nn-NO"/>
        </w:rPr>
      </w:pPr>
      <w:r>
        <w:rPr>
          <w:sz w:val="24"/>
          <w:szCs w:val="24"/>
          <w:lang w:val="nn-NO"/>
        </w:rPr>
        <w:t>Dato for Fylkesforum Vestland. Blir sannsynlegvis lagt til veke 48 eller 49. Fylkesstyret har vedteke at det første fylkesforumet skal setjast saman av FST, lokallagsleiarane, hovudtillitsvalde og organisasjonsfrikjøpte i lokallaga som har 10% frikjøp eller meir.</w:t>
      </w:r>
    </w:p>
    <w:p w14:paraId="46D66CBF" w14:textId="77777777" w:rsidR="005F3EEC" w:rsidRDefault="005F3EEC" w:rsidP="005F3EEC">
      <w:pPr>
        <w:pStyle w:val="Listeavsnitt"/>
        <w:rPr>
          <w:sz w:val="24"/>
          <w:szCs w:val="24"/>
          <w:lang w:val="nn-NO"/>
        </w:rPr>
      </w:pPr>
    </w:p>
    <w:p w14:paraId="2B16BB26" w14:textId="77777777" w:rsidR="005F3EEC" w:rsidRDefault="005F3EEC" w:rsidP="005F3EEC">
      <w:pPr>
        <w:pStyle w:val="Listeavsnitt"/>
        <w:numPr>
          <w:ilvl w:val="0"/>
          <w:numId w:val="3"/>
        </w:numPr>
        <w:rPr>
          <w:sz w:val="24"/>
          <w:szCs w:val="24"/>
          <w:lang w:val="nn-NO"/>
        </w:rPr>
      </w:pPr>
      <w:proofErr w:type="spellStart"/>
      <w:r>
        <w:rPr>
          <w:sz w:val="24"/>
          <w:szCs w:val="24"/>
          <w:lang w:val="nn-NO"/>
        </w:rPr>
        <w:t>Ungseminar</w:t>
      </w:r>
      <w:proofErr w:type="spellEnd"/>
      <w:r>
        <w:rPr>
          <w:sz w:val="24"/>
          <w:szCs w:val="24"/>
          <w:lang w:val="nn-NO"/>
        </w:rPr>
        <w:t xml:space="preserve">: Fylkesstyret vurderer å arrangere eit </w:t>
      </w:r>
      <w:proofErr w:type="spellStart"/>
      <w:r>
        <w:rPr>
          <w:sz w:val="24"/>
          <w:szCs w:val="24"/>
          <w:lang w:val="nn-NO"/>
        </w:rPr>
        <w:t>ungseminar</w:t>
      </w:r>
      <w:proofErr w:type="spellEnd"/>
      <w:r>
        <w:rPr>
          <w:sz w:val="24"/>
          <w:szCs w:val="24"/>
          <w:lang w:val="nn-NO"/>
        </w:rPr>
        <w:t xml:space="preserve"> i løpet av hausten eller våren 2022. Omfanget av dette er ikkje vedtatt enno.</w:t>
      </w:r>
    </w:p>
    <w:p w14:paraId="22165987" w14:textId="77777777" w:rsidR="005F3EEC" w:rsidRDefault="005F3EEC" w:rsidP="005F3EEC">
      <w:pPr>
        <w:pStyle w:val="Listeavsnitt"/>
        <w:rPr>
          <w:sz w:val="24"/>
          <w:szCs w:val="24"/>
          <w:lang w:val="nn-NO"/>
        </w:rPr>
      </w:pPr>
    </w:p>
    <w:p w14:paraId="4E7556C6" w14:textId="77777777" w:rsidR="005F3EEC" w:rsidRDefault="005F3EEC" w:rsidP="005F3EEC">
      <w:pPr>
        <w:pStyle w:val="Listeavsnitt"/>
        <w:numPr>
          <w:ilvl w:val="0"/>
          <w:numId w:val="3"/>
        </w:numPr>
        <w:rPr>
          <w:sz w:val="24"/>
          <w:szCs w:val="24"/>
          <w:lang w:val="nn-NO"/>
        </w:rPr>
      </w:pPr>
      <w:r>
        <w:rPr>
          <w:sz w:val="24"/>
          <w:szCs w:val="24"/>
          <w:lang w:val="nn-NO"/>
        </w:rPr>
        <w:t xml:space="preserve">Datoar for </w:t>
      </w:r>
      <w:proofErr w:type="spellStart"/>
      <w:r>
        <w:rPr>
          <w:sz w:val="24"/>
          <w:szCs w:val="24"/>
          <w:lang w:val="nn-NO"/>
        </w:rPr>
        <w:t>webinar</w:t>
      </w:r>
      <w:proofErr w:type="spellEnd"/>
      <w:r>
        <w:rPr>
          <w:sz w:val="24"/>
          <w:szCs w:val="24"/>
          <w:lang w:val="nn-NO"/>
        </w:rPr>
        <w:t>/digitale kurs for leiarmedlemmer er ikkje avklart enno.</w:t>
      </w:r>
    </w:p>
    <w:p w14:paraId="068ED5C1" w14:textId="77777777" w:rsidR="005F3EEC" w:rsidRPr="002D1D34" w:rsidRDefault="005F3EEC" w:rsidP="005F3EEC">
      <w:pPr>
        <w:pStyle w:val="Listeavsnitt"/>
        <w:rPr>
          <w:sz w:val="24"/>
          <w:szCs w:val="24"/>
          <w:lang w:val="nn-NO"/>
        </w:rPr>
      </w:pPr>
    </w:p>
    <w:p w14:paraId="30AB0F34" w14:textId="77777777" w:rsidR="005F3EEC" w:rsidRPr="002D1D34" w:rsidRDefault="005F3EEC" w:rsidP="005F3EEC">
      <w:pPr>
        <w:pStyle w:val="Listeavsnitt"/>
        <w:rPr>
          <w:sz w:val="24"/>
          <w:szCs w:val="24"/>
          <w:lang w:val="nn-NO"/>
        </w:rPr>
      </w:pPr>
    </w:p>
    <w:p w14:paraId="2D72F94F" w14:textId="77777777" w:rsidR="005F3EEC" w:rsidRDefault="005F3EEC" w:rsidP="005F3EEC">
      <w:pPr>
        <w:pStyle w:val="Listeavsnitt"/>
        <w:numPr>
          <w:ilvl w:val="0"/>
          <w:numId w:val="3"/>
        </w:numPr>
        <w:rPr>
          <w:sz w:val="24"/>
          <w:szCs w:val="24"/>
          <w:lang w:val="nn-NO"/>
        </w:rPr>
      </w:pPr>
      <w:r>
        <w:rPr>
          <w:sz w:val="24"/>
          <w:szCs w:val="24"/>
          <w:lang w:val="nn-NO"/>
        </w:rPr>
        <w:t>Det kan bli kalla inn til digitale kurs for lokallagsleiarane og hovudtillitsvalde på noko kortare varsel.</w:t>
      </w:r>
    </w:p>
    <w:p w14:paraId="2ED3271D" w14:textId="77777777" w:rsidR="005F3EEC" w:rsidRDefault="005F3EEC" w:rsidP="005F3EEC">
      <w:pPr>
        <w:rPr>
          <w:lang w:val="nn-NO"/>
        </w:rPr>
      </w:pPr>
    </w:p>
    <w:p w14:paraId="75904E16" w14:textId="77777777" w:rsidR="005F3EEC" w:rsidRPr="00267960" w:rsidRDefault="005F3EEC" w:rsidP="005F3EEC">
      <w:pPr>
        <w:rPr>
          <w:lang w:val="nn-NO"/>
        </w:rPr>
      </w:pPr>
      <w:r w:rsidRPr="00267960">
        <w:rPr>
          <w:lang w:val="nn-NO"/>
        </w:rPr>
        <w:t>Følgande er henta frå fylkesstyresaken om skuleringstilbodet i fylkeslaget hausten 2021:</w:t>
      </w:r>
    </w:p>
    <w:p w14:paraId="3C1097EE" w14:textId="77777777" w:rsidR="005F3EEC" w:rsidRDefault="005F3EEC" w:rsidP="005F3EEC">
      <w:pPr>
        <w:rPr>
          <w:lang w:val="nn-NO"/>
        </w:rPr>
      </w:pPr>
    </w:p>
    <w:p w14:paraId="63A15BB4" w14:textId="77777777" w:rsidR="005F3EEC" w:rsidRPr="00391AD9" w:rsidRDefault="005F3EEC" w:rsidP="005F3EEC">
      <w:pPr>
        <w:pStyle w:val="Listeavsnitt"/>
        <w:numPr>
          <w:ilvl w:val="0"/>
          <w:numId w:val="1"/>
        </w:numPr>
        <w:rPr>
          <w:b/>
          <w:bCs/>
          <w:sz w:val="24"/>
          <w:szCs w:val="24"/>
        </w:rPr>
      </w:pPr>
      <w:proofErr w:type="spellStart"/>
      <w:r w:rsidRPr="00391AD9">
        <w:rPr>
          <w:b/>
          <w:bCs/>
          <w:sz w:val="24"/>
          <w:szCs w:val="24"/>
        </w:rPr>
        <w:t>Grunnskulering</w:t>
      </w:r>
      <w:proofErr w:type="spellEnd"/>
      <w:r w:rsidRPr="00391AD9">
        <w:rPr>
          <w:b/>
          <w:bCs/>
          <w:sz w:val="24"/>
          <w:szCs w:val="24"/>
        </w:rPr>
        <w:t xml:space="preserve"> av nye </w:t>
      </w:r>
      <w:proofErr w:type="spellStart"/>
      <w:r w:rsidRPr="00391AD9">
        <w:rPr>
          <w:b/>
          <w:bCs/>
          <w:sz w:val="24"/>
          <w:szCs w:val="24"/>
        </w:rPr>
        <w:t>tillitsvalde</w:t>
      </w:r>
      <w:proofErr w:type="spellEnd"/>
    </w:p>
    <w:p w14:paraId="4047E4DA" w14:textId="77777777" w:rsidR="005F3EEC" w:rsidRPr="009906CF" w:rsidRDefault="005F3EEC" w:rsidP="005F3EEC">
      <w:pPr>
        <w:pStyle w:val="NormalWeb"/>
        <w:rPr>
          <w:rFonts w:asciiTheme="minorHAnsi" w:hAnsiTheme="minorHAnsi" w:cstheme="minorHAnsi"/>
          <w:color w:val="000000"/>
          <w:lang w:val="nn-NO"/>
        </w:rPr>
      </w:pPr>
      <w:r w:rsidRPr="009906CF">
        <w:rPr>
          <w:rFonts w:asciiTheme="minorHAnsi" w:hAnsiTheme="minorHAnsi" w:cstheme="minorHAnsi"/>
          <w:color w:val="000000"/>
          <w:lang w:val="nn-NO"/>
        </w:rPr>
        <w:t xml:space="preserve">Grunnskuleringa gjeld alle nye tillitsvalde, med unntak av tariffområde stat som får skuleringa sentralt på TV2, TV3. </w:t>
      </w:r>
      <w:r>
        <w:rPr>
          <w:rFonts w:asciiTheme="minorHAnsi" w:hAnsiTheme="minorHAnsi" w:cstheme="minorHAnsi"/>
          <w:color w:val="000000"/>
          <w:lang w:val="nn-NO"/>
        </w:rPr>
        <w:t>Grunnskuleringa i Vestland vil ha</w:t>
      </w:r>
      <w:r w:rsidRPr="009906CF">
        <w:rPr>
          <w:rFonts w:asciiTheme="minorHAnsi" w:hAnsiTheme="minorHAnsi" w:cstheme="minorHAnsi"/>
          <w:color w:val="000000"/>
          <w:lang w:val="nn-NO"/>
        </w:rPr>
        <w:t xml:space="preserve"> følgande organisering:</w:t>
      </w:r>
    </w:p>
    <w:p w14:paraId="21235E95" w14:textId="77777777" w:rsidR="005F3EEC" w:rsidRDefault="005F3EEC" w:rsidP="005F3EEC">
      <w:pPr>
        <w:pStyle w:val="NormalWeb"/>
        <w:numPr>
          <w:ilvl w:val="0"/>
          <w:numId w:val="2"/>
        </w:numPr>
        <w:rPr>
          <w:rFonts w:asciiTheme="minorHAnsi" w:hAnsiTheme="minorHAnsi" w:cstheme="minorHAnsi"/>
          <w:color w:val="000000"/>
          <w:lang w:val="nn-NO"/>
        </w:rPr>
      </w:pPr>
      <w:r w:rsidRPr="009906CF">
        <w:rPr>
          <w:rFonts w:asciiTheme="minorHAnsi" w:hAnsiTheme="minorHAnsi" w:cstheme="minorHAnsi"/>
          <w:color w:val="000000"/>
          <w:lang w:val="nn-NO"/>
        </w:rPr>
        <w:t>TV1 i lokallaga</w:t>
      </w:r>
      <w:r>
        <w:rPr>
          <w:rFonts w:asciiTheme="minorHAnsi" w:hAnsiTheme="minorHAnsi" w:cstheme="minorHAnsi"/>
          <w:color w:val="000000"/>
          <w:lang w:val="nn-NO"/>
        </w:rPr>
        <w:t>. Lokallaga har skuleringsansvaret og dette er</w:t>
      </w:r>
      <w:r w:rsidRPr="009906CF">
        <w:rPr>
          <w:rFonts w:asciiTheme="minorHAnsi" w:hAnsiTheme="minorHAnsi" w:cstheme="minorHAnsi"/>
          <w:color w:val="000000"/>
          <w:lang w:val="nn-NO"/>
        </w:rPr>
        <w:t xml:space="preserve"> i utgangspunktet </w:t>
      </w:r>
      <w:r>
        <w:rPr>
          <w:rFonts w:asciiTheme="minorHAnsi" w:hAnsiTheme="minorHAnsi" w:cstheme="minorHAnsi"/>
          <w:color w:val="000000"/>
          <w:lang w:val="nn-NO"/>
        </w:rPr>
        <w:t>tenkt som</w:t>
      </w:r>
      <w:r w:rsidRPr="009906CF">
        <w:rPr>
          <w:rFonts w:asciiTheme="minorHAnsi" w:hAnsiTheme="minorHAnsi" w:cstheme="minorHAnsi"/>
          <w:color w:val="000000"/>
          <w:lang w:val="nn-NO"/>
        </w:rPr>
        <w:t xml:space="preserve"> eit regionalt samarbeid i september kvart år.</w:t>
      </w:r>
      <w:r>
        <w:rPr>
          <w:rFonts w:asciiTheme="minorHAnsi" w:hAnsiTheme="minorHAnsi" w:cstheme="minorHAnsi"/>
          <w:color w:val="000000"/>
          <w:lang w:val="nn-NO"/>
        </w:rPr>
        <w:t xml:space="preserve"> Grunna koronasituasjonen ønsker vi at kvar enkelt lokallag tek ansvar for sine nye tillitsvalde hausten 2021.</w:t>
      </w:r>
    </w:p>
    <w:p w14:paraId="64F0365F" w14:textId="77777777" w:rsidR="005F3EEC" w:rsidRDefault="005F3EEC" w:rsidP="005F3EEC">
      <w:pPr>
        <w:numPr>
          <w:ilvl w:val="0"/>
          <w:numId w:val="2"/>
        </w:numPr>
        <w:spacing w:after="200"/>
        <w:rPr>
          <w:rFonts w:cs="Calibri"/>
          <w:lang w:val="nn-NO"/>
        </w:rPr>
      </w:pPr>
      <w:r w:rsidRPr="00F21AA9">
        <w:rPr>
          <w:rFonts w:cs="Calibri"/>
          <w:lang w:val="nn-NO"/>
        </w:rPr>
        <w:t>TV2 blir arrangert i oktober, fordelt på tre kurs og over tre veker – eitt i nord og to sør i fylket. Oppstart dag 1 ved lunsjtider og slutt dag 3 til lunsj.</w:t>
      </w:r>
    </w:p>
    <w:p w14:paraId="6E62B5D9" w14:textId="77777777" w:rsidR="005F3EEC" w:rsidRDefault="005F3EEC" w:rsidP="005F3EEC">
      <w:pPr>
        <w:spacing w:after="200"/>
        <w:rPr>
          <w:rFonts w:cs="Calibri"/>
          <w:lang w:val="nn-NO"/>
        </w:rPr>
      </w:pPr>
    </w:p>
    <w:p w14:paraId="5BE72FC7" w14:textId="77777777" w:rsidR="005F3EEC" w:rsidRPr="00B600F4" w:rsidRDefault="005F3EEC" w:rsidP="005F3EEC">
      <w:pPr>
        <w:pStyle w:val="Listeavsnitt"/>
        <w:numPr>
          <w:ilvl w:val="0"/>
          <w:numId w:val="4"/>
        </w:numPr>
        <w:spacing w:after="0" w:line="276" w:lineRule="auto"/>
        <w:rPr>
          <w:rFonts w:ascii="Calibri" w:hAnsi="Calibri" w:cs="Calibri"/>
          <w:b/>
          <w:bCs/>
          <w:sz w:val="24"/>
          <w:szCs w:val="24"/>
          <w:lang w:val="nn-NO"/>
        </w:rPr>
      </w:pPr>
      <w:r w:rsidRPr="00B600F4">
        <w:rPr>
          <w:rFonts w:ascii="Calibri" w:hAnsi="Calibri" w:cs="Calibri"/>
          <w:b/>
          <w:bCs/>
          <w:sz w:val="24"/>
          <w:szCs w:val="24"/>
          <w:lang w:val="nn-NO"/>
        </w:rPr>
        <w:t>Tilbod til dei hovudtillitsvalde, alle tariffområde</w:t>
      </w:r>
    </w:p>
    <w:p w14:paraId="4F20DF80" w14:textId="77777777" w:rsidR="005F3EEC" w:rsidRPr="00B600F4" w:rsidRDefault="005F3EEC" w:rsidP="005F3EEC">
      <w:pPr>
        <w:pStyle w:val="Listeavsnitt"/>
        <w:spacing w:line="276" w:lineRule="auto"/>
        <w:ind w:left="0"/>
        <w:rPr>
          <w:rFonts w:ascii="Calibri" w:hAnsi="Calibri" w:cs="Calibri"/>
          <w:b/>
          <w:bCs/>
          <w:sz w:val="24"/>
          <w:szCs w:val="24"/>
          <w:lang w:val="nn-NO"/>
        </w:rPr>
      </w:pPr>
      <w:r>
        <w:rPr>
          <w:rFonts w:ascii="Calibri" w:hAnsi="Calibri" w:cs="Calibri"/>
          <w:b/>
          <w:bCs/>
          <w:sz w:val="24"/>
          <w:szCs w:val="24"/>
          <w:lang w:val="nn-NO"/>
        </w:rPr>
        <w:br/>
        <w:t>Organisering</w:t>
      </w:r>
    </w:p>
    <w:p w14:paraId="3B2B1528" w14:textId="77777777" w:rsidR="005F3EEC" w:rsidRDefault="005F3EEC" w:rsidP="005F3EEC">
      <w:pPr>
        <w:pStyle w:val="Listeavsnitt"/>
        <w:spacing w:line="276" w:lineRule="auto"/>
        <w:ind w:left="0"/>
        <w:rPr>
          <w:rFonts w:ascii="Calibri" w:hAnsi="Calibri" w:cs="Calibri"/>
          <w:sz w:val="24"/>
          <w:szCs w:val="24"/>
          <w:lang w:val="nn-NO"/>
        </w:rPr>
      </w:pPr>
      <w:r>
        <w:rPr>
          <w:rFonts w:ascii="Calibri" w:hAnsi="Calibri" w:cs="Calibri"/>
          <w:sz w:val="24"/>
          <w:szCs w:val="24"/>
          <w:lang w:val="nn-NO"/>
        </w:rPr>
        <w:t>På same måte som grunnskuleringa for nye tillitsvalde er prioritert, må s</w:t>
      </w:r>
      <w:r w:rsidRPr="00B600F4">
        <w:rPr>
          <w:rFonts w:ascii="Calibri" w:hAnsi="Calibri" w:cs="Calibri"/>
          <w:sz w:val="24"/>
          <w:szCs w:val="24"/>
          <w:lang w:val="nn-NO"/>
        </w:rPr>
        <w:t xml:space="preserve">ystematisk skulering av dei hovudtillitsvalde vere eit prioritert område for fylkeslaget. </w:t>
      </w:r>
      <w:r>
        <w:rPr>
          <w:rFonts w:ascii="Calibri" w:hAnsi="Calibri" w:cs="Calibri"/>
          <w:sz w:val="24"/>
          <w:szCs w:val="24"/>
          <w:lang w:val="nn-NO"/>
        </w:rPr>
        <w:t xml:space="preserve">Dette må omfatte alle tariffområde som er representert i lokallaga og hovudtillitsvalde i fylkeskommunen. </w:t>
      </w:r>
      <w:r w:rsidRPr="00B600F4">
        <w:rPr>
          <w:rFonts w:ascii="Calibri" w:hAnsi="Calibri" w:cs="Calibri"/>
          <w:sz w:val="24"/>
          <w:szCs w:val="24"/>
          <w:lang w:val="nn-NO"/>
        </w:rPr>
        <w:t xml:space="preserve">Lange reiseavstandar gjer at ein ikkje kan ha hyppige samlingar fysisk med dei hovudtillitsvalde, samstundes som det er viktig at fylkeslaget i sine første år legg til rette for felles kurs for heile fylket. </w:t>
      </w:r>
    </w:p>
    <w:p w14:paraId="7ED76955" w14:textId="77777777" w:rsidR="005F3EEC" w:rsidRPr="00F21AA9" w:rsidRDefault="005F3EEC" w:rsidP="005F3EEC">
      <w:pPr>
        <w:pStyle w:val="Listeavsnitt"/>
        <w:spacing w:line="276" w:lineRule="auto"/>
        <w:ind w:left="0"/>
        <w:rPr>
          <w:rFonts w:ascii="Calibri" w:hAnsi="Calibri" w:cs="Calibri"/>
          <w:sz w:val="24"/>
          <w:szCs w:val="24"/>
          <w:lang w:val="nn-NO"/>
        </w:rPr>
      </w:pPr>
      <w:r w:rsidRPr="00F21AA9">
        <w:rPr>
          <w:rFonts w:ascii="Calibri" w:hAnsi="Calibri" w:cs="Calibri"/>
          <w:sz w:val="24"/>
          <w:szCs w:val="24"/>
          <w:lang w:val="nn-NO"/>
        </w:rPr>
        <w:t xml:space="preserve">Kursutvalet legg fram forslag om å arrangere det første kurset til hausten digitalt på ein dag, saman med lokallagsleiarane. Sjølv om det er usikkerheit knytt til gjenopningsplanen, </w:t>
      </w:r>
      <w:proofErr w:type="spellStart"/>
      <w:r w:rsidRPr="00F21AA9">
        <w:rPr>
          <w:rFonts w:ascii="Calibri" w:hAnsi="Calibri" w:cs="Calibri"/>
          <w:sz w:val="24"/>
          <w:szCs w:val="24"/>
          <w:lang w:val="nn-NO"/>
        </w:rPr>
        <w:t>velger</w:t>
      </w:r>
      <w:proofErr w:type="spellEnd"/>
      <w:r w:rsidRPr="00F21AA9">
        <w:rPr>
          <w:rFonts w:ascii="Calibri" w:hAnsi="Calibri" w:cs="Calibri"/>
          <w:sz w:val="24"/>
          <w:szCs w:val="24"/>
          <w:lang w:val="nn-NO"/>
        </w:rPr>
        <w:t xml:space="preserve"> vi også å legge inn eit kurs over to dagar (LL, HTV og FST) i midten av september. Deretter blir det tre regionale samlingar i oktober, rett i etterkant av TV2. Då sparar vi fylkesstyret og </w:t>
      </w:r>
      <w:r w:rsidRPr="00F21AA9">
        <w:rPr>
          <w:rFonts w:ascii="Calibri" w:hAnsi="Calibri" w:cs="Calibri"/>
          <w:sz w:val="24"/>
          <w:szCs w:val="24"/>
          <w:lang w:val="nn-NO"/>
        </w:rPr>
        <w:lastRenderedPageBreak/>
        <w:t>tilsette for reisetid også. I november legg kursutvalet opp til eit fysisk kurs over to dagar.  I tillegg kjem digitale dagskurs og meir spontane digitale samlingar med dei hovudtillitsvalde.</w:t>
      </w:r>
    </w:p>
    <w:p w14:paraId="28F0DEDC" w14:textId="77777777" w:rsidR="005F3EEC" w:rsidRPr="00F21AA9" w:rsidRDefault="005F3EEC" w:rsidP="005F3EEC">
      <w:pPr>
        <w:pStyle w:val="Listeavsnitt"/>
        <w:spacing w:line="276" w:lineRule="auto"/>
        <w:ind w:left="0"/>
        <w:rPr>
          <w:rFonts w:ascii="Calibri" w:hAnsi="Calibri" w:cs="Calibri"/>
          <w:sz w:val="24"/>
          <w:szCs w:val="24"/>
          <w:lang w:val="nn-NO"/>
        </w:rPr>
      </w:pPr>
    </w:p>
    <w:p w14:paraId="3BA276DD" w14:textId="77777777" w:rsidR="005F3EEC" w:rsidRPr="006F45F6" w:rsidRDefault="005F3EEC" w:rsidP="005F3EEC">
      <w:pPr>
        <w:pStyle w:val="Listeavsnitt"/>
        <w:spacing w:line="276" w:lineRule="auto"/>
        <w:ind w:left="0"/>
        <w:rPr>
          <w:rFonts w:ascii="Segoe UI" w:hAnsi="Segoe UI" w:cs="Segoe UI"/>
          <w:b/>
          <w:bCs/>
          <w:sz w:val="18"/>
          <w:szCs w:val="18"/>
          <w:lang w:val="nn-NO"/>
        </w:rPr>
      </w:pPr>
      <w:proofErr w:type="spellStart"/>
      <w:r w:rsidRPr="006F45F6">
        <w:rPr>
          <w:rFonts w:ascii="Calibri" w:hAnsi="Calibri" w:cs="Calibri"/>
          <w:b/>
          <w:bCs/>
          <w:sz w:val="24"/>
          <w:szCs w:val="24"/>
          <w:lang w:val="nn-NO"/>
        </w:rPr>
        <w:t>Regionsinndeling</w:t>
      </w:r>
      <w:proofErr w:type="spellEnd"/>
      <w:r>
        <w:rPr>
          <w:rFonts w:ascii="Calibri" w:hAnsi="Calibri" w:cs="Calibri"/>
          <w:b/>
          <w:bCs/>
          <w:sz w:val="24"/>
          <w:szCs w:val="24"/>
          <w:lang w:val="nn-NO"/>
        </w:rPr>
        <w:t xml:space="preserve"> – kurs for HTV saman med lokallagsleiarane og FST</w:t>
      </w:r>
      <w:r w:rsidRPr="006F45F6">
        <w:rPr>
          <w:rFonts w:ascii="Calibri" w:hAnsi="Calibri" w:cs="Calibri"/>
          <w:b/>
          <w:bCs/>
          <w:sz w:val="24"/>
          <w:szCs w:val="24"/>
          <w:lang w:val="nn-NO"/>
        </w:rPr>
        <w:t>:</w:t>
      </w:r>
    </w:p>
    <w:p w14:paraId="62B6C710" w14:textId="77777777" w:rsidR="005F3EEC" w:rsidRPr="00F21AA9" w:rsidRDefault="005F3EEC" w:rsidP="005F3EEC">
      <w:pPr>
        <w:textAlignment w:val="baseline"/>
        <w:rPr>
          <w:rFonts w:ascii="Segoe UI" w:hAnsi="Segoe UI" w:cs="Segoe UI"/>
          <w:sz w:val="18"/>
          <w:szCs w:val="18"/>
          <w:lang w:val="nn-NO" w:eastAsia="nb-NO"/>
        </w:rPr>
      </w:pPr>
      <w:r w:rsidRPr="00F21AA9">
        <w:rPr>
          <w:rFonts w:cs="Calibri"/>
          <w:b/>
          <w:bCs/>
          <w:lang w:val="nn-NO" w:eastAsia="nb-NO"/>
        </w:rPr>
        <w:t>Region 1.</w:t>
      </w:r>
      <w:r w:rsidRPr="00F21AA9">
        <w:rPr>
          <w:rFonts w:cs="Calibri"/>
          <w:lang w:val="nn-NO" w:eastAsia="nb-NO"/>
        </w:rPr>
        <w:t> </w:t>
      </w:r>
      <w:r w:rsidRPr="00F21AA9">
        <w:rPr>
          <w:rFonts w:cs="Calibri"/>
          <w:b/>
          <w:bCs/>
          <w:lang w:val="nn-NO" w:eastAsia="nb-NO"/>
        </w:rPr>
        <w:t>Kursstad Loen:</w:t>
      </w:r>
      <w:r w:rsidRPr="00F21AA9">
        <w:rPr>
          <w:rFonts w:cs="Calibri"/>
          <w:lang w:val="nn-NO" w:eastAsia="nb-NO"/>
        </w:rPr>
        <w:t> </w:t>
      </w:r>
      <w:r w:rsidRPr="00F21AA9">
        <w:rPr>
          <w:rFonts w:cs="Calibri"/>
          <w:lang w:val="nn-NO" w:eastAsia="nb-NO"/>
        </w:rPr>
        <w:br/>
        <w:t>Sunnfjord, Bremanger, Kinn, Stad, Hyllestad, Askvoll, Solund, Gloppen, Stryn, Sogndal, Høyanger, Årdal, Luster, Lærdal, Aurland, Vik </w:t>
      </w:r>
      <w:r w:rsidRPr="00F21AA9">
        <w:rPr>
          <w:rFonts w:cs="Calibri"/>
          <w:lang w:val="nn-NO" w:eastAsia="nb-NO"/>
        </w:rPr>
        <w:br/>
      </w:r>
    </w:p>
    <w:p w14:paraId="18FF954B" w14:textId="77777777" w:rsidR="005F3EEC" w:rsidRPr="00F21AA9" w:rsidRDefault="005F3EEC" w:rsidP="005F3EEC">
      <w:pPr>
        <w:textAlignment w:val="baseline"/>
        <w:rPr>
          <w:rFonts w:ascii="Segoe UI" w:hAnsi="Segoe UI" w:cs="Segoe UI"/>
          <w:sz w:val="18"/>
          <w:szCs w:val="18"/>
          <w:lang w:val="nn-NO" w:eastAsia="nb-NO"/>
        </w:rPr>
      </w:pPr>
      <w:r w:rsidRPr="00F21AA9">
        <w:rPr>
          <w:rFonts w:cs="Calibri"/>
          <w:b/>
          <w:bCs/>
          <w:lang w:val="nn-NO" w:eastAsia="nb-NO"/>
        </w:rPr>
        <w:t>Region 2. Kursstad Bergen: </w:t>
      </w:r>
      <w:r w:rsidRPr="00F21AA9">
        <w:rPr>
          <w:rFonts w:cs="Calibri"/>
          <w:b/>
          <w:bCs/>
          <w:lang w:val="nn-NO" w:eastAsia="nb-NO"/>
        </w:rPr>
        <w:br/>
      </w:r>
      <w:r w:rsidRPr="00F21AA9">
        <w:rPr>
          <w:rFonts w:cs="Calibri"/>
          <w:lang w:val="nn-NO" w:eastAsia="nb-NO"/>
        </w:rPr>
        <w:t>Bergen, Askøy, Bjørnafjorden, Øygarden, Alver, Modalen, Masfjorden, Gulen, Osterøy, Fedje, Austrheim </w:t>
      </w:r>
      <w:r w:rsidRPr="00F21AA9">
        <w:rPr>
          <w:rFonts w:cs="Calibri"/>
          <w:lang w:val="nn-NO" w:eastAsia="nb-NO"/>
        </w:rPr>
        <w:br/>
      </w:r>
    </w:p>
    <w:p w14:paraId="200F27FA" w14:textId="77777777" w:rsidR="005F3EEC" w:rsidRPr="00F21AA9" w:rsidRDefault="005F3EEC" w:rsidP="005F3EEC">
      <w:pPr>
        <w:textAlignment w:val="baseline"/>
        <w:rPr>
          <w:rFonts w:ascii="Segoe UI" w:hAnsi="Segoe UI" w:cs="Segoe UI"/>
          <w:sz w:val="18"/>
          <w:szCs w:val="18"/>
          <w:lang w:val="nn-NO" w:eastAsia="nb-NO"/>
        </w:rPr>
      </w:pPr>
      <w:r w:rsidRPr="00F21AA9">
        <w:rPr>
          <w:rFonts w:cs="Calibri"/>
          <w:b/>
          <w:bCs/>
          <w:lang w:val="nn-NO" w:eastAsia="nb-NO"/>
        </w:rPr>
        <w:t>Region 3.</w:t>
      </w:r>
      <w:r w:rsidRPr="00F21AA9">
        <w:rPr>
          <w:rFonts w:cs="Calibri"/>
          <w:lang w:val="nn-NO" w:eastAsia="nb-NO"/>
        </w:rPr>
        <w:t> </w:t>
      </w:r>
      <w:r w:rsidRPr="00F21AA9">
        <w:rPr>
          <w:rFonts w:cs="Calibri"/>
          <w:b/>
          <w:bCs/>
          <w:lang w:val="nn-NO" w:eastAsia="nb-NO"/>
        </w:rPr>
        <w:t xml:space="preserve">Kursstad </w:t>
      </w:r>
      <w:r>
        <w:rPr>
          <w:rFonts w:cs="Calibri"/>
          <w:b/>
          <w:bCs/>
          <w:lang w:val="nn-NO" w:eastAsia="nb-NO"/>
        </w:rPr>
        <w:t>Bergen</w:t>
      </w:r>
      <w:r w:rsidRPr="00F21AA9">
        <w:rPr>
          <w:rFonts w:cs="Calibri"/>
          <w:b/>
          <w:bCs/>
          <w:lang w:val="nn-NO" w:eastAsia="nb-NO"/>
        </w:rPr>
        <w:t>:</w:t>
      </w:r>
      <w:r w:rsidRPr="00F21AA9">
        <w:rPr>
          <w:rFonts w:cs="Calibri"/>
          <w:lang w:val="nn-NO" w:eastAsia="nb-NO"/>
        </w:rPr>
        <w:t> </w:t>
      </w:r>
      <w:r w:rsidRPr="00F21AA9">
        <w:rPr>
          <w:rFonts w:cs="Calibri"/>
          <w:lang w:val="nn-NO" w:eastAsia="nb-NO"/>
        </w:rPr>
        <w:br/>
        <w:t>Voss, Vaksdal, Eidfjord, Ulvik, Ullensvang, Kvam, Samnanger,</w:t>
      </w:r>
      <w:r w:rsidRPr="00F21AA9">
        <w:rPr>
          <w:rFonts w:cs="Calibri"/>
          <w:b/>
          <w:bCs/>
          <w:lang w:val="nn-NO" w:eastAsia="nb-NO"/>
        </w:rPr>
        <w:t xml:space="preserve"> </w:t>
      </w:r>
      <w:r w:rsidRPr="00F21AA9">
        <w:rPr>
          <w:rFonts w:cs="Calibri"/>
          <w:lang w:val="nn-NO" w:eastAsia="nb-NO"/>
        </w:rPr>
        <w:t>Stord, Bømlo, Etne, Sveio, Fitjar, Tysnes, Austevoll, Kvinnherad </w:t>
      </w:r>
    </w:p>
    <w:p w14:paraId="007D7179" w14:textId="77777777" w:rsidR="005F3EEC" w:rsidRDefault="005F3EEC" w:rsidP="005F3EEC">
      <w:pPr>
        <w:pStyle w:val="Listeavsnitt"/>
        <w:spacing w:line="276" w:lineRule="auto"/>
        <w:ind w:left="0"/>
        <w:rPr>
          <w:rFonts w:ascii="Calibri" w:hAnsi="Calibri" w:cs="Calibri"/>
          <w:sz w:val="24"/>
          <w:szCs w:val="24"/>
          <w:lang w:val="nn-NO"/>
        </w:rPr>
      </w:pPr>
    </w:p>
    <w:p w14:paraId="6776E5A7" w14:textId="77777777" w:rsidR="005F3EEC" w:rsidRDefault="005F3EEC" w:rsidP="005F3EEC">
      <w:pPr>
        <w:pStyle w:val="Listeavsnitt"/>
        <w:spacing w:line="276" w:lineRule="auto"/>
        <w:ind w:left="0"/>
        <w:rPr>
          <w:rFonts w:ascii="Calibri" w:hAnsi="Calibri" w:cs="Calibri"/>
          <w:sz w:val="24"/>
          <w:szCs w:val="24"/>
          <w:lang w:val="nn-NO"/>
        </w:rPr>
      </w:pPr>
    </w:p>
    <w:p w14:paraId="5755286F" w14:textId="77777777" w:rsidR="005F3EEC" w:rsidRPr="00D67209" w:rsidRDefault="005F3EEC" w:rsidP="005F3EEC">
      <w:pPr>
        <w:pStyle w:val="Listeavsnitt"/>
        <w:spacing w:line="276" w:lineRule="auto"/>
        <w:ind w:left="0"/>
        <w:rPr>
          <w:rFonts w:ascii="Calibri" w:hAnsi="Calibri" w:cs="Calibri"/>
          <w:b/>
          <w:bCs/>
          <w:sz w:val="24"/>
          <w:szCs w:val="24"/>
          <w:lang w:val="nn-NO"/>
        </w:rPr>
      </w:pPr>
      <w:r w:rsidRPr="00D67209">
        <w:rPr>
          <w:rFonts w:ascii="Calibri" w:hAnsi="Calibri" w:cs="Calibri"/>
          <w:b/>
          <w:bCs/>
          <w:sz w:val="24"/>
          <w:szCs w:val="24"/>
          <w:lang w:val="nn-NO"/>
        </w:rPr>
        <w:t>Skuleringstema</w:t>
      </w:r>
      <w:r>
        <w:rPr>
          <w:rFonts w:ascii="Calibri" w:hAnsi="Calibri" w:cs="Calibri"/>
          <w:b/>
          <w:bCs/>
          <w:sz w:val="24"/>
          <w:szCs w:val="24"/>
          <w:lang w:val="nn-NO"/>
        </w:rPr>
        <w:t xml:space="preserve"> og skulering i eit lengre perspektiv</w:t>
      </w:r>
    </w:p>
    <w:p w14:paraId="78FD1DC9" w14:textId="77777777" w:rsidR="005F3EEC" w:rsidRPr="00B600F4" w:rsidRDefault="005F3EEC" w:rsidP="005F3EEC">
      <w:pPr>
        <w:pStyle w:val="Listeavsnitt"/>
        <w:spacing w:line="276" w:lineRule="auto"/>
        <w:ind w:left="0"/>
        <w:rPr>
          <w:rFonts w:ascii="Calibri" w:hAnsi="Calibri" w:cs="Calibri"/>
          <w:sz w:val="24"/>
          <w:szCs w:val="24"/>
          <w:lang w:val="nn-NO"/>
        </w:rPr>
      </w:pPr>
      <w:r>
        <w:rPr>
          <w:rFonts w:ascii="Calibri" w:hAnsi="Calibri" w:cs="Calibri"/>
          <w:sz w:val="24"/>
          <w:szCs w:val="24"/>
          <w:lang w:val="nn-NO"/>
        </w:rPr>
        <w:t>I skuleringa vi gjennomfører, er det</w:t>
      </w:r>
      <w:r w:rsidRPr="00B600F4">
        <w:rPr>
          <w:rFonts w:ascii="Calibri" w:hAnsi="Calibri" w:cs="Calibri"/>
          <w:sz w:val="24"/>
          <w:szCs w:val="24"/>
          <w:lang w:val="nn-NO"/>
        </w:rPr>
        <w:t xml:space="preserve"> viktig at vi fangar opp tema som er aktuelle over tid, dagsaktuelle og som er både tariffspesifikke og felles for alle tariffområde. Tal på tema for skulering er mangfaldig og omfattande. Vi ser at fleire tema blir handsama over to dagar på sentrale kurs, mens vi ofte berre har eit par timar til rådigheit på våre kurs. </w:t>
      </w:r>
      <w:r>
        <w:rPr>
          <w:rFonts w:ascii="Calibri" w:hAnsi="Calibri" w:cs="Calibri"/>
          <w:sz w:val="24"/>
          <w:szCs w:val="24"/>
          <w:lang w:val="nn-NO"/>
        </w:rPr>
        <w:t>Det er difor viktig å lage ei h</w:t>
      </w:r>
      <w:r w:rsidRPr="00B600F4">
        <w:rPr>
          <w:rFonts w:ascii="Calibri" w:hAnsi="Calibri" w:cs="Calibri"/>
          <w:sz w:val="24"/>
          <w:szCs w:val="24"/>
          <w:lang w:val="nn-NO"/>
        </w:rPr>
        <w:t xml:space="preserve">eilskapleg plan for skulering av hovudtillitsvalde og arbeidsplasstillitsvalde. </w:t>
      </w:r>
      <w:r>
        <w:rPr>
          <w:rFonts w:ascii="Calibri" w:hAnsi="Calibri" w:cs="Calibri"/>
          <w:sz w:val="24"/>
          <w:szCs w:val="24"/>
          <w:lang w:val="nn-NO"/>
        </w:rPr>
        <w:t xml:space="preserve">Her er det </w:t>
      </w:r>
      <w:proofErr w:type="spellStart"/>
      <w:r>
        <w:rPr>
          <w:rFonts w:ascii="Calibri" w:hAnsi="Calibri" w:cs="Calibri"/>
          <w:sz w:val="24"/>
          <w:szCs w:val="24"/>
          <w:lang w:val="nn-NO"/>
        </w:rPr>
        <w:t>muleg</w:t>
      </w:r>
      <w:proofErr w:type="spellEnd"/>
      <w:r>
        <w:rPr>
          <w:rFonts w:ascii="Calibri" w:hAnsi="Calibri" w:cs="Calibri"/>
          <w:sz w:val="24"/>
          <w:szCs w:val="24"/>
          <w:lang w:val="nn-NO"/>
        </w:rPr>
        <w:t xml:space="preserve"> å tenke ein å</w:t>
      </w:r>
      <w:r w:rsidRPr="00B600F4">
        <w:rPr>
          <w:rFonts w:ascii="Calibri" w:hAnsi="Calibri" w:cs="Calibri"/>
          <w:sz w:val="24"/>
          <w:szCs w:val="24"/>
          <w:lang w:val="nn-NO"/>
        </w:rPr>
        <w:t>rshjultankegang</w:t>
      </w:r>
      <w:r>
        <w:rPr>
          <w:rFonts w:ascii="Calibri" w:hAnsi="Calibri" w:cs="Calibri"/>
          <w:sz w:val="24"/>
          <w:szCs w:val="24"/>
          <w:lang w:val="nn-NO"/>
        </w:rPr>
        <w:t xml:space="preserve"> for fleire tema</w:t>
      </w:r>
      <w:r w:rsidRPr="00B600F4">
        <w:rPr>
          <w:rFonts w:ascii="Calibri" w:hAnsi="Calibri" w:cs="Calibri"/>
          <w:sz w:val="24"/>
          <w:szCs w:val="24"/>
          <w:lang w:val="nn-NO"/>
        </w:rPr>
        <w:t xml:space="preserve">: Ha økter over 1-3 timar på fysiske kurs. Desse blir følgt opp med </w:t>
      </w:r>
      <w:proofErr w:type="spellStart"/>
      <w:r w:rsidRPr="00B600F4">
        <w:rPr>
          <w:rFonts w:ascii="Calibri" w:hAnsi="Calibri" w:cs="Calibri"/>
          <w:sz w:val="24"/>
          <w:szCs w:val="24"/>
          <w:lang w:val="nn-NO"/>
        </w:rPr>
        <w:t>webinar</w:t>
      </w:r>
      <w:proofErr w:type="spellEnd"/>
      <w:r w:rsidRPr="00B600F4">
        <w:rPr>
          <w:rFonts w:ascii="Calibri" w:hAnsi="Calibri" w:cs="Calibri"/>
          <w:sz w:val="24"/>
          <w:szCs w:val="24"/>
          <w:lang w:val="nn-NO"/>
        </w:rPr>
        <w:t xml:space="preserve"> og/eller nye økter på neste fysiske kurs. </w:t>
      </w:r>
      <w:r>
        <w:rPr>
          <w:rFonts w:ascii="Calibri" w:hAnsi="Calibri" w:cs="Calibri"/>
          <w:sz w:val="24"/>
          <w:szCs w:val="24"/>
          <w:lang w:val="nn-NO"/>
        </w:rPr>
        <w:t>Nokre</w:t>
      </w:r>
      <w:r w:rsidRPr="00B600F4">
        <w:rPr>
          <w:rFonts w:ascii="Calibri" w:hAnsi="Calibri" w:cs="Calibri"/>
          <w:sz w:val="24"/>
          <w:szCs w:val="24"/>
          <w:lang w:val="nn-NO"/>
        </w:rPr>
        <w:t xml:space="preserve"> døme er skulering i kommunebudsjett og kommuneøkonomi</w:t>
      </w:r>
      <w:r>
        <w:rPr>
          <w:rFonts w:ascii="Calibri" w:hAnsi="Calibri" w:cs="Calibri"/>
          <w:sz w:val="24"/>
          <w:szCs w:val="24"/>
          <w:lang w:val="nn-NO"/>
        </w:rPr>
        <w:t>, arbeid med personalsaker, tema innanfor arbeidsmiljø.</w:t>
      </w:r>
    </w:p>
    <w:p w14:paraId="216CA4B4" w14:textId="77777777" w:rsidR="005F3EEC" w:rsidRDefault="005F3EEC" w:rsidP="005F3EEC">
      <w:pPr>
        <w:pStyle w:val="Listeavsnitt"/>
        <w:spacing w:line="276" w:lineRule="auto"/>
        <w:ind w:left="0"/>
        <w:rPr>
          <w:rFonts w:ascii="Calibri" w:hAnsi="Calibri" w:cs="Calibri"/>
          <w:sz w:val="24"/>
          <w:szCs w:val="24"/>
          <w:lang w:val="nn-NO"/>
        </w:rPr>
      </w:pPr>
    </w:p>
    <w:p w14:paraId="5FF74A75" w14:textId="77777777" w:rsidR="005F3EEC" w:rsidRPr="00D67209" w:rsidRDefault="005F3EEC" w:rsidP="005F3EEC">
      <w:pPr>
        <w:pStyle w:val="Listeavsnitt"/>
        <w:spacing w:line="276" w:lineRule="auto"/>
        <w:ind w:left="0"/>
        <w:rPr>
          <w:rFonts w:ascii="Calibri" w:hAnsi="Calibri" w:cs="Calibri"/>
          <w:b/>
          <w:bCs/>
          <w:sz w:val="24"/>
          <w:szCs w:val="24"/>
          <w:lang w:val="nn-NO"/>
        </w:rPr>
      </w:pPr>
      <w:r w:rsidRPr="00D67209">
        <w:rPr>
          <w:rFonts w:ascii="Calibri" w:hAnsi="Calibri" w:cs="Calibri"/>
          <w:b/>
          <w:bCs/>
          <w:sz w:val="24"/>
          <w:szCs w:val="24"/>
          <w:lang w:val="nn-NO"/>
        </w:rPr>
        <w:t>Tilbod for nye hovudtillitsvalde</w:t>
      </w:r>
    </w:p>
    <w:p w14:paraId="2CF045C5" w14:textId="77777777" w:rsidR="005F3EEC" w:rsidRPr="00B600F4" w:rsidRDefault="005F3EEC" w:rsidP="005F3EEC">
      <w:pPr>
        <w:rPr>
          <w:rFonts w:cs="Calibri"/>
          <w:lang w:val="nn-NO"/>
        </w:rPr>
      </w:pPr>
      <w:r w:rsidRPr="00B600F4">
        <w:rPr>
          <w:rFonts w:cs="Calibri"/>
          <w:lang w:val="nn-NO"/>
        </w:rPr>
        <w:t>Nye hovudtillitsvalde</w:t>
      </w:r>
      <w:r>
        <w:rPr>
          <w:rFonts w:cs="Calibri"/>
          <w:lang w:val="nn-NO"/>
        </w:rPr>
        <w:t xml:space="preserve"> </w:t>
      </w:r>
      <w:r w:rsidRPr="00B600F4">
        <w:rPr>
          <w:rFonts w:cs="Calibri"/>
          <w:lang w:val="nn-NO"/>
        </w:rPr>
        <w:t xml:space="preserve">blir vald i mars/april og tek til i verva sine 1. august. Nokre av dei har bakgrunn som arbeidsplasstillitsvalde, mens andre ikkje har denne erfaringa. </w:t>
      </w:r>
      <w:r>
        <w:rPr>
          <w:rFonts w:cs="Calibri"/>
          <w:lang w:val="nn-NO"/>
        </w:rPr>
        <w:t xml:space="preserve">Det er viktig med tett oppfølging av dei nye i sitt første år som tillitsvalde. </w:t>
      </w:r>
      <w:r w:rsidRPr="00B600F4">
        <w:rPr>
          <w:rFonts w:cs="Calibri"/>
          <w:lang w:val="nn-NO"/>
        </w:rPr>
        <w:t xml:space="preserve">Sentralleddet tilbyr eit kurs for nye hovudtillitsvalde tidleg om hausten. </w:t>
      </w:r>
      <w:r>
        <w:rPr>
          <w:rFonts w:cs="Calibri"/>
          <w:lang w:val="nn-NO"/>
        </w:rPr>
        <w:t>Fylkesstyret vedtok i november at dei nye</w:t>
      </w:r>
      <w:r w:rsidRPr="00B600F4">
        <w:rPr>
          <w:rFonts w:cs="Calibri"/>
          <w:lang w:val="nn-NO"/>
        </w:rPr>
        <w:t xml:space="preserve"> </w:t>
      </w:r>
      <w:r>
        <w:rPr>
          <w:rFonts w:cs="Calibri"/>
          <w:lang w:val="nn-NO"/>
        </w:rPr>
        <w:t>skal inkluderast i grunnskuleringa, i tillegg til å ha e</w:t>
      </w:r>
      <w:r w:rsidRPr="00B600F4">
        <w:rPr>
          <w:rFonts w:cs="Calibri"/>
          <w:lang w:val="nn-NO"/>
        </w:rPr>
        <w:t>i eig</w:t>
      </w:r>
      <w:r>
        <w:rPr>
          <w:rFonts w:cs="Calibri"/>
          <w:lang w:val="nn-NO"/>
        </w:rPr>
        <w:t>a</w:t>
      </w:r>
      <w:r w:rsidRPr="00B600F4">
        <w:rPr>
          <w:rFonts w:cs="Calibri"/>
          <w:lang w:val="nn-NO"/>
        </w:rPr>
        <w:t xml:space="preserve"> samling for </w:t>
      </w:r>
      <w:r>
        <w:rPr>
          <w:rFonts w:cs="Calibri"/>
          <w:lang w:val="nn-NO"/>
        </w:rPr>
        <w:t>saman med nye</w:t>
      </w:r>
      <w:r w:rsidRPr="00B600F4">
        <w:rPr>
          <w:rFonts w:cs="Calibri"/>
          <w:lang w:val="nn-NO"/>
        </w:rPr>
        <w:t xml:space="preserve"> lokallagsleiarar i juni</w:t>
      </w:r>
      <w:r>
        <w:rPr>
          <w:rFonts w:cs="Calibri"/>
          <w:lang w:val="nn-NO"/>
        </w:rPr>
        <w:t>. Kursutvalet foreslår at det også blir eiga digital samling for dei nye tidleg på hausten.</w:t>
      </w:r>
    </w:p>
    <w:p w14:paraId="18B15330" w14:textId="77777777" w:rsidR="005F3EEC" w:rsidRPr="00B600F4" w:rsidRDefault="005F3EEC" w:rsidP="005F3EEC">
      <w:pPr>
        <w:pStyle w:val="Listeavsnitt"/>
        <w:spacing w:line="276" w:lineRule="auto"/>
        <w:rPr>
          <w:rFonts w:ascii="Calibri" w:hAnsi="Calibri" w:cs="Calibri"/>
          <w:sz w:val="24"/>
          <w:szCs w:val="24"/>
          <w:lang w:val="nn-NO"/>
        </w:rPr>
      </w:pPr>
    </w:p>
    <w:p w14:paraId="65D109E3" w14:textId="77777777" w:rsidR="005F3EEC" w:rsidRPr="00B600F4" w:rsidRDefault="005F3EEC" w:rsidP="005F3EEC">
      <w:pPr>
        <w:pStyle w:val="Listeavsnitt"/>
        <w:numPr>
          <w:ilvl w:val="0"/>
          <w:numId w:val="4"/>
        </w:numPr>
        <w:spacing w:line="276" w:lineRule="auto"/>
        <w:rPr>
          <w:rFonts w:ascii="Calibri" w:hAnsi="Calibri" w:cs="Calibri"/>
          <w:b/>
          <w:bCs/>
          <w:sz w:val="24"/>
          <w:szCs w:val="24"/>
          <w:lang w:val="nn-NO"/>
        </w:rPr>
      </w:pPr>
      <w:r w:rsidRPr="00B600F4">
        <w:rPr>
          <w:rFonts w:ascii="Calibri" w:hAnsi="Calibri" w:cs="Calibri"/>
          <w:b/>
          <w:bCs/>
          <w:sz w:val="24"/>
          <w:szCs w:val="24"/>
          <w:lang w:val="nn-NO"/>
        </w:rPr>
        <w:t>Tilbod til arbeidsplasstillitsvalde utover grunnskuleringa</w:t>
      </w:r>
      <w:r>
        <w:rPr>
          <w:rFonts w:ascii="Calibri" w:hAnsi="Calibri" w:cs="Calibri"/>
          <w:b/>
          <w:bCs/>
          <w:sz w:val="24"/>
          <w:szCs w:val="24"/>
          <w:lang w:val="nn-NO"/>
        </w:rPr>
        <w:t xml:space="preserve"> </w:t>
      </w:r>
    </w:p>
    <w:p w14:paraId="1F75452C" w14:textId="77777777" w:rsidR="005F3EEC" w:rsidRDefault="005F3EEC" w:rsidP="005F3EEC">
      <w:pPr>
        <w:pStyle w:val="Listeavsnitt"/>
        <w:spacing w:line="276" w:lineRule="auto"/>
        <w:ind w:left="0"/>
        <w:rPr>
          <w:rFonts w:ascii="Calibri" w:hAnsi="Calibri" w:cs="Calibri"/>
          <w:sz w:val="24"/>
          <w:szCs w:val="24"/>
          <w:lang w:val="nn-NO"/>
        </w:rPr>
      </w:pPr>
    </w:p>
    <w:p w14:paraId="70EB7E8D" w14:textId="77777777" w:rsidR="005F3EEC" w:rsidRPr="00FB2193" w:rsidRDefault="005F3EEC" w:rsidP="005F3EEC">
      <w:pPr>
        <w:pStyle w:val="Listeavsnitt"/>
        <w:spacing w:line="276" w:lineRule="auto"/>
        <w:ind w:left="0"/>
        <w:rPr>
          <w:rFonts w:ascii="Calibri" w:hAnsi="Calibri" w:cs="Calibri"/>
          <w:sz w:val="24"/>
          <w:szCs w:val="24"/>
          <w:lang w:val="nn-NO"/>
        </w:rPr>
      </w:pPr>
      <w:r w:rsidRPr="00B600F4">
        <w:rPr>
          <w:rFonts w:ascii="Calibri" w:hAnsi="Calibri" w:cs="Calibri"/>
          <w:sz w:val="24"/>
          <w:szCs w:val="24"/>
          <w:lang w:val="nn-NO"/>
        </w:rPr>
        <w:t>Begge dei tidlegare fylkeslaga hadde ein tradisjon med «storkurs» der alle tillitsvalde på alle nivå blei samla</w:t>
      </w:r>
      <w:r>
        <w:rPr>
          <w:rFonts w:ascii="Calibri" w:hAnsi="Calibri" w:cs="Calibri"/>
          <w:sz w:val="24"/>
          <w:szCs w:val="24"/>
          <w:lang w:val="nn-NO"/>
        </w:rPr>
        <w:t xml:space="preserve"> på felles kurs</w:t>
      </w:r>
      <w:r w:rsidRPr="00B600F4">
        <w:rPr>
          <w:rFonts w:ascii="Calibri" w:hAnsi="Calibri" w:cs="Calibri"/>
          <w:sz w:val="24"/>
          <w:szCs w:val="24"/>
          <w:lang w:val="nn-NO"/>
        </w:rPr>
        <w:t xml:space="preserve">. </w:t>
      </w:r>
      <w:r>
        <w:rPr>
          <w:rFonts w:ascii="Calibri" w:hAnsi="Calibri" w:cs="Calibri"/>
          <w:sz w:val="24"/>
          <w:szCs w:val="24"/>
          <w:lang w:val="nn-NO"/>
        </w:rPr>
        <w:t>Fylkesstyret meinte det var viktig å gje eit kurst</w:t>
      </w:r>
      <w:r w:rsidRPr="00B600F4">
        <w:rPr>
          <w:rFonts w:ascii="Calibri" w:hAnsi="Calibri" w:cs="Calibri"/>
          <w:sz w:val="24"/>
          <w:szCs w:val="24"/>
          <w:lang w:val="nn-NO"/>
        </w:rPr>
        <w:t>ilbod til alle tillitsvalde</w:t>
      </w:r>
      <w:r>
        <w:rPr>
          <w:rFonts w:ascii="Calibri" w:hAnsi="Calibri" w:cs="Calibri"/>
          <w:sz w:val="24"/>
          <w:szCs w:val="24"/>
          <w:lang w:val="nn-NO"/>
        </w:rPr>
        <w:t xml:space="preserve"> på</w:t>
      </w:r>
      <w:r w:rsidRPr="00B600F4">
        <w:rPr>
          <w:rFonts w:ascii="Calibri" w:hAnsi="Calibri" w:cs="Calibri"/>
          <w:sz w:val="24"/>
          <w:szCs w:val="24"/>
          <w:lang w:val="nn-NO"/>
        </w:rPr>
        <w:t xml:space="preserve"> alle nivå – </w:t>
      </w:r>
      <w:r>
        <w:rPr>
          <w:rFonts w:ascii="Calibri" w:hAnsi="Calibri" w:cs="Calibri"/>
          <w:sz w:val="24"/>
          <w:szCs w:val="24"/>
          <w:lang w:val="nn-NO"/>
        </w:rPr>
        <w:t xml:space="preserve"> eit </w:t>
      </w:r>
      <w:r w:rsidRPr="00B600F4">
        <w:rPr>
          <w:rFonts w:ascii="Calibri" w:hAnsi="Calibri" w:cs="Calibri"/>
          <w:sz w:val="24"/>
          <w:szCs w:val="24"/>
          <w:lang w:val="nn-NO"/>
        </w:rPr>
        <w:t>«storkurs»</w:t>
      </w:r>
      <w:r>
        <w:rPr>
          <w:rFonts w:ascii="Calibri" w:hAnsi="Calibri" w:cs="Calibri"/>
          <w:sz w:val="24"/>
          <w:szCs w:val="24"/>
          <w:lang w:val="nn-NO"/>
        </w:rPr>
        <w:t xml:space="preserve">. Difor planla kursutvalet for regionale storkurs, 8 </w:t>
      </w:r>
      <w:r>
        <w:rPr>
          <w:rFonts w:ascii="Calibri" w:hAnsi="Calibri" w:cs="Calibri"/>
          <w:sz w:val="24"/>
          <w:szCs w:val="24"/>
          <w:lang w:val="nn-NO"/>
        </w:rPr>
        <w:lastRenderedPageBreak/>
        <w:t>totalt. Grunna koronasituasjonen vart desse avlyst og erstatta med digitale dagskurs for tillitsvalde innanfor medlemsgruppene barnehage, grunnskule og vidaregåande opplæring.</w:t>
      </w:r>
    </w:p>
    <w:p w14:paraId="1562D1B3" w14:textId="77777777" w:rsidR="005F3EEC" w:rsidRDefault="005F3EEC" w:rsidP="005F3EEC">
      <w:pPr>
        <w:pStyle w:val="Listeavsnitt"/>
        <w:spacing w:line="276" w:lineRule="auto"/>
        <w:ind w:left="0"/>
        <w:rPr>
          <w:rFonts w:ascii="Calibri" w:hAnsi="Calibri" w:cs="Calibri"/>
          <w:color w:val="FF0000"/>
          <w:sz w:val="24"/>
          <w:szCs w:val="24"/>
          <w:lang w:val="nn-NO"/>
        </w:rPr>
      </w:pPr>
    </w:p>
    <w:p w14:paraId="0B1377DA" w14:textId="77777777" w:rsidR="005F3EEC" w:rsidRPr="00996BDF" w:rsidRDefault="005F3EEC" w:rsidP="005F3EEC">
      <w:pPr>
        <w:pStyle w:val="Listeavsnitt"/>
        <w:spacing w:line="276" w:lineRule="auto"/>
        <w:ind w:left="0"/>
        <w:rPr>
          <w:rFonts w:ascii="Calibri" w:hAnsi="Calibri" w:cs="Calibri"/>
          <w:sz w:val="24"/>
          <w:szCs w:val="24"/>
          <w:lang w:val="nn-NO"/>
        </w:rPr>
      </w:pPr>
      <w:r>
        <w:rPr>
          <w:rFonts w:ascii="Calibri" w:hAnsi="Calibri" w:cs="Calibri"/>
          <w:sz w:val="24"/>
          <w:szCs w:val="24"/>
          <w:lang w:val="nn-NO"/>
        </w:rPr>
        <w:t xml:space="preserve">Kursutvalet ser ikkje at det er rom for å gjennomføre «storkurs» til hausten. Men det er framleis </w:t>
      </w:r>
      <w:r w:rsidRPr="00996BDF">
        <w:rPr>
          <w:rFonts w:ascii="Calibri" w:hAnsi="Calibri" w:cs="Calibri"/>
          <w:sz w:val="24"/>
          <w:szCs w:val="24"/>
          <w:lang w:val="nn-NO"/>
        </w:rPr>
        <w:t xml:space="preserve">viktig at tillitsvalde innanfor </w:t>
      </w:r>
      <w:r>
        <w:rPr>
          <w:rFonts w:ascii="Calibri" w:hAnsi="Calibri" w:cs="Calibri"/>
          <w:sz w:val="24"/>
          <w:szCs w:val="24"/>
          <w:lang w:val="nn-NO"/>
        </w:rPr>
        <w:t xml:space="preserve">nokre område </w:t>
      </w:r>
      <w:r w:rsidRPr="00996BDF">
        <w:rPr>
          <w:rFonts w:ascii="Calibri" w:hAnsi="Calibri" w:cs="Calibri"/>
          <w:sz w:val="24"/>
          <w:szCs w:val="24"/>
          <w:lang w:val="nn-NO"/>
        </w:rPr>
        <w:t xml:space="preserve">får sine </w:t>
      </w:r>
      <w:r>
        <w:rPr>
          <w:rFonts w:ascii="Calibri" w:hAnsi="Calibri" w:cs="Calibri"/>
          <w:sz w:val="24"/>
          <w:szCs w:val="24"/>
          <w:lang w:val="nn-NO"/>
        </w:rPr>
        <w:t xml:space="preserve">eigne </w:t>
      </w:r>
      <w:r w:rsidRPr="00996BDF">
        <w:rPr>
          <w:rFonts w:ascii="Calibri" w:hAnsi="Calibri" w:cs="Calibri"/>
          <w:sz w:val="24"/>
          <w:szCs w:val="24"/>
          <w:lang w:val="nn-NO"/>
        </w:rPr>
        <w:t>møteplassar</w:t>
      </w:r>
      <w:r>
        <w:rPr>
          <w:rFonts w:ascii="Calibri" w:hAnsi="Calibri" w:cs="Calibri"/>
          <w:sz w:val="24"/>
          <w:szCs w:val="24"/>
          <w:lang w:val="nn-NO"/>
        </w:rPr>
        <w:t xml:space="preserve"> i regi av fylkeslaget. </w:t>
      </w:r>
      <w:r w:rsidRPr="00996BDF">
        <w:rPr>
          <w:rFonts w:ascii="Calibri" w:hAnsi="Calibri" w:cs="Calibri"/>
          <w:sz w:val="24"/>
          <w:szCs w:val="24"/>
          <w:lang w:val="nn-NO"/>
        </w:rPr>
        <w:t>Det</w:t>
      </w:r>
      <w:r>
        <w:rPr>
          <w:rFonts w:ascii="Calibri" w:hAnsi="Calibri" w:cs="Calibri"/>
          <w:sz w:val="24"/>
          <w:szCs w:val="24"/>
          <w:lang w:val="nn-NO"/>
        </w:rPr>
        <w:t xml:space="preserve">te </w:t>
      </w:r>
      <w:r w:rsidRPr="00996BDF">
        <w:rPr>
          <w:rFonts w:ascii="Calibri" w:hAnsi="Calibri" w:cs="Calibri"/>
          <w:sz w:val="24"/>
          <w:szCs w:val="24"/>
          <w:lang w:val="nn-NO"/>
        </w:rPr>
        <w:t xml:space="preserve">gjeld </w:t>
      </w:r>
      <w:r>
        <w:rPr>
          <w:rFonts w:ascii="Calibri" w:hAnsi="Calibri" w:cs="Calibri"/>
          <w:sz w:val="24"/>
          <w:szCs w:val="24"/>
          <w:lang w:val="nn-NO"/>
        </w:rPr>
        <w:t xml:space="preserve">tillitsvalde innanfor </w:t>
      </w:r>
      <w:r w:rsidRPr="00996BDF">
        <w:rPr>
          <w:rFonts w:ascii="Calibri" w:hAnsi="Calibri" w:cs="Calibri"/>
          <w:sz w:val="24"/>
          <w:szCs w:val="24"/>
          <w:lang w:val="nn-NO"/>
        </w:rPr>
        <w:t>vidaregåande opplæring</w:t>
      </w:r>
      <w:r>
        <w:rPr>
          <w:rFonts w:ascii="Calibri" w:hAnsi="Calibri" w:cs="Calibri"/>
          <w:sz w:val="24"/>
          <w:szCs w:val="24"/>
          <w:lang w:val="nn-NO"/>
        </w:rPr>
        <w:t xml:space="preserve">, </w:t>
      </w:r>
      <w:r w:rsidRPr="00996BDF">
        <w:rPr>
          <w:rFonts w:ascii="Calibri" w:hAnsi="Calibri" w:cs="Calibri"/>
          <w:sz w:val="24"/>
          <w:szCs w:val="24"/>
          <w:lang w:val="nn-NO"/>
        </w:rPr>
        <w:t xml:space="preserve">nokre små område innanfor ulike medlemsgrupper, som til dømes vaksenopplæringa, Spekter helse, UH-sektoren, privat </w:t>
      </w:r>
      <w:r w:rsidRPr="00807EF9">
        <w:rPr>
          <w:rFonts w:ascii="Calibri" w:hAnsi="Calibri" w:cs="Calibri"/>
          <w:sz w:val="24"/>
          <w:szCs w:val="24"/>
          <w:lang w:val="nn-NO"/>
        </w:rPr>
        <w:t>tariffområde</w:t>
      </w:r>
      <w:r>
        <w:rPr>
          <w:rFonts w:ascii="Calibri" w:hAnsi="Calibri" w:cs="Calibri"/>
          <w:sz w:val="24"/>
          <w:szCs w:val="24"/>
          <w:lang w:val="nn-NO"/>
        </w:rPr>
        <w:t>, oppvekstsenter, PP-tenesta osb</w:t>
      </w:r>
      <w:r w:rsidRPr="00807EF9">
        <w:rPr>
          <w:rFonts w:ascii="Calibri" w:hAnsi="Calibri" w:cs="Calibri"/>
          <w:sz w:val="24"/>
          <w:szCs w:val="24"/>
          <w:lang w:val="nn-NO"/>
        </w:rPr>
        <w:t>. Nokre</w:t>
      </w:r>
      <w:r w:rsidRPr="00996BDF">
        <w:rPr>
          <w:rFonts w:ascii="Calibri" w:hAnsi="Calibri" w:cs="Calibri"/>
          <w:sz w:val="24"/>
          <w:szCs w:val="24"/>
          <w:lang w:val="nn-NO"/>
        </w:rPr>
        <w:t xml:space="preserve"> av desse tilboda kan arrangerast i samarbeid med lokallagnivå</w:t>
      </w:r>
      <w:r>
        <w:rPr>
          <w:rFonts w:ascii="Calibri" w:hAnsi="Calibri" w:cs="Calibri"/>
          <w:sz w:val="24"/>
          <w:szCs w:val="24"/>
          <w:lang w:val="nn-NO"/>
        </w:rPr>
        <w:t xml:space="preserve"> og andre må sjåast i samanheng med utviklinga av nettverksarbeidet som nettopp er starta</w:t>
      </w:r>
      <w:r w:rsidRPr="00996BDF">
        <w:rPr>
          <w:rFonts w:ascii="Calibri" w:hAnsi="Calibri" w:cs="Calibri"/>
          <w:sz w:val="24"/>
          <w:szCs w:val="24"/>
          <w:lang w:val="nn-NO"/>
        </w:rPr>
        <w:t>.</w:t>
      </w:r>
      <w:r>
        <w:rPr>
          <w:rFonts w:ascii="Calibri" w:hAnsi="Calibri" w:cs="Calibri"/>
          <w:sz w:val="24"/>
          <w:szCs w:val="24"/>
          <w:lang w:val="nn-NO"/>
        </w:rPr>
        <w:t xml:space="preserve"> Slike tilbod kan vere fysiske, men det kan også vere digitale samlingar.</w:t>
      </w:r>
    </w:p>
    <w:p w14:paraId="04E9A60A" w14:textId="77777777" w:rsidR="005F3EEC" w:rsidRPr="00B600F4" w:rsidRDefault="005F3EEC" w:rsidP="005F3EEC">
      <w:pPr>
        <w:pStyle w:val="Listeavsnitt"/>
        <w:spacing w:line="276" w:lineRule="auto"/>
        <w:rPr>
          <w:rFonts w:ascii="Calibri" w:hAnsi="Calibri" w:cs="Calibri"/>
          <w:sz w:val="24"/>
          <w:szCs w:val="24"/>
          <w:lang w:val="nn-NO"/>
        </w:rPr>
      </w:pPr>
    </w:p>
    <w:p w14:paraId="129377D2" w14:textId="77777777" w:rsidR="005F3EEC" w:rsidRPr="00B600F4" w:rsidRDefault="005F3EEC" w:rsidP="005F3EEC">
      <w:pPr>
        <w:pStyle w:val="Listeavsnitt"/>
        <w:numPr>
          <w:ilvl w:val="0"/>
          <w:numId w:val="4"/>
        </w:numPr>
        <w:spacing w:line="276" w:lineRule="auto"/>
        <w:rPr>
          <w:rFonts w:ascii="Calibri" w:hAnsi="Calibri" w:cs="Calibri"/>
          <w:b/>
          <w:bCs/>
          <w:sz w:val="24"/>
          <w:szCs w:val="24"/>
          <w:lang w:val="nn-NO"/>
        </w:rPr>
      </w:pPr>
      <w:r w:rsidRPr="00B600F4">
        <w:rPr>
          <w:rFonts w:ascii="Calibri" w:hAnsi="Calibri" w:cs="Calibri"/>
          <w:b/>
          <w:bCs/>
          <w:sz w:val="24"/>
          <w:szCs w:val="24"/>
          <w:lang w:val="nn-NO"/>
        </w:rPr>
        <w:t>Tilbod til unge tillitsvalde/medlemmer</w:t>
      </w:r>
    </w:p>
    <w:p w14:paraId="3E6870E1" w14:textId="77777777" w:rsidR="005F3EEC" w:rsidRDefault="005F3EEC" w:rsidP="005F3EEC">
      <w:pPr>
        <w:pStyle w:val="Listeavsnitt"/>
        <w:spacing w:line="276" w:lineRule="auto"/>
        <w:ind w:left="0"/>
        <w:rPr>
          <w:rFonts w:ascii="Calibri" w:hAnsi="Calibri" w:cs="Calibri"/>
          <w:sz w:val="24"/>
          <w:szCs w:val="24"/>
          <w:lang w:val="nn-NO"/>
        </w:rPr>
      </w:pPr>
    </w:p>
    <w:p w14:paraId="47BF4D6A" w14:textId="77777777" w:rsidR="005F3EEC" w:rsidRPr="00B600F4" w:rsidRDefault="005F3EEC" w:rsidP="005F3EEC">
      <w:pPr>
        <w:pStyle w:val="Listeavsnitt"/>
        <w:spacing w:line="276" w:lineRule="auto"/>
        <w:ind w:left="0"/>
        <w:rPr>
          <w:rFonts w:ascii="Calibri" w:hAnsi="Calibri" w:cs="Calibri"/>
          <w:sz w:val="24"/>
          <w:szCs w:val="24"/>
          <w:lang w:val="nn-NO"/>
        </w:rPr>
      </w:pPr>
      <w:r>
        <w:rPr>
          <w:rFonts w:ascii="Calibri" w:hAnsi="Calibri" w:cs="Calibri"/>
          <w:sz w:val="24"/>
          <w:szCs w:val="24"/>
          <w:lang w:val="nn-NO"/>
        </w:rPr>
        <w:t>Fylkesstyret ønsker at vi skal</w:t>
      </w:r>
      <w:r w:rsidRPr="00B600F4">
        <w:rPr>
          <w:rFonts w:ascii="Calibri" w:hAnsi="Calibri" w:cs="Calibri"/>
          <w:sz w:val="24"/>
          <w:szCs w:val="24"/>
          <w:lang w:val="nn-NO"/>
        </w:rPr>
        <w:t xml:space="preserve"> </w:t>
      </w:r>
      <w:r>
        <w:rPr>
          <w:rFonts w:ascii="Calibri" w:hAnsi="Calibri" w:cs="Calibri"/>
          <w:sz w:val="24"/>
          <w:szCs w:val="24"/>
          <w:lang w:val="nn-NO"/>
        </w:rPr>
        <w:t xml:space="preserve">gi eit tilbod til unge medlemmer, som eit supplement til tilbod dei får i eigne lokallag. Dette kan vere ein god rekrutteringsarena inn i organisasjonen. Utvalet foreslår at vi </w:t>
      </w:r>
      <w:r w:rsidRPr="00B600F4">
        <w:rPr>
          <w:rFonts w:ascii="Calibri" w:hAnsi="Calibri" w:cs="Calibri"/>
          <w:sz w:val="24"/>
          <w:szCs w:val="24"/>
          <w:lang w:val="nn-NO"/>
        </w:rPr>
        <w:t xml:space="preserve">startar opp med eit </w:t>
      </w:r>
      <w:proofErr w:type="spellStart"/>
      <w:r w:rsidRPr="00B600F4">
        <w:rPr>
          <w:rFonts w:ascii="Calibri" w:hAnsi="Calibri" w:cs="Calibri"/>
          <w:sz w:val="24"/>
          <w:szCs w:val="24"/>
          <w:lang w:val="nn-NO"/>
        </w:rPr>
        <w:t>todagars</w:t>
      </w:r>
      <w:proofErr w:type="spellEnd"/>
      <w:r w:rsidRPr="00B600F4">
        <w:rPr>
          <w:rFonts w:ascii="Calibri" w:hAnsi="Calibri" w:cs="Calibri"/>
          <w:sz w:val="24"/>
          <w:szCs w:val="24"/>
          <w:lang w:val="nn-NO"/>
        </w:rPr>
        <w:t xml:space="preserve"> </w:t>
      </w:r>
      <w:proofErr w:type="spellStart"/>
      <w:r w:rsidRPr="00B600F4">
        <w:rPr>
          <w:rFonts w:ascii="Calibri" w:hAnsi="Calibri" w:cs="Calibri"/>
          <w:sz w:val="24"/>
          <w:szCs w:val="24"/>
          <w:lang w:val="nn-NO"/>
        </w:rPr>
        <w:t>ungseminar</w:t>
      </w:r>
      <w:proofErr w:type="spellEnd"/>
      <w:r w:rsidRPr="00B600F4">
        <w:rPr>
          <w:rFonts w:ascii="Calibri" w:hAnsi="Calibri" w:cs="Calibri"/>
          <w:sz w:val="24"/>
          <w:szCs w:val="24"/>
          <w:lang w:val="nn-NO"/>
        </w:rPr>
        <w:t xml:space="preserve"> for unge tillitsvalde. </w:t>
      </w:r>
      <w:r>
        <w:rPr>
          <w:rFonts w:ascii="Calibri" w:hAnsi="Calibri" w:cs="Calibri"/>
          <w:sz w:val="24"/>
          <w:szCs w:val="24"/>
          <w:lang w:val="nn-NO"/>
        </w:rPr>
        <w:t>Dette skal f</w:t>
      </w:r>
      <w:r w:rsidRPr="00B600F4">
        <w:rPr>
          <w:rFonts w:ascii="Calibri" w:hAnsi="Calibri" w:cs="Calibri"/>
          <w:sz w:val="24"/>
          <w:szCs w:val="24"/>
          <w:lang w:val="nn-NO"/>
        </w:rPr>
        <w:t>ølgj</w:t>
      </w:r>
      <w:r>
        <w:rPr>
          <w:rFonts w:ascii="Calibri" w:hAnsi="Calibri" w:cs="Calibri"/>
          <w:sz w:val="24"/>
          <w:szCs w:val="24"/>
          <w:lang w:val="nn-NO"/>
        </w:rPr>
        <w:t xml:space="preserve">ast </w:t>
      </w:r>
      <w:r w:rsidRPr="00B600F4">
        <w:rPr>
          <w:rFonts w:ascii="Calibri" w:hAnsi="Calibri" w:cs="Calibri"/>
          <w:sz w:val="24"/>
          <w:szCs w:val="24"/>
          <w:lang w:val="nn-NO"/>
        </w:rPr>
        <w:t>opp med samlingar for unge medlemmer i samarbeid med Pedagogstudent</w:t>
      </w:r>
      <w:r>
        <w:rPr>
          <w:rFonts w:ascii="Calibri" w:hAnsi="Calibri" w:cs="Calibri"/>
          <w:sz w:val="24"/>
          <w:szCs w:val="24"/>
          <w:lang w:val="nn-NO"/>
        </w:rPr>
        <w:t>e</w:t>
      </w:r>
      <w:r w:rsidRPr="00B600F4">
        <w:rPr>
          <w:rFonts w:ascii="Calibri" w:hAnsi="Calibri" w:cs="Calibri"/>
          <w:sz w:val="24"/>
          <w:szCs w:val="24"/>
          <w:lang w:val="nn-NO"/>
        </w:rPr>
        <w:t>ne</w:t>
      </w:r>
      <w:r>
        <w:rPr>
          <w:rFonts w:ascii="Calibri" w:hAnsi="Calibri" w:cs="Calibri"/>
          <w:sz w:val="24"/>
          <w:szCs w:val="24"/>
          <w:lang w:val="nn-NO"/>
        </w:rPr>
        <w:t xml:space="preserve"> og lokallaga</w:t>
      </w:r>
      <w:r w:rsidRPr="00B600F4">
        <w:rPr>
          <w:rFonts w:ascii="Calibri" w:hAnsi="Calibri" w:cs="Calibri"/>
          <w:sz w:val="24"/>
          <w:szCs w:val="24"/>
          <w:lang w:val="nn-NO"/>
        </w:rPr>
        <w:t xml:space="preserve"> der høgskulane og universitetet har campus: Sogndal, Stord og Bergen. Grunna koronasituasjonen </w:t>
      </w:r>
      <w:r>
        <w:rPr>
          <w:rFonts w:ascii="Calibri" w:hAnsi="Calibri" w:cs="Calibri"/>
          <w:sz w:val="24"/>
          <w:szCs w:val="24"/>
          <w:lang w:val="nn-NO"/>
        </w:rPr>
        <w:t>var det ikkje</w:t>
      </w:r>
      <w:r w:rsidRPr="00B600F4">
        <w:rPr>
          <w:rFonts w:ascii="Calibri" w:hAnsi="Calibri" w:cs="Calibri"/>
          <w:sz w:val="24"/>
          <w:szCs w:val="24"/>
          <w:lang w:val="nn-NO"/>
        </w:rPr>
        <w:t xml:space="preserve"> rom for eit </w:t>
      </w:r>
      <w:proofErr w:type="spellStart"/>
      <w:r w:rsidRPr="00B600F4">
        <w:rPr>
          <w:rFonts w:ascii="Calibri" w:hAnsi="Calibri" w:cs="Calibri"/>
          <w:sz w:val="24"/>
          <w:szCs w:val="24"/>
          <w:lang w:val="nn-NO"/>
        </w:rPr>
        <w:t>ungseminar</w:t>
      </w:r>
      <w:proofErr w:type="spellEnd"/>
      <w:r w:rsidRPr="00B600F4">
        <w:rPr>
          <w:rFonts w:ascii="Calibri" w:hAnsi="Calibri" w:cs="Calibri"/>
          <w:sz w:val="24"/>
          <w:szCs w:val="24"/>
          <w:lang w:val="nn-NO"/>
        </w:rPr>
        <w:t xml:space="preserve"> våren 2021</w:t>
      </w:r>
      <w:r>
        <w:rPr>
          <w:rFonts w:ascii="Calibri" w:hAnsi="Calibri" w:cs="Calibri"/>
          <w:sz w:val="24"/>
          <w:szCs w:val="24"/>
          <w:lang w:val="nn-NO"/>
        </w:rPr>
        <w:t>. Kursutvalet meiner samarbeidet må setjast i gang til hausten og deretter prøve å implementere dette i haustens skuleringsplan</w:t>
      </w:r>
      <w:r w:rsidRPr="00B600F4">
        <w:rPr>
          <w:rFonts w:ascii="Calibri" w:hAnsi="Calibri" w:cs="Calibri"/>
          <w:sz w:val="24"/>
          <w:szCs w:val="24"/>
          <w:lang w:val="nn-NO"/>
        </w:rPr>
        <w:t>.</w:t>
      </w:r>
      <w:r>
        <w:rPr>
          <w:rFonts w:ascii="Calibri" w:hAnsi="Calibri" w:cs="Calibri"/>
          <w:sz w:val="24"/>
          <w:szCs w:val="24"/>
          <w:lang w:val="nn-NO"/>
        </w:rPr>
        <w:t xml:space="preserve"> Kursutvalet ønsker framleis at fylkesstyret avklarar kven som skal administrere eit </w:t>
      </w:r>
      <w:proofErr w:type="spellStart"/>
      <w:r>
        <w:rPr>
          <w:rFonts w:ascii="Calibri" w:hAnsi="Calibri" w:cs="Calibri"/>
          <w:sz w:val="24"/>
          <w:szCs w:val="24"/>
          <w:lang w:val="nn-NO"/>
        </w:rPr>
        <w:t>ungseminar</w:t>
      </w:r>
      <w:proofErr w:type="spellEnd"/>
      <w:r>
        <w:rPr>
          <w:rFonts w:ascii="Calibri" w:hAnsi="Calibri" w:cs="Calibri"/>
          <w:sz w:val="24"/>
          <w:szCs w:val="24"/>
          <w:lang w:val="nn-NO"/>
        </w:rPr>
        <w:t>.</w:t>
      </w:r>
    </w:p>
    <w:p w14:paraId="1109C802" w14:textId="77777777" w:rsidR="005F3EEC" w:rsidRPr="00B600F4" w:rsidRDefault="005F3EEC" w:rsidP="005F3EEC">
      <w:pPr>
        <w:pStyle w:val="Listeavsnitt"/>
        <w:spacing w:line="276" w:lineRule="auto"/>
        <w:rPr>
          <w:rFonts w:ascii="Calibri" w:hAnsi="Calibri" w:cs="Calibri"/>
          <w:sz w:val="24"/>
          <w:szCs w:val="24"/>
          <w:lang w:val="nn-NO"/>
        </w:rPr>
      </w:pPr>
    </w:p>
    <w:p w14:paraId="3F4AA8CD" w14:textId="77777777" w:rsidR="005F3EEC" w:rsidRDefault="005F3EEC" w:rsidP="005F3EEC">
      <w:pPr>
        <w:pStyle w:val="Listeavsnitt"/>
        <w:numPr>
          <w:ilvl w:val="0"/>
          <w:numId w:val="4"/>
        </w:numPr>
        <w:spacing w:line="276" w:lineRule="auto"/>
        <w:rPr>
          <w:rFonts w:ascii="Calibri" w:hAnsi="Calibri" w:cs="Calibri"/>
          <w:sz w:val="24"/>
          <w:szCs w:val="24"/>
          <w:lang w:val="nn-NO"/>
        </w:rPr>
      </w:pPr>
      <w:r w:rsidRPr="00B600F4">
        <w:rPr>
          <w:rFonts w:ascii="Calibri" w:hAnsi="Calibri" w:cs="Calibri"/>
          <w:b/>
          <w:bCs/>
          <w:sz w:val="24"/>
          <w:szCs w:val="24"/>
          <w:lang w:val="nn-NO"/>
        </w:rPr>
        <w:t>Tilbod til leiarmedlemmene</w:t>
      </w:r>
    </w:p>
    <w:p w14:paraId="2E3AA387" w14:textId="77777777" w:rsidR="005F3EEC" w:rsidRDefault="005F3EEC" w:rsidP="005F3EEC">
      <w:pPr>
        <w:pStyle w:val="Listeavsnitt"/>
        <w:spacing w:line="276" w:lineRule="auto"/>
        <w:ind w:left="0"/>
        <w:rPr>
          <w:rFonts w:ascii="Calibri" w:hAnsi="Calibri" w:cs="Calibri"/>
          <w:sz w:val="24"/>
          <w:szCs w:val="24"/>
          <w:lang w:val="nn-NO"/>
        </w:rPr>
      </w:pPr>
    </w:p>
    <w:p w14:paraId="1AA050D4" w14:textId="77777777" w:rsidR="005F3EEC" w:rsidRPr="007F0FEE" w:rsidRDefault="005F3EEC" w:rsidP="005F3EEC">
      <w:pPr>
        <w:pStyle w:val="Listeavsnitt"/>
        <w:spacing w:line="276" w:lineRule="auto"/>
        <w:ind w:left="0"/>
        <w:rPr>
          <w:rFonts w:ascii="Calibri" w:hAnsi="Calibri" w:cs="Calibri"/>
          <w:sz w:val="24"/>
          <w:szCs w:val="24"/>
          <w:lang w:val="nn-NO"/>
        </w:rPr>
      </w:pPr>
      <w:r w:rsidRPr="000B2986">
        <w:rPr>
          <w:rFonts w:ascii="Calibri" w:hAnsi="Calibri" w:cs="Calibri"/>
          <w:sz w:val="24"/>
          <w:szCs w:val="24"/>
          <w:lang w:val="nn-NO"/>
        </w:rPr>
        <w:t xml:space="preserve">Tillitsvalde leiarar </w:t>
      </w:r>
      <w:r>
        <w:rPr>
          <w:rFonts w:ascii="Calibri" w:hAnsi="Calibri" w:cs="Calibri"/>
          <w:sz w:val="24"/>
          <w:szCs w:val="24"/>
          <w:lang w:val="nn-NO"/>
        </w:rPr>
        <w:t>blir innkalla av sentralleddet til</w:t>
      </w:r>
      <w:r w:rsidRPr="000B2986">
        <w:rPr>
          <w:rFonts w:ascii="Calibri" w:hAnsi="Calibri" w:cs="Calibri"/>
          <w:sz w:val="24"/>
          <w:szCs w:val="24"/>
          <w:lang w:val="nn-NO"/>
        </w:rPr>
        <w:t xml:space="preserve"> eit sentralt kurs våren 2021. I tillegg blir det arrangert styrarkonferanse og skuleleiarkonferanse i regi av Utdanningsforbundet </w:t>
      </w:r>
      <w:r w:rsidRPr="003C2149">
        <w:rPr>
          <w:rFonts w:ascii="Calibri" w:hAnsi="Calibri" w:cs="Calibri"/>
          <w:sz w:val="24"/>
          <w:szCs w:val="24"/>
          <w:lang w:val="nn-NO"/>
        </w:rPr>
        <w:t xml:space="preserve">sentralt. Etter planen skal desse gjennomførast </w:t>
      </w:r>
      <w:r>
        <w:rPr>
          <w:rFonts w:ascii="Calibri" w:hAnsi="Calibri" w:cs="Calibri"/>
          <w:sz w:val="24"/>
          <w:szCs w:val="24"/>
          <w:lang w:val="nn-NO"/>
        </w:rPr>
        <w:t xml:space="preserve">fysisk i Oslo </w:t>
      </w:r>
      <w:r w:rsidRPr="003C2149">
        <w:rPr>
          <w:rFonts w:ascii="Calibri" w:hAnsi="Calibri" w:cs="Calibri"/>
          <w:sz w:val="24"/>
          <w:szCs w:val="24"/>
          <w:lang w:val="nn-NO"/>
        </w:rPr>
        <w:t>25.-26. oktober (Skuleleiarkonferansen) og 3.-4. november (Styrarkonferansen). Tilbodet</w:t>
      </w:r>
      <w:r>
        <w:rPr>
          <w:rFonts w:ascii="Calibri" w:hAnsi="Calibri" w:cs="Calibri"/>
          <w:sz w:val="24"/>
          <w:szCs w:val="24"/>
          <w:lang w:val="nn-NO"/>
        </w:rPr>
        <w:t xml:space="preserve"> vårt fylkeslag skal tilby leiarmedlemmene, skal vere eit supplement til tilbod dei får sentralt og i sine eigne lokallag.</w:t>
      </w:r>
    </w:p>
    <w:p w14:paraId="1349A63E" w14:textId="77777777" w:rsidR="005F3EEC" w:rsidRPr="003B7334" w:rsidRDefault="005F3EEC" w:rsidP="005F3EEC">
      <w:pPr>
        <w:spacing w:before="100" w:beforeAutospacing="1" w:after="100" w:afterAutospacing="1"/>
        <w:rPr>
          <w:rFonts w:eastAsia="STFangsong" w:cs="Calibri"/>
          <w:lang w:val="nn-NO" w:eastAsia="nb-NO"/>
        </w:rPr>
      </w:pPr>
      <w:r>
        <w:rPr>
          <w:rFonts w:eastAsia="STFangsong" w:cs="Calibri"/>
          <w:lang w:val="nn-NO" w:eastAsia="nb-NO"/>
        </w:rPr>
        <w:t>F</w:t>
      </w:r>
      <w:r w:rsidRPr="00DC1F33">
        <w:rPr>
          <w:rFonts w:eastAsia="STFangsong" w:cs="Calibri"/>
          <w:lang w:val="nn-NO" w:eastAsia="nb-NO"/>
        </w:rPr>
        <w:t xml:space="preserve">ellesstyret si tilråding </w:t>
      </w:r>
      <w:r>
        <w:rPr>
          <w:rFonts w:eastAsia="STFangsong" w:cs="Calibri"/>
          <w:lang w:val="nn-NO" w:eastAsia="nb-NO"/>
        </w:rPr>
        <w:t>i fusjonsprosessen var å mellom anna arrangere ei</w:t>
      </w:r>
      <w:r w:rsidRPr="00DC1F33">
        <w:rPr>
          <w:rFonts w:eastAsia="STFangsong" w:cs="Calibri"/>
          <w:lang w:val="nn-NO" w:eastAsia="nb-NO"/>
        </w:rPr>
        <w:t xml:space="preserve"> samling</w:t>
      </w:r>
      <w:r>
        <w:rPr>
          <w:rFonts w:eastAsia="STFangsong" w:cs="Calibri"/>
          <w:lang w:val="nn-NO" w:eastAsia="nb-NO"/>
        </w:rPr>
        <w:t xml:space="preserve"> for leiarmedlemmer</w:t>
      </w:r>
      <w:r w:rsidRPr="00DC1F33">
        <w:rPr>
          <w:rFonts w:eastAsia="STFangsong" w:cs="Calibri"/>
          <w:lang w:val="nn-NO" w:eastAsia="nb-NO"/>
        </w:rPr>
        <w:t xml:space="preserve"> i forkant av leiarkonferansar som blir arrangert i eige fylke</w:t>
      </w:r>
      <w:r>
        <w:rPr>
          <w:rFonts w:eastAsia="STFangsong" w:cs="Calibri"/>
          <w:lang w:val="nn-NO" w:eastAsia="nb-NO"/>
        </w:rPr>
        <w:t xml:space="preserve">. Grunna mellom </w:t>
      </w:r>
      <w:r w:rsidRPr="003B7334">
        <w:rPr>
          <w:rFonts w:eastAsia="STFangsong" w:cs="Calibri"/>
          <w:lang w:val="nn-NO" w:eastAsia="nb-NO"/>
        </w:rPr>
        <w:t>anna koronasituasjonen finst ikkje slike konferansetilbod og koronasituasjonen tvang også fram nye kurs- og møteformer. Fylkesleiinga har vore i dialog med KS, som signaliserer at det er eit sterkt ønske om eit partnarskap mellom KS, lærarorganisasjonar (</w:t>
      </w:r>
      <w:r>
        <w:rPr>
          <w:rFonts w:eastAsia="STFangsong" w:cs="Calibri"/>
          <w:lang w:val="nn-NO" w:eastAsia="nb-NO"/>
        </w:rPr>
        <w:t>uklart om det berre blir Utdanningsforbundet) og</w:t>
      </w:r>
      <w:r w:rsidRPr="003B7334">
        <w:rPr>
          <w:rFonts w:eastAsia="STFangsong" w:cs="Calibri"/>
          <w:lang w:val="nn-NO" w:eastAsia="nb-NO"/>
        </w:rPr>
        <w:t xml:space="preserve"> UH-sektoren for å stable på beina ein årleg leiarkonferanse, etter mønster som var i Sogn og fjordane. Dette vil vere eit tilbod til alle leiarar i fylket. Detaljane om ein slik konferanse vil ta form i løpet av hausten. Fylkesstyret bør signalisere kva vi skal melde tilbake her.</w:t>
      </w:r>
    </w:p>
    <w:p w14:paraId="0B7B481B" w14:textId="77777777" w:rsidR="005F3EEC" w:rsidRPr="003B7334" w:rsidRDefault="005F3EEC" w:rsidP="005F3EEC">
      <w:pPr>
        <w:spacing w:before="100" w:beforeAutospacing="1" w:after="100" w:afterAutospacing="1"/>
        <w:rPr>
          <w:rFonts w:eastAsia="STFangsong" w:cs="Calibri"/>
          <w:lang w:val="nn-NO" w:eastAsia="nb-NO"/>
        </w:rPr>
      </w:pPr>
      <w:r w:rsidRPr="003B7334">
        <w:rPr>
          <w:rFonts w:eastAsia="STFangsong" w:cs="Calibri"/>
          <w:lang w:val="nn-NO" w:eastAsia="nb-NO"/>
        </w:rPr>
        <w:lastRenderedPageBreak/>
        <w:t>Våren 2021 har fylkeslaget prøvd ut digitale, kortkurs/</w:t>
      </w:r>
      <w:proofErr w:type="spellStart"/>
      <w:r w:rsidRPr="003B7334">
        <w:rPr>
          <w:rFonts w:eastAsia="STFangsong" w:cs="Calibri"/>
          <w:lang w:val="nn-NO" w:eastAsia="nb-NO"/>
        </w:rPr>
        <w:t>webinar</w:t>
      </w:r>
      <w:proofErr w:type="spellEnd"/>
      <w:r w:rsidRPr="003B7334">
        <w:rPr>
          <w:rFonts w:eastAsia="STFangsong" w:cs="Calibri"/>
          <w:lang w:val="nn-NO" w:eastAsia="nb-NO"/>
        </w:rPr>
        <w:t xml:space="preserve"> for leiargruppa. Det var godt digitalt frammøte på det aller første kurset 29. april (over 100 deltakarar) og eit nytt er planlagt 20. mai. </w:t>
      </w:r>
    </w:p>
    <w:p w14:paraId="1389F466" w14:textId="77777777" w:rsidR="005F3EEC" w:rsidRDefault="005F3EEC" w:rsidP="005F3EEC">
      <w:pPr>
        <w:spacing w:before="100" w:beforeAutospacing="1" w:after="100" w:afterAutospacing="1"/>
        <w:rPr>
          <w:rFonts w:eastAsia="STFangsong" w:cs="Calibri"/>
          <w:lang w:val="nn-NO" w:eastAsia="nb-NO"/>
        </w:rPr>
      </w:pPr>
      <w:r w:rsidRPr="003B7334">
        <w:rPr>
          <w:rFonts w:eastAsia="STFangsong" w:cs="Calibri"/>
          <w:lang w:val="nn-NO" w:eastAsia="nb-NO"/>
        </w:rPr>
        <w:t>Også til hausten vil det vere nødvendig å tenke alternative møteplassar for denne gruppa og vi har allereie annonsert at det blir digitale kurs/</w:t>
      </w:r>
      <w:proofErr w:type="spellStart"/>
      <w:r w:rsidRPr="003B7334">
        <w:rPr>
          <w:rFonts w:eastAsia="STFangsong" w:cs="Calibri"/>
          <w:lang w:val="nn-NO" w:eastAsia="nb-NO"/>
        </w:rPr>
        <w:t>webinar</w:t>
      </w:r>
      <w:proofErr w:type="spellEnd"/>
      <w:r w:rsidRPr="003B7334">
        <w:rPr>
          <w:rFonts w:eastAsia="STFangsong" w:cs="Calibri"/>
          <w:lang w:val="nn-NO" w:eastAsia="nb-NO"/>
        </w:rPr>
        <w:t xml:space="preserve"> til hausten. Leiarrådet bør drøfte</w:t>
      </w:r>
      <w:r>
        <w:rPr>
          <w:rFonts w:eastAsia="STFangsong" w:cs="Calibri"/>
          <w:lang w:val="nn-NO" w:eastAsia="nb-NO"/>
        </w:rPr>
        <w:t xml:space="preserve"> kva tema/område leiarmedlemmene treng skulering i og bringe dette inn for kursutvalet.</w:t>
      </w:r>
    </w:p>
    <w:p w14:paraId="2E71B690" w14:textId="77777777" w:rsidR="005F3EEC" w:rsidRPr="00487C19" w:rsidRDefault="005F3EEC" w:rsidP="005F3EEC">
      <w:pPr>
        <w:spacing w:before="100" w:beforeAutospacing="1" w:after="100" w:afterAutospacing="1"/>
        <w:rPr>
          <w:rFonts w:eastAsia="STFangsong" w:cs="Calibri"/>
          <w:color w:val="FF0000"/>
          <w:lang w:val="nn-NO" w:eastAsia="nb-NO"/>
        </w:rPr>
      </w:pPr>
      <w:proofErr w:type="spellStart"/>
      <w:r>
        <w:rPr>
          <w:rFonts w:eastAsia="STFangsong" w:cs="Calibri"/>
          <w:lang w:val="nn-NO" w:eastAsia="nb-NO"/>
        </w:rPr>
        <w:t>Styrernytt</w:t>
      </w:r>
      <w:proofErr w:type="spellEnd"/>
      <w:r>
        <w:rPr>
          <w:rFonts w:eastAsia="STFangsong" w:cs="Calibri"/>
          <w:lang w:val="nn-NO" w:eastAsia="nb-NO"/>
        </w:rPr>
        <w:t xml:space="preserve"> og </w:t>
      </w:r>
      <w:proofErr w:type="spellStart"/>
      <w:r>
        <w:rPr>
          <w:rFonts w:eastAsia="STFangsong" w:cs="Calibri"/>
          <w:lang w:val="nn-NO" w:eastAsia="nb-NO"/>
        </w:rPr>
        <w:t>Skoleledernytt</w:t>
      </w:r>
      <w:proofErr w:type="spellEnd"/>
      <w:r>
        <w:rPr>
          <w:rFonts w:eastAsia="STFangsong" w:cs="Calibri"/>
          <w:lang w:val="nn-NO" w:eastAsia="nb-NO"/>
        </w:rPr>
        <w:t xml:space="preserve">, som er administrert frå sentralt, reklamerer for eit kurs for leiarmedlemmer i Utdanningsforbundet som er ferdig utarbeidd, sjå </w:t>
      </w:r>
      <w:hyperlink r:id="rId9" w:history="1">
        <w:r w:rsidRPr="00367DA0">
          <w:rPr>
            <w:rStyle w:val="Hyperkobling"/>
            <w:lang w:val="nn-NO"/>
          </w:rPr>
          <w:t xml:space="preserve">Kurs for </w:t>
        </w:r>
        <w:proofErr w:type="spellStart"/>
        <w:r w:rsidRPr="00367DA0">
          <w:rPr>
            <w:rStyle w:val="Hyperkobling"/>
            <w:lang w:val="nn-NO"/>
          </w:rPr>
          <w:t>ledere</w:t>
        </w:r>
        <w:proofErr w:type="spellEnd"/>
        <w:r w:rsidRPr="00367DA0">
          <w:rPr>
            <w:rStyle w:val="Hyperkobling"/>
            <w:lang w:val="nn-NO"/>
          </w:rPr>
          <w:t xml:space="preserve"> (utdanningsforbundet.no)</w:t>
        </w:r>
      </w:hyperlink>
      <w:r>
        <w:rPr>
          <w:rFonts w:eastAsia="STFangsong" w:cs="Calibri"/>
          <w:color w:val="FF0000"/>
          <w:lang w:val="nn-NO" w:eastAsia="nb-NO"/>
        </w:rPr>
        <w:t xml:space="preserve"> </w:t>
      </w:r>
      <w:r w:rsidRPr="00487C19">
        <w:rPr>
          <w:rFonts w:eastAsia="STFangsong" w:cs="Calibri"/>
          <w:lang w:val="nn-NO" w:eastAsia="nb-NO"/>
        </w:rPr>
        <w:t xml:space="preserve">Dette kan ha skapt ei </w:t>
      </w:r>
      <w:r>
        <w:rPr>
          <w:rFonts w:eastAsia="STFangsong" w:cs="Calibri"/>
          <w:lang w:val="nn-NO" w:eastAsia="nb-NO"/>
        </w:rPr>
        <w:t>forventning om at vårt fylkeslag skal arrangere eit slik kurs eller ei forventning om at lokallaga tek ansvar for ei slik skulering. Om slike kurs skal vere fysisk, med overnatting, må ein sjå både på økonomi, tal deltakarar og evt. regionvis inndeling. Kursutvalet ønsker ei tilbakemelding frå fylkesstyret og leiarrådet på dette området før ein arbeider vidare med ei heilskapleg plan.</w:t>
      </w:r>
    </w:p>
    <w:p w14:paraId="5B756D0E" w14:textId="77777777" w:rsidR="005F3EEC" w:rsidRPr="00622F22" w:rsidRDefault="005F3EEC" w:rsidP="005F3EEC">
      <w:pPr>
        <w:spacing w:before="100" w:beforeAutospacing="1" w:after="100" w:afterAutospacing="1"/>
        <w:rPr>
          <w:rFonts w:eastAsia="STFangsong" w:cs="Calibri"/>
          <w:lang w:val="nn-NO" w:eastAsia="nb-NO"/>
        </w:rPr>
      </w:pPr>
      <w:r>
        <w:rPr>
          <w:rFonts w:eastAsia="STFangsong" w:cs="Calibri"/>
          <w:lang w:val="nn-NO" w:eastAsia="nb-NO"/>
        </w:rPr>
        <w:t>Leiarmedlemmer i vidaregåande opplæring skal ha tilbod om leiarforum gjennom sine hovudtillitsvalde i samarbeid med fylkeslaget.</w:t>
      </w:r>
    </w:p>
    <w:p w14:paraId="42E59B83" w14:textId="77777777" w:rsidR="005F3EEC" w:rsidRPr="00B600F4" w:rsidRDefault="005F3EEC" w:rsidP="005F3EEC">
      <w:pPr>
        <w:numPr>
          <w:ilvl w:val="0"/>
          <w:numId w:val="4"/>
        </w:numPr>
        <w:spacing w:after="200" w:line="276" w:lineRule="auto"/>
        <w:rPr>
          <w:rFonts w:cs="Calibri"/>
          <w:b/>
          <w:lang w:val="nn-NO"/>
        </w:rPr>
      </w:pPr>
      <w:r w:rsidRPr="00B600F4">
        <w:rPr>
          <w:rFonts w:cs="Calibri"/>
          <w:b/>
          <w:lang w:val="nn-NO"/>
        </w:rPr>
        <w:t xml:space="preserve">Bruk av </w:t>
      </w:r>
      <w:proofErr w:type="spellStart"/>
      <w:r w:rsidRPr="00B600F4">
        <w:rPr>
          <w:rFonts w:cs="Calibri"/>
          <w:b/>
          <w:lang w:val="nn-NO"/>
        </w:rPr>
        <w:t>webinar</w:t>
      </w:r>
      <w:proofErr w:type="spellEnd"/>
      <w:r w:rsidRPr="00B600F4">
        <w:rPr>
          <w:rFonts w:cs="Calibri"/>
          <w:b/>
          <w:lang w:val="nn-NO"/>
        </w:rPr>
        <w:t>, Zoom</w:t>
      </w:r>
      <w:r>
        <w:rPr>
          <w:rFonts w:cs="Calibri"/>
          <w:b/>
          <w:lang w:val="nn-NO"/>
        </w:rPr>
        <w:t>,</w:t>
      </w:r>
      <w:r w:rsidRPr="006C3FD0">
        <w:rPr>
          <w:rFonts w:cs="Calibri"/>
          <w:b/>
          <w:lang w:val="nn-NO"/>
        </w:rPr>
        <w:t xml:space="preserve"> </w:t>
      </w:r>
      <w:proofErr w:type="spellStart"/>
      <w:r w:rsidRPr="00B600F4">
        <w:rPr>
          <w:rFonts w:cs="Calibri"/>
          <w:b/>
          <w:lang w:val="nn-NO"/>
        </w:rPr>
        <w:t>Teamsmøte</w:t>
      </w:r>
      <w:proofErr w:type="spellEnd"/>
    </w:p>
    <w:p w14:paraId="7D8BB9DE" w14:textId="77777777" w:rsidR="005F3EEC" w:rsidRDefault="005F3EEC" w:rsidP="005F3EEC">
      <w:pPr>
        <w:pStyle w:val="Listeavsnitt"/>
        <w:spacing w:line="276" w:lineRule="auto"/>
        <w:ind w:left="0"/>
        <w:rPr>
          <w:rFonts w:ascii="Calibri" w:hAnsi="Calibri" w:cs="Calibri"/>
          <w:sz w:val="24"/>
          <w:szCs w:val="24"/>
          <w:lang w:val="nn-NO"/>
        </w:rPr>
      </w:pPr>
      <w:r>
        <w:rPr>
          <w:rFonts w:ascii="Calibri" w:hAnsi="Calibri" w:cs="Calibri"/>
          <w:sz w:val="24"/>
          <w:szCs w:val="24"/>
          <w:lang w:val="nn-NO"/>
        </w:rPr>
        <w:t>I punkt 2 blei det skissert at skuleringa innanfor enkelte område krev ei organisert kursrekke med kombinasjon av fysiske kurs og kortare digitale møte/</w:t>
      </w:r>
      <w:proofErr w:type="spellStart"/>
      <w:r>
        <w:rPr>
          <w:rFonts w:ascii="Calibri" w:hAnsi="Calibri" w:cs="Calibri"/>
          <w:sz w:val="24"/>
          <w:szCs w:val="24"/>
          <w:lang w:val="nn-NO"/>
        </w:rPr>
        <w:t>webinar</w:t>
      </w:r>
      <w:proofErr w:type="spellEnd"/>
      <w:r>
        <w:rPr>
          <w:rFonts w:ascii="Calibri" w:hAnsi="Calibri" w:cs="Calibri"/>
          <w:sz w:val="24"/>
          <w:szCs w:val="24"/>
          <w:lang w:val="nn-NO"/>
        </w:rPr>
        <w:t>. Kursutvalet meiner fylkeslaget i større grad bør utnytte bruken</w:t>
      </w:r>
      <w:r w:rsidRPr="00B600F4">
        <w:rPr>
          <w:rFonts w:ascii="Calibri" w:hAnsi="Calibri" w:cs="Calibri"/>
          <w:sz w:val="24"/>
          <w:szCs w:val="24"/>
          <w:lang w:val="nn-NO"/>
        </w:rPr>
        <w:t xml:space="preserve"> av </w:t>
      </w:r>
      <w:proofErr w:type="spellStart"/>
      <w:r w:rsidRPr="00B600F4">
        <w:rPr>
          <w:rFonts w:ascii="Calibri" w:hAnsi="Calibri" w:cs="Calibri"/>
          <w:sz w:val="24"/>
          <w:szCs w:val="24"/>
          <w:lang w:val="nn-NO"/>
        </w:rPr>
        <w:t>webinar</w:t>
      </w:r>
      <w:proofErr w:type="spellEnd"/>
      <w:r w:rsidRPr="00B600F4">
        <w:rPr>
          <w:rFonts w:ascii="Calibri" w:hAnsi="Calibri" w:cs="Calibri"/>
          <w:sz w:val="24"/>
          <w:szCs w:val="24"/>
          <w:lang w:val="nn-NO"/>
        </w:rPr>
        <w:t xml:space="preserve">. </w:t>
      </w:r>
      <w:r>
        <w:rPr>
          <w:rFonts w:ascii="Calibri" w:hAnsi="Calibri" w:cs="Calibri"/>
          <w:sz w:val="24"/>
          <w:szCs w:val="24"/>
          <w:lang w:val="nn-NO"/>
        </w:rPr>
        <w:t xml:space="preserve">I forlenginga av denne saken kan fylkeslaget </w:t>
      </w:r>
      <w:r w:rsidRPr="005835E4">
        <w:rPr>
          <w:rFonts w:ascii="Calibri" w:hAnsi="Calibri" w:cs="Calibri"/>
          <w:sz w:val="24"/>
          <w:szCs w:val="24"/>
          <w:lang w:val="nn-NO"/>
        </w:rPr>
        <w:t>velje å lage</w:t>
      </w:r>
      <w:r w:rsidRPr="00B600F4">
        <w:rPr>
          <w:rFonts w:ascii="Calibri" w:hAnsi="Calibri" w:cs="Calibri"/>
          <w:sz w:val="24"/>
          <w:szCs w:val="24"/>
          <w:lang w:val="nn-NO"/>
        </w:rPr>
        <w:t xml:space="preserve"> ein plan for desse</w:t>
      </w:r>
      <w:r>
        <w:rPr>
          <w:rFonts w:ascii="Calibri" w:hAnsi="Calibri" w:cs="Calibri"/>
          <w:sz w:val="24"/>
          <w:szCs w:val="24"/>
          <w:lang w:val="nn-NO"/>
        </w:rPr>
        <w:t xml:space="preserve">, fortsetje med ein </w:t>
      </w:r>
      <w:r w:rsidRPr="00B600F4">
        <w:rPr>
          <w:rFonts w:ascii="Calibri" w:hAnsi="Calibri" w:cs="Calibri"/>
          <w:sz w:val="24"/>
          <w:szCs w:val="24"/>
          <w:lang w:val="nn-NO"/>
        </w:rPr>
        <w:t>ad hoc</w:t>
      </w:r>
      <w:r>
        <w:rPr>
          <w:rFonts w:ascii="Calibri" w:hAnsi="Calibri" w:cs="Calibri"/>
          <w:sz w:val="24"/>
          <w:szCs w:val="24"/>
          <w:lang w:val="nn-NO"/>
        </w:rPr>
        <w:t>-praksis eller kombinere dette.</w:t>
      </w:r>
    </w:p>
    <w:p w14:paraId="74666C36" w14:textId="77777777" w:rsidR="005F3EEC" w:rsidRPr="00F21AA9" w:rsidRDefault="005F3EEC" w:rsidP="005F3EEC">
      <w:pPr>
        <w:pStyle w:val="Listeavsnitt"/>
        <w:spacing w:line="276" w:lineRule="auto"/>
        <w:ind w:left="0"/>
        <w:rPr>
          <w:rFonts w:ascii="Calibri" w:hAnsi="Calibri" w:cs="Calibri"/>
          <w:sz w:val="24"/>
          <w:szCs w:val="24"/>
          <w:lang w:val="nn-NO"/>
        </w:rPr>
      </w:pPr>
      <w:r w:rsidRPr="005835E4">
        <w:rPr>
          <w:rFonts w:ascii="Calibri" w:hAnsi="Calibri" w:cs="Calibri"/>
          <w:sz w:val="24"/>
          <w:szCs w:val="24"/>
          <w:lang w:val="nn-NO"/>
        </w:rPr>
        <w:t xml:space="preserve">Kursutvalet må jobbe tett med arbeidsutvalet for å på kort varsel arrangere korte digitale ad hoc-møter med underliggande ledd ved aktuelle saker som oppstår. I tillegg må kursutvalet ha dialog med dei andre utvala og kontaktpersonane for høve til å setje opp aktuelle </w:t>
      </w:r>
      <w:proofErr w:type="spellStart"/>
      <w:r w:rsidRPr="00F21AA9">
        <w:rPr>
          <w:rFonts w:ascii="Calibri" w:hAnsi="Calibri" w:cs="Calibri"/>
          <w:sz w:val="24"/>
          <w:szCs w:val="24"/>
          <w:lang w:val="nn-NO"/>
        </w:rPr>
        <w:t>webinar</w:t>
      </w:r>
      <w:proofErr w:type="spellEnd"/>
      <w:r w:rsidRPr="00F21AA9">
        <w:rPr>
          <w:rFonts w:ascii="Calibri" w:hAnsi="Calibri" w:cs="Calibri"/>
          <w:sz w:val="24"/>
          <w:szCs w:val="24"/>
          <w:lang w:val="nn-NO"/>
        </w:rPr>
        <w:t>.</w:t>
      </w:r>
    </w:p>
    <w:p w14:paraId="1852497B" w14:textId="77777777" w:rsidR="005F3EEC" w:rsidRPr="00F21AA9" w:rsidRDefault="005F3EEC" w:rsidP="005F3EEC">
      <w:pPr>
        <w:pStyle w:val="Listeavsnitt"/>
        <w:spacing w:line="276" w:lineRule="auto"/>
        <w:ind w:left="0"/>
        <w:rPr>
          <w:rFonts w:ascii="Calibri" w:hAnsi="Calibri" w:cs="Calibri"/>
          <w:sz w:val="24"/>
          <w:szCs w:val="24"/>
          <w:lang w:val="nn-NO"/>
        </w:rPr>
      </w:pPr>
      <w:r w:rsidRPr="00F21AA9">
        <w:rPr>
          <w:rFonts w:ascii="Calibri" w:hAnsi="Calibri" w:cs="Calibri"/>
          <w:sz w:val="24"/>
          <w:szCs w:val="24"/>
          <w:lang w:val="nn-NO"/>
        </w:rPr>
        <w:t xml:space="preserve">Fylkeslaget har kjøpt inn lisensar på Zoom </w:t>
      </w:r>
      <w:proofErr w:type="spellStart"/>
      <w:r w:rsidRPr="00F21AA9">
        <w:rPr>
          <w:rFonts w:ascii="Calibri" w:hAnsi="Calibri" w:cs="Calibri"/>
          <w:sz w:val="24"/>
          <w:szCs w:val="24"/>
          <w:lang w:val="nn-NO"/>
        </w:rPr>
        <w:t>meeting</w:t>
      </w:r>
      <w:proofErr w:type="spellEnd"/>
      <w:r w:rsidRPr="00F21AA9">
        <w:rPr>
          <w:rFonts w:ascii="Calibri" w:hAnsi="Calibri" w:cs="Calibri"/>
          <w:sz w:val="24"/>
          <w:szCs w:val="24"/>
          <w:lang w:val="nn-NO"/>
        </w:rPr>
        <w:t xml:space="preserve">, med 10 «hostar» (vert). Vi har no gjort oss god erfaring med bruk av zoom og har etter kvart både tillitsvalde og tilsette som beherskar dette verktøyet og som er teknisk ansvarleg på dei digitale kursa. </w:t>
      </w:r>
    </w:p>
    <w:p w14:paraId="27D9C2E2" w14:textId="77777777" w:rsidR="005F3EEC" w:rsidRDefault="005F3EEC" w:rsidP="005F3EEC">
      <w:pPr>
        <w:pStyle w:val="Listeavsnitt"/>
        <w:spacing w:line="276" w:lineRule="auto"/>
        <w:ind w:left="0"/>
        <w:rPr>
          <w:rFonts w:ascii="Calibri" w:hAnsi="Calibri" w:cs="Calibri"/>
          <w:sz w:val="24"/>
          <w:szCs w:val="24"/>
          <w:lang w:val="nn-NO"/>
        </w:rPr>
      </w:pPr>
    </w:p>
    <w:p w14:paraId="681631B7" w14:textId="77777777" w:rsidR="005F3EEC" w:rsidRPr="00F21AA9" w:rsidRDefault="005F3EEC" w:rsidP="005F3EEC">
      <w:pPr>
        <w:pStyle w:val="Listeavsnitt"/>
        <w:spacing w:line="276" w:lineRule="auto"/>
        <w:ind w:left="0"/>
        <w:rPr>
          <w:rFonts w:ascii="Calibri" w:hAnsi="Calibri" w:cs="Calibri"/>
          <w:sz w:val="24"/>
          <w:szCs w:val="24"/>
          <w:lang w:val="nn-NO"/>
        </w:rPr>
      </w:pPr>
      <w:r w:rsidRPr="00F21AA9">
        <w:rPr>
          <w:rFonts w:ascii="Calibri" w:hAnsi="Calibri" w:cs="Calibri"/>
          <w:sz w:val="24"/>
          <w:szCs w:val="24"/>
          <w:lang w:val="nn-NO"/>
        </w:rPr>
        <w:t>Kursutvalet ser framleis at vi må arbeide meir med kursform på dei digitale flatene, både organisatorisk og pedagogisk. Sjølv om vi håpar at det til hausten blir fleire fysiske kurs, vil digitale samlingar framleis vere eit viktig supplement i mellom anna kursverksemda vår.</w:t>
      </w:r>
    </w:p>
    <w:p w14:paraId="367E1C9D" w14:textId="77777777" w:rsidR="005F3EEC" w:rsidRDefault="005F3EEC" w:rsidP="005F3EEC">
      <w:pPr>
        <w:pStyle w:val="Listeavsnitt"/>
        <w:spacing w:line="276" w:lineRule="auto"/>
        <w:ind w:left="0"/>
        <w:rPr>
          <w:rFonts w:ascii="Calibri" w:hAnsi="Calibri" w:cs="Calibri"/>
          <w:sz w:val="24"/>
          <w:szCs w:val="24"/>
          <w:lang w:val="nn-NO"/>
        </w:rPr>
      </w:pPr>
    </w:p>
    <w:p w14:paraId="1F1C726D" w14:textId="77777777" w:rsidR="005F3EEC" w:rsidRPr="00F56E2D" w:rsidRDefault="005F3EEC" w:rsidP="005F3EEC">
      <w:pPr>
        <w:pStyle w:val="Listeavsnitt"/>
        <w:numPr>
          <w:ilvl w:val="0"/>
          <w:numId w:val="4"/>
        </w:numPr>
        <w:spacing w:line="276" w:lineRule="auto"/>
        <w:rPr>
          <w:rFonts w:ascii="Calibri" w:hAnsi="Calibri" w:cs="Calibri"/>
          <w:b/>
          <w:bCs/>
          <w:sz w:val="24"/>
          <w:szCs w:val="24"/>
          <w:lang w:val="nn-NO"/>
        </w:rPr>
      </w:pPr>
      <w:r w:rsidRPr="00F56E2D">
        <w:rPr>
          <w:rFonts w:ascii="Calibri" w:hAnsi="Calibri" w:cs="Calibri"/>
          <w:b/>
          <w:bCs/>
          <w:sz w:val="24"/>
          <w:szCs w:val="24"/>
          <w:lang w:val="nn-NO"/>
        </w:rPr>
        <w:t>Andre kurstilbod</w:t>
      </w:r>
      <w:r>
        <w:rPr>
          <w:rFonts w:ascii="Calibri" w:hAnsi="Calibri" w:cs="Calibri"/>
          <w:b/>
          <w:bCs/>
          <w:sz w:val="24"/>
          <w:szCs w:val="24"/>
          <w:lang w:val="nn-NO"/>
        </w:rPr>
        <w:t xml:space="preserve"> hausten 2021</w:t>
      </w:r>
    </w:p>
    <w:p w14:paraId="215E8CB3" w14:textId="77777777" w:rsidR="005F3EEC" w:rsidRDefault="005F3EEC" w:rsidP="005F3EEC">
      <w:pPr>
        <w:pStyle w:val="Listeavsnitt"/>
        <w:spacing w:line="276" w:lineRule="auto"/>
        <w:ind w:left="0"/>
        <w:rPr>
          <w:rFonts w:ascii="Calibri" w:hAnsi="Calibri" w:cs="Calibri"/>
          <w:sz w:val="24"/>
          <w:szCs w:val="24"/>
          <w:lang w:val="nn-NO"/>
        </w:rPr>
      </w:pPr>
    </w:p>
    <w:p w14:paraId="43488558" w14:textId="77777777" w:rsidR="005F3EEC" w:rsidRPr="00231B26" w:rsidRDefault="005F3EEC" w:rsidP="005F3EEC">
      <w:pPr>
        <w:pStyle w:val="Listeavsnitt"/>
        <w:spacing w:line="276" w:lineRule="auto"/>
        <w:ind w:left="0"/>
        <w:rPr>
          <w:rFonts w:ascii="Calibri" w:hAnsi="Calibri" w:cs="Calibri"/>
          <w:sz w:val="24"/>
          <w:szCs w:val="24"/>
          <w:lang w:val="nn-NO"/>
        </w:rPr>
      </w:pPr>
      <w:r w:rsidRPr="00231B26">
        <w:rPr>
          <w:rFonts w:ascii="Calibri" w:hAnsi="Calibri" w:cs="Calibri"/>
          <w:sz w:val="24"/>
          <w:szCs w:val="24"/>
          <w:lang w:val="nn-NO"/>
        </w:rPr>
        <w:t xml:space="preserve">Det siste året har vore prega av pandemien og mange ser fram til fysiske kurs og samlingar. Det er likevel gode erfaringar å ta med vidare frå dette året, knytt til organiseringa av digitale kurs og </w:t>
      </w:r>
      <w:proofErr w:type="spellStart"/>
      <w:r w:rsidRPr="00231B26">
        <w:rPr>
          <w:rFonts w:ascii="Calibri" w:hAnsi="Calibri" w:cs="Calibri"/>
          <w:sz w:val="24"/>
          <w:szCs w:val="24"/>
          <w:lang w:val="nn-NO"/>
        </w:rPr>
        <w:t>webinar</w:t>
      </w:r>
      <w:proofErr w:type="spellEnd"/>
      <w:r w:rsidRPr="00231B26">
        <w:rPr>
          <w:rFonts w:ascii="Calibri" w:hAnsi="Calibri" w:cs="Calibri"/>
          <w:sz w:val="24"/>
          <w:szCs w:val="24"/>
          <w:lang w:val="nn-NO"/>
        </w:rPr>
        <w:t xml:space="preserve">. Fylkesstyret bør legge til rette for </w:t>
      </w:r>
      <w:proofErr w:type="spellStart"/>
      <w:r w:rsidRPr="00231B26">
        <w:rPr>
          <w:rFonts w:ascii="Calibri" w:hAnsi="Calibri" w:cs="Calibri"/>
          <w:sz w:val="24"/>
          <w:szCs w:val="24"/>
          <w:lang w:val="nn-NO"/>
        </w:rPr>
        <w:t>webinar</w:t>
      </w:r>
      <w:proofErr w:type="spellEnd"/>
      <w:r w:rsidRPr="00231B26">
        <w:rPr>
          <w:rFonts w:ascii="Calibri" w:hAnsi="Calibri" w:cs="Calibri"/>
          <w:sz w:val="24"/>
          <w:szCs w:val="24"/>
          <w:lang w:val="nn-NO"/>
        </w:rPr>
        <w:t xml:space="preserve"> knytt til ulike tema og for ulike medlemsgrupper. Her kan vi hente erfaring frå både eige og andre fylkeslag. Digitale </w:t>
      </w:r>
      <w:r w:rsidRPr="00231B26">
        <w:rPr>
          <w:rFonts w:ascii="Calibri" w:hAnsi="Calibri" w:cs="Calibri"/>
          <w:sz w:val="24"/>
          <w:szCs w:val="24"/>
          <w:lang w:val="nn-NO"/>
        </w:rPr>
        <w:lastRenderedPageBreak/>
        <w:t>samlingar på kort varsel for underliggande ledd kan også vere eit pluss for organisasjonsdialogen.</w:t>
      </w:r>
    </w:p>
    <w:p w14:paraId="50306466" w14:textId="77777777" w:rsidR="005F3EEC" w:rsidRDefault="005F3EEC" w:rsidP="005F3EEC">
      <w:pPr>
        <w:pStyle w:val="Listeavsnitt"/>
        <w:spacing w:line="276" w:lineRule="auto"/>
        <w:ind w:left="0"/>
        <w:rPr>
          <w:rFonts w:ascii="Calibri" w:hAnsi="Calibri" w:cs="Calibri"/>
          <w:sz w:val="24"/>
          <w:szCs w:val="24"/>
          <w:lang w:val="nn-NO"/>
        </w:rPr>
      </w:pPr>
    </w:p>
    <w:p w14:paraId="6B887851" w14:textId="77777777" w:rsidR="005F3EEC" w:rsidRPr="002F7A19" w:rsidRDefault="005F3EEC" w:rsidP="005F3EEC">
      <w:pPr>
        <w:pStyle w:val="Listeavsnitt"/>
        <w:spacing w:line="276" w:lineRule="auto"/>
        <w:ind w:left="0"/>
        <w:rPr>
          <w:rFonts w:ascii="Calibri" w:hAnsi="Calibri" w:cs="Calibri"/>
          <w:sz w:val="24"/>
          <w:szCs w:val="24"/>
          <w:lang w:val="nn-NO"/>
        </w:rPr>
      </w:pPr>
      <w:r>
        <w:rPr>
          <w:rFonts w:ascii="Calibri" w:hAnsi="Calibri" w:cs="Calibri"/>
          <w:sz w:val="24"/>
          <w:szCs w:val="24"/>
          <w:lang w:val="nn-NO"/>
        </w:rPr>
        <w:t>Enkelte lokallag har organisasjonstillitsvalde på større frikjøp. Desse må vi prøve å inkludere i skuleringa vår. Desse er av eit mindre omfang og vil vere naturleg å inkludere mellom anna når det er kurs der hovudtillitsvalde er målgruppe.</w:t>
      </w:r>
    </w:p>
    <w:p w14:paraId="6D7C9E67" w14:textId="77777777" w:rsidR="005F3EEC" w:rsidRDefault="005F3EEC" w:rsidP="005F3EEC">
      <w:pPr>
        <w:rPr>
          <w:color w:val="000000" w:themeColor="text1"/>
          <w:lang w:val="nn-NO"/>
        </w:rPr>
      </w:pPr>
    </w:p>
    <w:p w14:paraId="02470543" w14:textId="77777777" w:rsidR="005B4C7B" w:rsidRPr="001242FE" w:rsidRDefault="005B4C7B" w:rsidP="00FD0434">
      <w:pPr>
        <w:rPr>
          <w:lang w:val="nn-NO"/>
        </w:rPr>
      </w:pPr>
    </w:p>
    <w:sectPr w:rsidR="005B4C7B" w:rsidRPr="001242FE" w:rsidSect="00193CC9">
      <w:headerReference w:type="even" r:id="rId10"/>
      <w:headerReference w:type="default" r:id="rId11"/>
      <w:footerReference w:type="default" r:id="rId12"/>
      <w:headerReference w:type="first" r:id="rId13"/>
      <w:footerReference w:type="first" r:id="rId14"/>
      <w:pgSz w:w="11907" w:h="16840" w:code="9"/>
      <w:pgMar w:top="794" w:right="851" w:bottom="1928" w:left="1928" w:header="284"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9F07" w14:textId="77777777" w:rsidR="00946601" w:rsidRDefault="00946601">
      <w:r>
        <w:separator/>
      </w:r>
    </w:p>
  </w:endnote>
  <w:endnote w:type="continuationSeparator" w:id="0">
    <w:p w14:paraId="740D0FD8" w14:textId="77777777" w:rsidR="00946601" w:rsidRDefault="0094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0148" w14:textId="77777777" w:rsidR="005F5BBD" w:rsidRDefault="005F5BBD">
    <w:pPr>
      <w:pStyle w:val="Bunntekst"/>
      <w:rPr>
        <w:sz w:val="20"/>
      </w:rPr>
    </w:pPr>
  </w:p>
  <w:p w14:paraId="6528F5C1" w14:textId="77777777" w:rsidR="005F5BBD" w:rsidRDefault="005F5BBD">
    <w:pPr>
      <w:pStyle w:val="Bunntekst"/>
      <w:rPr>
        <w:sz w:val="20"/>
      </w:rPr>
    </w:pPr>
  </w:p>
  <w:p w14:paraId="6F68DBB4" w14:textId="77777777" w:rsidR="005F5BBD" w:rsidRDefault="005F5BBD">
    <w:pPr>
      <w:pStyle w:val="Bunntekst"/>
    </w:pPr>
  </w:p>
  <w:p w14:paraId="24C18C7E" w14:textId="77777777" w:rsidR="005F5BBD" w:rsidRDefault="005F5B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6" w:type="dxa"/>
      <w:tblInd w:w="-633" w:type="dxa"/>
      <w:tblLayout w:type="fixed"/>
      <w:tblCellMar>
        <w:left w:w="70" w:type="dxa"/>
        <w:right w:w="70" w:type="dxa"/>
      </w:tblCellMar>
      <w:tblLook w:val="0000" w:firstRow="0" w:lastRow="0" w:firstColumn="0" w:lastColumn="0" w:noHBand="0" w:noVBand="0"/>
    </w:tblPr>
    <w:tblGrid>
      <w:gridCol w:w="1694"/>
      <w:gridCol w:w="1604"/>
      <w:gridCol w:w="2526"/>
      <w:gridCol w:w="1581"/>
      <w:gridCol w:w="1921"/>
    </w:tblGrid>
    <w:tr w:rsidR="005F5BBD" w:rsidRPr="00F66798" w14:paraId="168F05B2" w14:textId="77777777" w:rsidTr="0093089E">
      <w:tc>
        <w:tcPr>
          <w:tcW w:w="1694" w:type="dxa"/>
        </w:tcPr>
        <w:bookmarkStart w:id="46" w:name="Bunn_1" w:colFirst="0" w:colLast="0" w:displacedByCustomXml="next"/>
        <w:bookmarkStart w:id="47" w:name="Bunn_2" w:colFirst="1" w:colLast="1" w:displacedByCustomXml="next"/>
        <w:bookmarkStart w:id="48" w:name="Bunn_3" w:colFirst="2" w:colLast="2" w:displacedByCustomXml="next"/>
        <w:bookmarkStart w:id="49" w:name="Bunn_4" w:colFirst="3" w:colLast="3" w:displacedByCustomXml="next"/>
        <w:bookmarkStart w:id="50" w:name="Bunn_5" w:colFirst="4" w:colLast="4" w:displacedByCustomXml="next"/>
        <w:sdt>
          <w:sdtPr>
            <w:rPr>
              <w:rStyle w:val="Rd"/>
              <w:rFonts w:ascii="Arial" w:hAnsi="Arial" w:cs="Arial"/>
              <w:noProof/>
              <w:sz w:val="14"/>
              <w:szCs w:val="14"/>
            </w:rPr>
            <w:tag w:val="Label_Bunn_Postadresse"/>
            <w:id w:val="926919319"/>
            <w:placeholder>
              <w:docPart w:val="DefaultPlaceholder_1082065158"/>
            </w:placeholder>
            <w:text/>
          </w:sdtPr>
          <w:sdtEndPr>
            <w:rPr>
              <w:rStyle w:val="Rd"/>
            </w:rPr>
          </w:sdtEndPr>
          <w:sdtContent>
            <w:p w14:paraId="7B420A2E" w14:textId="77777777" w:rsidR="005F5BBD" w:rsidRPr="00F66798" w:rsidRDefault="005F5BBD" w:rsidP="005F5BBD">
              <w:pPr>
                <w:pStyle w:val="Bunntekst"/>
                <w:spacing w:line="276" w:lineRule="auto"/>
                <w:rPr>
                  <w:rStyle w:val="Rd"/>
                  <w:rFonts w:ascii="Arial" w:hAnsi="Arial" w:cs="Arial"/>
                  <w:noProof/>
                  <w:sz w:val="14"/>
                  <w:szCs w:val="14"/>
                </w:rPr>
              </w:pPr>
              <w:r w:rsidRPr="00F66798">
                <w:rPr>
                  <w:rStyle w:val="Rd"/>
                  <w:rFonts w:ascii="Arial" w:hAnsi="Arial" w:cs="Arial"/>
                  <w:noProof/>
                  <w:sz w:val="14"/>
                  <w:szCs w:val="14"/>
                </w:rPr>
                <w:t>Postadresse</w:t>
              </w:r>
            </w:p>
          </w:sdtContent>
        </w:sdt>
      </w:tc>
      <w:tc>
        <w:tcPr>
          <w:tcW w:w="1604" w:type="dxa"/>
        </w:tcPr>
        <w:sdt>
          <w:sdtPr>
            <w:rPr>
              <w:rStyle w:val="Rd"/>
              <w:rFonts w:ascii="Arial" w:hAnsi="Arial" w:cs="Arial"/>
              <w:noProof/>
              <w:sz w:val="14"/>
              <w:szCs w:val="14"/>
            </w:rPr>
            <w:tag w:val="Label_Bunn_Besøksadresse"/>
            <w:id w:val="233208898"/>
            <w:placeholder>
              <w:docPart w:val="DefaultPlaceholder_1082065158"/>
            </w:placeholder>
            <w:text/>
          </w:sdtPr>
          <w:sdtEndPr>
            <w:rPr>
              <w:rStyle w:val="Rd"/>
            </w:rPr>
          </w:sdtEndPr>
          <w:sdtContent>
            <w:p w14:paraId="2F8D783B" w14:textId="77777777" w:rsidR="005F5BBD" w:rsidRPr="00F66798" w:rsidRDefault="005F5BBD" w:rsidP="005F5BBD">
              <w:pPr>
                <w:pStyle w:val="Bunntekst"/>
                <w:spacing w:line="276" w:lineRule="auto"/>
                <w:rPr>
                  <w:rStyle w:val="Rd"/>
                  <w:rFonts w:ascii="Arial" w:hAnsi="Arial" w:cs="Arial"/>
                  <w:noProof/>
                  <w:sz w:val="14"/>
                  <w:szCs w:val="14"/>
                </w:rPr>
              </w:pPr>
              <w:r>
                <w:rPr>
                  <w:rStyle w:val="Rd"/>
                  <w:rFonts w:ascii="Arial" w:hAnsi="Arial" w:cs="Arial"/>
                  <w:noProof/>
                  <w:sz w:val="14"/>
                  <w:szCs w:val="14"/>
                </w:rPr>
                <w:t>Besøksadresse</w:t>
              </w:r>
            </w:p>
          </w:sdtContent>
        </w:sdt>
      </w:tc>
      <w:tc>
        <w:tcPr>
          <w:tcW w:w="2526" w:type="dxa"/>
        </w:tcPr>
        <w:sdt>
          <w:sdtPr>
            <w:rPr>
              <w:rStyle w:val="Rd"/>
              <w:rFonts w:ascii="Arial" w:hAnsi="Arial" w:cs="Arial"/>
              <w:noProof/>
              <w:sz w:val="14"/>
              <w:szCs w:val="14"/>
            </w:rPr>
            <w:tag w:val="Label_Bunn_E-postIntenett"/>
            <w:id w:val="-820736056"/>
            <w:placeholder>
              <w:docPart w:val="DefaultPlaceholder_1082065158"/>
            </w:placeholder>
            <w:text/>
          </w:sdtPr>
          <w:sdtEndPr>
            <w:rPr>
              <w:rStyle w:val="Rd"/>
            </w:rPr>
          </w:sdtEndPr>
          <w:sdtContent>
            <w:p w14:paraId="614A2A1A" w14:textId="77777777" w:rsidR="005F5BBD" w:rsidRPr="00F66798" w:rsidRDefault="005F5BBD" w:rsidP="005F5BBD">
              <w:pPr>
                <w:pStyle w:val="Bunntekst"/>
                <w:spacing w:line="276" w:lineRule="auto"/>
                <w:rPr>
                  <w:rStyle w:val="Rd"/>
                  <w:rFonts w:ascii="Arial" w:hAnsi="Arial" w:cs="Arial"/>
                  <w:noProof/>
                  <w:sz w:val="14"/>
                  <w:szCs w:val="14"/>
                </w:rPr>
              </w:pPr>
              <w:r>
                <w:rPr>
                  <w:rStyle w:val="Rd"/>
                  <w:rFonts w:ascii="Arial" w:hAnsi="Arial" w:cs="Arial"/>
                  <w:noProof/>
                  <w:sz w:val="14"/>
                  <w:szCs w:val="14"/>
                </w:rPr>
                <w:t>E-post/Internett</w:t>
              </w:r>
            </w:p>
          </w:sdtContent>
        </w:sdt>
      </w:tc>
      <w:tc>
        <w:tcPr>
          <w:tcW w:w="1581" w:type="dxa"/>
        </w:tcPr>
        <w:p w14:paraId="753E09E6" w14:textId="77777777" w:rsidR="005F5BBD" w:rsidRPr="00F66798" w:rsidRDefault="005F5BBD" w:rsidP="005F5BBD">
          <w:pPr>
            <w:pStyle w:val="Bunntekst"/>
            <w:spacing w:line="276" w:lineRule="auto"/>
            <w:rPr>
              <w:rStyle w:val="Rd"/>
              <w:rFonts w:ascii="Arial" w:hAnsi="Arial" w:cs="Arial"/>
              <w:noProof/>
              <w:sz w:val="14"/>
              <w:szCs w:val="14"/>
            </w:rPr>
          </w:pPr>
        </w:p>
      </w:tc>
      <w:tc>
        <w:tcPr>
          <w:tcW w:w="1921" w:type="dxa"/>
        </w:tcPr>
        <w:p w14:paraId="680EB051" w14:textId="77777777" w:rsidR="005F5BBD" w:rsidRPr="00F66798" w:rsidRDefault="005F5BBD" w:rsidP="005F5BBD">
          <w:pPr>
            <w:pStyle w:val="Bunntekst"/>
            <w:spacing w:line="276" w:lineRule="auto"/>
            <w:rPr>
              <w:rStyle w:val="Rd"/>
              <w:rFonts w:ascii="Arial" w:hAnsi="Arial" w:cs="Arial"/>
              <w:noProof/>
              <w:sz w:val="14"/>
              <w:szCs w:val="14"/>
            </w:rPr>
          </w:pPr>
        </w:p>
      </w:tc>
    </w:tr>
    <w:tr w:rsidR="00F16EC9" w:rsidRPr="00F64228" w14:paraId="3150263E" w14:textId="77777777" w:rsidTr="0093089E">
      <w:trPr>
        <w:trHeight w:val="203"/>
      </w:trPr>
      <w:tc>
        <w:tcPr>
          <w:tcW w:w="1694" w:type="dxa"/>
        </w:tcPr>
        <w:bookmarkEnd w:id="46" w:displacedByCustomXml="next"/>
        <w:bookmarkEnd w:id="47" w:displacedByCustomXml="next"/>
        <w:bookmarkEnd w:id="48" w:displacedByCustomXml="next"/>
        <w:bookmarkEnd w:id="49" w:displacedByCustomXml="next"/>
        <w:bookmarkEnd w:id="50" w:displacedByCustomXml="next"/>
        <w:sdt>
          <w:sdtPr>
            <w:rPr>
              <w:noProof/>
              <w:color w:val="auto"/>
            </w:rPr>
            <w:tag w:val="Bunn_PostAdresse"/>
            <w:id w:val="10026"/>
            <w:placeholder>
              <w:docPart w:val="5317676DB6CD40F3AAFD3DC57172AF21"/>
            </w:placeholder>
            <w:dataBinding w:prefixMappings="xmlns:gbs='http://www.software-innovation.no/growBusinessDocument'" w:xpath="/gbs:GrowBusinessDocument/gbs:ToOrgUnit.AddressesJOINEX.Address[@gbs:key='10026']" w:storeItemID="{8BF6F82D-F723-430B-802C-366C5EF3529A}"/>
            <w:text/>
          </w:sdtPr>
          <w:sdtEndPr/>
          <w:sdtContent>
            <w:p w14:paraId="07DA3138" w14:textId="77777777" w:rsidR="00F16EC9" w:rsidRPr="007330D2" w:rsidRDefault="001242FE" w:rsidP="005F5BBD">
              <w:pPr>
                <w:pStyle w:val="UDFbunntekstgrey"/>
                <w:rPr>
                  <w:noProof/>
                  <w:color w:val="auto"/>
                </w:rPr>
              </w:pPr>
              <w:r>
                <w:rPr>
                  <w:noProof/>
                  <w:color w:val="auto"/>
                </w:rPr>
                <w:t>Postboks 1818 Nordnes</w:t>
              </w:r>
            </w:p>
          </w:sdtContent>
        </w:sdt>
      </w:tc>
      <w:tc>
        <w:tcPr>
          <w:tcW w:w="1604" w:type="dxa"/>
        </w:tcPr>
        <w:p w14:paraId="589EE39F" w14:textId="77777777" w:rsidR="00F16EC9" w:rsidRPr="00944CD4" w:rsidRDefault="00D66FF9" w:rsidP="005F5BBD">
          <w:pPr>
            <w:pStyle w:val="UDFbunntekstgrey"/>
            <w:rPr>
              <w:noProof/>
              <w:color w:val="auto"/>
            </w:rPr>
          </w:pPr>
          <w:sdt>
            <w:sdtPr>
              <w:rPr>
                <w:noProof/>
                <w:color w:val="auto"/>
              </w:rPr>
              <w:tag w:val="Bunn_BesøkAdresse"/>
              <w:id w:val="10024"/>
              <w:placeholder>
                <w:docPart w:val="36FDC793A2844AB7965299EAE653A9F2"/>
              </w:placeholder>
              <w:dataBinding w:prefixMappings="xmlns:gbs='http://www.software-innovation.no/growBusinessDocument'" w:xpath="/gbs:GrowBusinessDocument/gbs:ToOrgUnit.AddressesJOINEX.Address[@gbs:key='10024']" w:storeItemID="{8BF6F82D-F723-430B-802C-366C5EF3529A}"/>
              <w:text/>
            </w:sdtPr>
            <w:sdtEndPr/>
            <w:sdtContent>
              <w:r w:rsidR="001242FE">
                <w:rPr>
                  <w:noProof/>
                  <w:color w:val="auto"/>
                </w:rPr>
                <w:t>Strandgaten 198</w:t>
              </w:r>
            </w:sdtContent>
          </w:sdt>
        </w:p>
      </w:tc>
      <w:sdt>
        <w:sdtPr>
          <w:rPr>
            <w:noProof/>
            <w:color w:val="auto"/>
          </w:rPr>
          <w:tag w:val="Bunn_Epost"/>
          <w:id w:val="10028"/>
          <w:placeholder>
            <w:docPart w:val="5317676DB6CD40F3AAFD3DC57172AF21"/>
          </w:placeholder>
          <w:dataBinding w:prefixMappings="xmlns:gbs='http://www.software-innovation.no/growBusinessDocument'" w:xpath="/gbs:GrowBusinessDocument/gbs:ToOrgUnit.E-mail[@gbs:key='10028']" w:storeItemID="{8BF6F82D-F723-430B-802C-366C5EF3529A}"/>
          <w:text/>
        </w:sdtPr>
        <w:sdtEndPr/>
        <w:sdtContent>
          <w:tc>
            <w:tcPr>
              <w:tcW w:w="2526" w:type="dxa"/>
            </w:tcPr>
            <w:p w14:paraId="628F2007" w14:textId="77777777" w:rsidR="00F16EC9" w:rsidRPr="00944CD4" w:rsidRDefault="001242FE" w:rsidP="005F5BBD">
              <w:pPr>
                <w:pStyle w:val="UDFbunntekstgrey"/>
                <w:rPr>
                  <w:noProof/>
                  <w:color w:val="auto"/>
                </w:rPr>
              </w:pPr>
              <w:r>
                <w:rPr>
                  <w:noProof/>
                  <w:color w:val="auto"/>
                </w:rPr>
                <w:t>vestland@utdanningsforbundet.no</w:t>
              </w:r>
            </w:p>
          </w:tc>
        </w:sdtContent>
      </w:sdt>
      <w:tc>
        <w:tcPr>
          <w:tcW w:w="1581" w:type="dxa"/>
        </w:tcPr>
        <w:p w14:paraId="27CCA182" w14:textId="77777777" w:rsidR="00F16EC9" w:rsidRPr="00F66798" w:rsidRDefault="00D66FF9" w:rsidP="005F5BBD">
          <w:pPr>
            <w:pStyle w:val="UDFbunntekstgrey"/>
            <w:rPr>
              <w:rFonts w:cs="Arial"/>
              <w:noProof/>
              <w:szCs w:val="14"/>
            </w:rPr>
          </w:pPr>
          <w:sdt>
            <w:sdtPr>
              <w:rPr>
                <w:rStyle w:val="Rd"/>
                <w:rFonts w:cs="Arial"/>
                <w:noProof/>
                <w:szCs w:val="14"/>
              </w:rPr>
              <w:tag w:val="Label_Bunn_Telefon"/>
              <w:id w:val="154655143"/>
              <w:placeholder>
                <w:docPart w:val="74F92C40D79F4C208353BAF71B223E4F"/>
              </w:placeholder>
              <w:text/>
            </w:sdtPr>
            <w:sdtEndPr>
              <w:rPr>
                <w:rStyle w:val="Rd"/>
              </w:rPr>
            </w:sdtEndPr>
            <w:sdtContent>
              <w:r w:rsidR="00F16EC9" w:rsidRPr="00F64228">
                <w:rPr>
                  <w:rStyle w:val="Rd"/>
                  <w:rFonts w:cs="Arial"/>
                  <w:noProof/>
                  <w:szCs w:val="14"/>
                </w:rPr>
                <w:t>Tlf</w:t>
              </w:r>
              <w:r w:rsidR="00F16EC9">
                <w:rPr>
                  <w:rStyle w:val="Rd"/>
                  <w:rFonts w:cs="Arial"/>
                  <w:noProof/>
                  <w:szCs w:val="14"/>
                </w:rPr>
                <w:t>.</w:t>
              </w:r>
            </w:sdtContent>
          </w:sdt>
          <w:r w:rsidR="00F16EC9">
            <w:rPr>
              <w:rStyle w:val="Rd"/>
              <w:rFonts w:cs="Arial"/>
              <w:noProof/>
              <w:szCs w:val="14"/>
            </w:rPr>
            <w:t xml:space="preserve"> </w:t>
          </w:r>
          <w:r w:rsidR="00F16EC9" w:rsidRPr="00944CD4">
            <w:rPr>
              <w:noProof/>
              <w:color w:val="auto"/>
            </w:rPr>
            <w:t>+ 47</w:t>
          </w:r>
          <w:bookmarkStart w:id="51" w:name="B_tel"/>
          <w:r w:rsidR="00F16EC9" w:rsidRPr="00944CD4">
            <w:rPr>
              <w:noProof/>
              <w:color w:val="auto"/>
            </w:rPr>
            <w:t xml:space="preserve"> </w:t>
          </w:r>
          <w:sdt>
            <w:sdtPr>
              <w:rPr>
                <w:noProof/>
                <w:color w:val="auto"/>
              </w:rPr>
              <w:tag w:val="Bunn_Tlf"/>
              <w:id w:val="10032"/>
              <w:placeholder>
                <w:docPart w:val="5317676DB6CD40F3AAFD3DC57172AF21"/>
              </w:placeholder>
              <w:dataBinding w:prefixMappings="xmlns:gbs='http://www.software-innovation.no/growBusinessDocument'" w:xpath="/gbs:GrowBusinessDocument/gbs:ToOrgUnit.Switchboard[@gbs:key='10032']" w:storeItemID="{8BF6F82D-F723-430B-802C-366C5EF3529A}"/>
              <w:text/>
            </w:sdtPr>
            <w:sdtEndPr/>
            <w:sdtContent>
              <w:r w:rsidR="001242FE">
                <w:rPr>
                  <w:noProof/>
                  <w:color w:val="auto"/>
                </w:rPr>
                <w:t xml:space="preserve"> 23138550</w:t>
              </w:r>
            </w:sdtContent>
          </w:sdt>
          <w:r w:rsidR="00F16EC9" w:rsidRPr="00F64228">
            <w:rPr>
              <w:rFonts w:cs="Arial"/>
              <w:noProof/>
              <w:color w:val="808080"/>
              <w:szCs w:val="14"/>
            </w:rPr>
            <w:t xml:space="preserve"> </w:t>
          </w:r>
          <w:bookmarkEnd w:id="51"/>
        </w:p>
      </w:tc>
      <w:tc>
        <w:tcPr>
          <w:tcW w:w="1921" w:type="dxa"/>
        </w:tcPr>
        <w:p w14:paraId="705CC074" w14:textId="77777777" w:rsidR="00F16EC9" w:rsidRPr="00F66798" w:rsidRDefault="00D66FF9" w:rsidP="005F5BBD">
          <w:pPr>
            <w:rPr>
              <w:rFonts w:ascii="Arial" w:hAnsi="Arial" w:cs="Arial"/>
              <w:noProof/>
              <w:sz w:val="14"/>
              <w:szCs w:val="14"/>
            </w:rPr>
          </w:pPr>
          <w:sdt>
            <w:sdtPr>
              <w:rPr>
                <w:rStyle w:val="Rd"/>
                <w:rFonts w:ascii="Arial" w:hAnsi="Arial" w:cs="Arial"/>
                <w:noProof/>
                <w:sz w:val="14"/>
                <w:szCs w:val="14"/>
              </w:rPr>
              <w:tag w:val="Label_Bunn_Orgnr"/>
              <w:id w:val="-310794534"/>
              <w:placeholder>
                <w:docPart w:val="74F92C40D79F4C208353BAF71B223E4F"/>
              </w:placeholder>
              <w:text/>
            </w:sdtPr>
            <w:sdtEndPr>
              <w:rPr>
                <w:rStyle w:val="Rd"/>
              </w:rPr>
            </w:sdtEndPr>
            <w:sdtContent>
              <w:r w:rsidR="00F16EC9" w:rsidRPr="00F64228">
                <w:rPr>
                  <w:rStyle w:val="Rd"/>
                  <w:rFonts w:ascii="Arial" w:hAnsi="Arial" w:cs="Arial"/>
                  <w:noProof/>
                  <w:sz w:val="14"/>
                  <w:szCs w:val="14"/>
                </w:rPr>
                <w:t>Org.nr</w:t>
              </w:r>
            </w:sdtContent>
          </w:sdt>
          <w:r w:rsidR="00F16EC9" w:rsidRPr="00F64228">
            <w:rPr>
              <w:rStyle w:val="Rd"/>
              <w:rFonts w:ascii="Arial" w:hAnsi="Arial" w:cs="Arial"/>
              <w:noProof/>
              <w:sz w:val="14"/>
              <w:szCs w:val="14"/>
            </w:rPr>
            <w:t>.</w:t>
          </w:r>
          <w:r w:rsidR="00F16EC9">
            <w:rPr>
              <w:rFonts w:ascii="Arial" w:hAnsi="Arial" w:cs="Arial"/>
              <w:noProof/>
              <w:color w:val="7C7C7C"/>
              <w:sz w:val="14"/>
              <w:szCs w:val="14"/>
            </w:rPr>
            <w:t xml:space="preserve"> </w:t>
          </w:r>
          <w:sdt>
            <w:sdtPr>
              <w:rPr>
                <w:rFonts w:ascii="Arial" w:hAnsi="Arial"/>
                <w:noProof/>
                <w:sz w:val="14"/>
              </w:rPr>
              <w:tag w:val="Bunn_Orgnr"/>
              <w:id w:val="10030"/>
              <w:placeholder>
                <w:docPart w:val="5317676DB6CD40F3AAFD3DC57172AF21"/>
              </w:placeholder>
              <w:dataBinding w:prefixMappings="xmlns:gbs='http://www.software-innovation.no/growBusinessDocument'" w:xpath="/gbs:GrowBusinessDocument/gbs:ToOrgUnit.Referencenumber[@gbs:key='10030']" w:storeItemID="{8BF6F82D-F723-430B-802C-366C5EF3529A}"/>
              <w:text/>
            </w:sdtPr>
            <w:sdtEndPr/>
            <w:sdtContent>
              <w:r w:rsidR="001242FE">
                <w:rPr>
                  <w:rFonts w:ascii="Arial" w:hAnsi="Arial"/>
                  <w:noProof/>
                  <w:sz w:val="14"/>
                </w:rPr>
                <w:t>985933170</w:t>
              </w:r>
            </w:sdtContent>
          </w:sdt>
        </w:p>
      </w:tc>
    </w:tr>
    <w:tr w:rsidR="00F16EC9" w:rsidRPr="00F64228" w14:paraId="4DC517F2" w14:textId="77777777" w:rsidTr="0093089E">
      <w:tc>
        <w:tcPr>
          <w:tcW w:w="1694" w:type="dxa"/>
        </w:tcPr>
        <w:p w14:paraId="6AD7D4FD" w14:textId="77777777" w:rsidR="00F16EC9" w:rsidRPr="007330D2" w:rsidRDefault="00D66FF9" w:rsidP="005F5BBD">
          <w:pPr>
            <w:pStyle w:val="UDFbunntekst"/>
            <w:rPr>
              <w:rFonts w:cs="Arial"/>
              <w:noProof/>
              <w:szCs w:val="14"/>
            </w:rPr>
          </w:pPr>
          <w:sdt>
            <w:sdtPr>
              <w:rPr>
                <w:noProof/>
              </w:rPr>
              <w:tag w:val="Bunn_PostZip"/>
              <w:id w:val="10027"/>
              <w:placeholder>
                <w:docPart w:val="6956C193769A49729E8D7EA3424E4855"/>
              </w:placeholder>
              <w:dataBinding w:prefixMappings="xmlns:gbs='http://www.software-innovation.no/growBusinessDocument'" w:xpath="/gbs:GrowBusinessDocument/gbs:ToOrgUnit.AddressesJOINEX.Zip[@gbs:key='10027']" w:storeItemID="{8BF6F82D-F723-430B-802C-366C5EF3529A}"/>
              <w:text/>
            </w:sdtPr>
            <w:sdtEndPr/>
            <w:sdtContent>
              <w:r w:rsidR="001242FE">
                <w:rPr>
                  <w:noProof/>
                </w:rPr>
                <w:t>5816 BERGEN</w:t>
              </w:r>
            </w:sdtContent>
          </w:sdt>
        </w:p>
      </w:tc>
      <w:tc>
        <w:tcPr>
          <w:tcW w:w="1604" w:type="dxa"/>
        </w:tcPr>
        <w:p w14:paraId="7512DE26" w14:textId="77777777" w:rsidR="00F16EC9" w:rsidRPr="00F64228" w:rsidRDefault="00D66FF9" w:rsidP="005F5BBD">
          <w:pPr>
            <w:pStyle w:val="UDFbunntekstgrey"/>
            <w:rPr>
              <w:noProof/>
            </w:rPr>
          </w:pPr>
          <w:sdt>
            <w:sdtPr>
              <w:rPr>
                <w:noProof/>
                <w:color w:val="auto"/>
              </w:rPr>
              <w:tag w:val="Bunn_BesøkZip"/>
              <w:id w:val="10025"/>
              <w:placeholder>
                <w:docPart w:val="6D6624AC8E674B73ABCFC14AE09A4FCA"/>
              </w:placeholder>
              <w:dataBinding w:prefixMappings="xmlns:gbs='http://www.software-innovation.no/growBusinessDocument'" w:xpath="/gbs:GrowBusinessDocument/gbs:ToOrgUnit.AddressesJOINEX.Zip[@gbs:key='10025']" w:storeItemID="{8BF6F82D-F723-430B-802C-366C5EF3529A}"/>
              <w:text/>
            </w:sdtPr>
            <w:sdtEndPr/>
            <w:sdtContent>
              <w:r w:rsidR="001242FE">
                <w:rPr>
                  <w:noProof/>
                  <w:color w:val="auto"/>
                </w:rPr>
                <w:t xml:space="preserve">5004 </w:t>
              </w:r>
            </w:sdtContent>
          </w:sdt>
        </w:p>
      </w:tc>
      <w:sdt>
        <w:sdtPr>
          <w:rPr>
            <w:noProof/>
            <w:color w:val="auto"/>
          </w:rPr>
          <w:tag w:val="Bunn_Web"/>
          <w:id w:val="10029"/>
          <w:placeholder>
            <w:docPart w:val="5317676DB6CD40F3AAFD3DC57172AF21"/>
          </w:placeholder>
          <w:dataBinding w:prefixMappings="xmlns:gbs='http://www.software-innovation.no/growBusinessDocument'" w:xpath="/gbs:GrowBusinessDocument/gbs:ToOrgUnit.TeleObjectsJOINEX.Text[@gbs:key='10029']" w:storeItemID="{8BF6F82D-F723-430B-802C-366C5EF3529A}"/>
          <w:text/>
        </w:sdtPr>
        <w:sdtEndPr/>
        <w:sdtContent>
          <w:tc>
            <w:tcPr>
              <w:tcW w:w="2526" w:type="dxa"/>
            </w:tcPr>
            <w:p w14:paraId="6FE15BE7" w14:textId="77777777" w:rsidR="00F16EC9" w:rsidRPr="00944CD4" w:rsidRDefault="001242FE" w:rsidP="00944CD4">
              <w:pPr>
                <w:pStyle w:val="UDFbunntekstgrey"/>
                <w:rPr>
                  <w:noProof/>
                  <w:color w:val="auto"/>
                </w:rPr>
              </w:pPr>
              <w:r>
                <w:rPr>
                  <w:noProof/>
                  <w:color w:val="auto"/>
                </w:rPr>
                <w:t xml:space="preserve">  </w:t>
              </w:r>
            </w:p>
          </w:tc>
        </w:sdtContent>
      </w:sdt>
      <w:tc>
        <w:tcPr>
          <w:tcW w:w="1581" w:type="dxa"/>
        </w:tcPr>
        <w:p w14:paraId="338F8FC0" w14:textId="77777777" w:rsidR="00F16EC9" w:rsidRPr="00F64228" w:rsidRDefault="00F16EC9" w:rsidP="005273AC">
          <w:pPr>
            <w:pStyle w:val="UDFbunntekst"/>
            <w:rPr>
              <w:rStyle w:val="Rd"/>
              <w:rFonts w:cs="Arial"/>
              <w:noProof/>
              <w:szCs w:val="14"/>
            </w:rPr>
          </w:pPr>
        </w:p>
      </w:tc>
      <w:tc>
        <w:tcPr>
          <w:tcW w:w="1921" w:type="dxa"/>
        </w:tcPr>
        <w:p w14:paraId="258A82B5" w14:textId="77777777" w:rsidR="00F16EC9" w:rsidRPr="00112C54" w:rsidRDefault="00D66FF9" w:rsidP="00112C54">
          <w:pPr>
            <w:rPr>
              <w:rStyle w:val="Rd"/>
              <w:rFonts w:ascii="Arial" w:hAnsi="Arial" w:cs="Arial"/>
              <w:color w:val="auto"/>
              <w:sz w:val="14"/>
              <w:szCs w:val="14"/>
            </w:rPr>
          </w:pPr>
          <w:sdt>
            <w:sdtPr>
              <w:rPr>
                <w:rStyle w:val="Rd"/>
                <w:rFonts w:ascii="Arial" w:hAnsi="Arial" w:cs="Arial"/>
                <w:noProof/>
                <w:sz w:val="14"/>
                <w:szCs w:val="14"/>
              </w:rPr>
              <w:tag w:val="Label_Bunn_Bankkonto"/>
              <w:id w:val="2004540322"/>
              <w:placeholder>
                <w:docPart w:val="74F92C40D79F4C208353BAF71B223E4F"/>
              </w:placeholder>
              <w:text/>
            </w:sdtPr>
            <w:sdtEndPr>
              <w:rPr>
                <w:rStyle w:val="Rd"/>
              </w:rPr>
            </w:sdtEndPr>
            <w:sdtContent>
              <w:r w:rsidR="00F16EC9" w:rsidRPr="00F64228">
                <w:rPr>
                  <w:rStyle w:val="Rd"/>
                  <w:rFonts w:ascii="Arial" w:hAnsi="Arial" w:cs="Arial"/>
                  <w:noProof/>
                  <w:sz w:val="14"/>
                  <w:szCs w:val="14"/>
                </w:rPr>
                <w:t>Bankkonto</w:t>
              </w:r>
            </w:sdtContent>
          </w:sdt>
          <w:r w:rsidR="00F16EC9">
            <w:rPr>
              <w:rFonts w:ascii="Arial" w:hAnsi="Arial" w:cs="Arial"/>
              <w:noProof/>
              <w:color w:val="7C7C7C"/>
              <w:sz w:val="14"/>
              <w:szCs w:val="14"/>
            </w:rPr>
            <w:t xml:space="preserve">  </w:t>
          </w:r>
          <w:sdt>
            <w:sdtPr>
              <w:rPr>
                <w:rFonts w:ascii="Arial" w:hAnsi="Arial" w:cs="Arial"/>
                <w:sz w:val="14"/>
                <w:szCs w:val="14"/>
              </w:rPr>
              <w:tag w:val="Bunn_Bank"/>
              <w:id w:val="10034"/>
              <w:placeholder>
                <w:docPart w:val="2F3E71AF91A14BF585D430E41AEA430E"/>
              </w:placeholder>
              <w:dataBinding w:prefixMappings="xmlns:gbs='http://www.software-innovation.no/growBusinessDocument'" w:xpath="/gbs:GrowBusinessDocument/gbs:ToOrgUnit.No2[@gbs:key='10034']" w:storeItemID="{8BF6F82D-F723-430B-802C-366C5EF3529A}"/>
              <w:text/>
            </w:sdtPr>
            <w:sdtEndPr/>
            <w:sdtContent>
              <w:r w:rsidR="001242FE">
                <w:rPr>
                  <w:rFonts w:ascii="Arial" w:hAnsi="Arial" w:cs="Arial"/>
                  <w:sz w:val="14"/>
                  <w:szCs w:val="14"/>
                </w:rPr>
                <w:t xml:space="preserve">  </w:t>
              </w:r>
            </w:sdtContent>
          </w:sdt>
        </w:p>
      </w:tc>
    </w:tr>
    <w:tr w:rsidR="00F16EC9" w:rsidRPr="00F64228" w14:paraId="715602FC" w14:textId="77777777" w:rsidTr="0093089E">
      <w:trPr>
        <w:trHeight w:val="68"/>
      </w:trPr>
      <w:tc>
        <w:tcPr>
          <w:tcW w:w="1694" w:type="dxa"/>
        </w:tcPr>
        <w:p w14:paraId="1D346F9D" w14:textId="77777777" w:rsidR="00F16EC9" w:rsidRPr="007330D2" w:rsidRDefault="00F16EC9" w:rsidP="005F5BBD">
          <w:pPr>
            <w:pStyle w:val="UDFbunntekst"/>
            <w:rPr>
              <w:rFonts w:cs="Arial"/>
              <w:noProof/>
              <w:szCs w:val="14"/>
            </w:rPr>
          </w:pPr>
        </w:p>
      </w:tc>
      <w:tc>
        <w:tcPr>
          <w:tcW w:w="1604" w:type="dxa"/>
        </w:tcPr>
        <w:p w14:paraId="7FAAA58F" w14:textId="77777777" w:rsidR="00F16EC9" w:rsidRPr="00F64228" w:rsidRDefault="00F16EC9" w:rsidP="005F5BBD">
          <w:pPr>
            <w:pStyle w:val="UDFbunntekst"/>
            <w:rPr>
              <w:rFonts w:cs="Arial"/>
              <w:noProof/>
              <w:color w:val="7C7C7C"/>
              <w:szCs w:val="14"/>
            </w:rPr>
          </w:pPr>
        </w:p>
      </w:tc>
      <w:tc>
        <w:tcPr>
          <w:tcW w:w="2526" w:type="dxa"/>
        </w:tcPr>
        <w:p w14:paraId="509E62BF" w14:textId="77777777" w:rsidR="00F16EC9" w:rsidRPr="00F64228" w:rsidRDefault="00F16EC9" w:rsidP="005F5BBD">
          <w:pPr>
            <w:pStyle w:val="UDFbunntekst"/>
            <w:rPr>
              <w:rFonts w:cs="Arial"/>
              <w:noProof/>
              <w:color w:val="7C7C7C"/>
              <w:szCs w:val="14"/>
            </w:rPr>
          </w:pPr>
        </w:p>
      </w:tc>
      <w:tc>
        <w:tcPr>
          <w:tcW w:w="1581" w:type="dxa"/>
        </w:tcPr>
        <w:p w14:paraId="673F26B4" w14:textId="77777777" w:rsidR="00F16EC9" w:rsidRPr="00F66798" w:rsidRDefault="00F16EC9" w:rsidP="005F5BBD">
          <w:pPr>
            <w:pStyle w:val="UDFbunntekst"/>
            <w:rPr>
              <w:rFonts w:cs="Arial"/>
              <w:noProof/>
              <w:szCs w:val="14"/>
            </w:rPr>
          </w:pPr>
        </w:p>
      </w:tc>
      <w:tc>
        <w:tcPr>
          <w:tcW w:w="1921" w:type="dxa"/>
        </w:tcPr>
        <w:p w14:paraId="7CBCC81D" w14:textId="77777777" w:rsidR="00F16EC9" w:rsidRPr="00F66798" w:rsidRDefault="00F16EC9" w:rsidP="005F5BBD">
          <w:pPr>
            <w:rPr>
              <w:rFonts w:ascii="Arial" w:hAnsi="Arial" w:cs="Arial"/>
              <w:noProof/>
              <w:sz w:val="14"/>
              <w:szCs w:val="14"/>
            </w:rPr>
          </w:pPr>
        </w:p>
      </w:tc>
    </w:tr>
  </w:tbl>
  <w:p w14:paraId="0BBD6088" w14:textId="77777777" w:rsidR="005F5BBD" w:rsidRDefault="005F5BBD">
    <w:pPr>
      <w:tabs>
        <w:tab w:val="left" w:pos="0"/>
        <w:tab w:val="left" w:pos="1985"/>
        <w:tab w:val="left" w:pos="4678"/>
        <w:tab w:val="left" w:pos="6804"/>
        <w:tab w:val="left" w:pos="8505"/>
      </w:tabs>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3A0B" w14:textId="77777777" w:rsidR="00946601" w:rsidRDefault="00946601">
      <w:r>
        <w:separator/>
      </w:r>
    </w:p>
  </w:footnote>
  <w:footnote w:type="continuationSeparator" w:id="0">
    <w:p w14:paraId="25D45563" w14:textId="77777777" w:rsidR="00946601" w:rsidRDefault="0094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6562" w14:textId="77777777" w:rsidR="005F5BBD" w:rsidRDefault="005F5BB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14D94169" w14:textId="77777777" w:rsidR="005F5BBD" w:rsidRDefault="005F5BB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546D" w14:textId="77777777" w:rsidR="005F5BBD" w:rsidRDefault="005F5BBD">
    <w:pPr>
      <w:pStyle w:val="Topptekst"/>
      <w:tabs>
        <w:tab w:val="clear" w:pos="9072"/>
        <w:tab w:val="right" w:pos="9639"/>
      </w:tabs>
    </w:pPr>
  </w:p>
  <w:p w14:paraId="1DEFCAD1" w14:textId="77777777" w:rsidR="005F5BBD" w:rsidRDefault="005F5BBD">
    <w:pPr>
      <w:pStyle w:val="Topptekst"/>
      <w:tabs>
        <w:tab w:val="clear" w:pos="9072"/>
        <w:tab w:val="right" w:pos="9639"/>
      </w:tabs>
      <w:jc w:val="right"/>
    </w:pPr>
    <w:r>
      <w:fldChar w:fldCharType="begin"/>
    </w:r>
    <w:r>
      <w:instrText xml:space="preserve"> PAGE  \* MERGEFORMAT </w:instrText>
    </w:r>
    <w:r>
      <w:fldChar w:fldCharType="separate"/>
    </w:r>
    <w:r w:rsidR="00091A6E">
      <w:rPr>
        <w:noProof/>
      </w:rPr>
      <w:t>2</w:t>
    </w:r>
    <w:r>
      <w:fldChar w:fldCharType="end"/>
    </w:r>
  </w:p>
  <w:p w14:paraId="13447916" w14:textId="77777777" w:rsidR="005F5BBD" w:rsidRDefault="005F5BBD">
    <w:pPr>
      <w:pStyle w:val="Topptekst"/>
      <w:tabs>
        <w:tab w:val="clear" w:pos="9072"/>
        <w:tab w:val="right" w:pos="9639"/>
      </w:tabs>
      <w:ind w:right="360"/>
    </w:pPr>
  </w:p>
  <w:p w14:paraId="44E60D92" w14:textId="77777777" w:rsidR="005F5BBD" w:rsidRDefault="005F5BBD">
    <w:pPr>
      <w:pStyle w:val="Topptekst"/>
      <w:tabs>
        <w:tab w:val="clear" w:pos="9072"/>
        <w:tab w:val="right" w:pos="9639"/>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6667" w14:textId="28412659" w:rsidR="005F5BBD" w:rsidRPr="00616005" w:rsidRDefault="001242FE">
    <w:pPr>
      <w:pStyle w:val="Topptekst"/>
    </w:pPr>
    <w:r>
      <w:rPr>
        <w:noProof/>
      </w:rPr>
      <w:drawing>
        <wp:anchor distT="0" distB="0" distL="114300" distR="114300" simplePos="0" relativeHeight="251658240" behindDoc="0" locked="0" layoutInCell="1" allowOverlap="1" wp14:anchorId="0B7FEE2D" wp14:editId="215261F4">
          <wp:simplePos x="0" y="0"/>
          <wp:positionH relativeFrom="page">
            <wp:posOffset>370205</wp:posOffset>
          </wp:positionH>
          <wp:positionV relativeFrom="page">
            <wp:posOffset>413385</wp:posOffset>
          </wp:positionV>
          <wp:extent cx="1700205" cy="720000"/>
          <wp:effectExtent l="0" t="0" r="0"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0205" cy="720000"/>
                  </a:xfrm>
                  <a:prstGeom prst="rect">
                    <a:avLst/>
                  </a:prstGeom>
                </pic:spPr>
              </pic:pic>
            </a:graphicData>
          </a:graphic>
          <wp14:sizeRelH relativeFrom="margin">
            <wp14:pctWidth>0</wp14:pctWidth>
          </wp14:sizeRelH>
          <wp14:sizeRelV relativeFrom="margin">
            <wp14:pctHeight>0</wp14:pctHeight>
          </wp14:sizeRelV>
        </wp:anchor>
      </w:drawing>
    </w:r>
    <w:r w:rsidR="005F5BBD" w:rsidRPr="00616005">
      <w:fldChar w:fldCharType="begin"/>
    </w:r>
    <w:r w:rsidR="005F5BBD" w:rsidRPr="00616005">
      <w:instrText xml:space="preserve"> SET OurRef_AddressZipPlace4 "AddressZipPlace4"</w:instrText>
    </w:r>
    <w:r w:rsidR="005F5BBD">
      <w:instrText xml:space="preserve"> \* CHARFORMAT</w:instrText>
    </w:r>
    <w:r w:rsidR="005F5BBD" w:rsidRPr="00616005">
      <w:instrText xml:space="preserve"> </w:instrText>
    </w:r>
    <w:r w:rsidR="005F5BBD" w:rsidRPr="00616005">
      <w:fldChar w:fldCharType="separate"/>
    </w:r>
    <w:bookmarkStart w:id="20" w:name="OurRef_AddressZipPlace4"/>
    <w:r w:rsidR="00E74871" w:rsidRPr="00616005">
      <w:rPr>
        <w:noProof/>
      </w:rPr>
      <w:t>AddressZipPlace4</w:t>
    </w:r>
    <w:bookmarkEnd w:id="20"/>
    <w:r w:rsidR="005F5BBD" w:rsidRPr="00616005">
      <w:fldChar w:fldCharType="end"/>
    </w:r>
    <w:r w:rsidR="005F5BBD" w:rsidRPr="00616005">
      <w:fldChar w:fldCharType="begin"/>
    </w:r>
    <w:r w:rsidR="005F5BBD" w:rsidRPr="00616005">
      <w:instrText xml:space="preserve"> SET OurRef_AddressZipCode4 "AddressZipCode4"</w:instrText>
    </w:r>
    <w:r w:rsidR="005F5BBD">
      <w:instrText xml:space="preserve"> \* CHARFORMAT</w:instrText>
    </w:r>
    <w:r w:rsidR="005F5BBD" w:rsidRPr="00616005">
      <w:instrText xml:space="preserve"> </w:instrText>
    </w:r>
    <w:r w:rsidR="005F5BBD" w:rsidRPr="00616005">
      <w:fldChar w:fldCharType="separate"/>
    </w:r>
    <w:bookmarkStart w:id="21" w:name="OurRef_AddressZipCode4"/>
    <w:r w:rsidR="00E74871" w:rsidRPr="00616005">
      <w:rPr>
        <w:noProof/>
      </w:rPr>
      <w:t>AddressZipCode4</w:t>
    </w:r>
    <w:bookmarkEnd w:id="21"/>
    <w:r w:rsidR="005F5BBD" w:rsidRPr="00616005">
      <w:fldChar w:fldCharType="end"/>
    </w:r>
    <w:r w:rsidR="005F5BBD" w:rsidRPr="00616005">
      <w:fldChar w:fldCharType="begin"/>
    </w:r>
    <w:r w:rsidR="005F5BBD" w:rsidRPr="00616005">
      <w:instrText xml:space="preserve"> SET </w:instrText>
    </w:r>
    <w:r w:rsidR="005F5BBD" w:rsidRPr="0088700C">
      <w:instrText xml:space="preserve">OurRef_Department_StreetAddress </w:instrText>
    </w:r>
    <w:r w:rsidR="005F5BBD" w:rsidRPr="00616005">
      <w:instrText>"</w:instrText>
    </w:r>
    <w:r w:rsidR="005F5BBD" w:rsidRPr="0088700C">
      <w:instrText xml:space="preserve"> StreetAddress </w:instrText>
    </w:r>
    <w:r w:rsidR="005F5BBD" w:rsidRPr="00616005">
      <w:instrText>"</w:instrText>
    </w:r>
    <w:r w:rsidR="005F5BBD">
      <w:instrText xml:space="preserve"> \* CHARFORMAT</w:instrText>
    </w:r>
    <w:r w:rsidR="005F5BBD" w:rsidRPr="00616005">
      <w:instrText xml:space="preserve"> </w:instrText>
    </w:r>
    <w:r w:rsidR="005F5BBD" w:rsidRPr="00616005">
      <w:fldChar w:fldCharType="separate"/>
    </w:r>
    <w:bookmarkStart w:id="22" w:name="OurRef_Department_StreetAddress"/>
    <w:bookmarkStart w:id="23" w:name="OurRef_Address4"/>
    <w:r w:rsidR="00E74871" w:rsidRPr="0088700C">
      <w:rPr>
        <w:noProof/>
      </w:rPr>
      <w:t xml:space="preserve"> StreetAddress </w:t>
    </w:r>
    <w:bookmarkEnd w:id="22"/>
    <w:bookmarkEnd w:id="23"/>
    <w:r w:rsidR="005F5BBD" w:rsidRPr="00616005">
      <w:fldChar w:fldCharType="end"/>
    </w:r>
    <w:r w:rsidR="005F5BBD" w:rsidRPr="00616005">
      <w:fldChar w:fldCharType="begin"/>
    </w:r>
    <w:r w:rsidR="005F5BBD" w:rsidRPr="00616005">
      <w:instrText xml:space="preserve"> SET OurRef_Department_Tele6 "Tele6"</w:instrText>
    </w:r>
    <w:r w:rsidR="005F5BBD">
      <w:instrText xml:space="preserve"> \* CHARFORMAT</w:instrText>
    </w:r>
    <w:r w:rsidR="005F5BBD" w:rsidRPr="00616005">
      <w:instrText xml:space="preserve"> </w:instrText>
    </w:r>
    <w:r w:rsidR="005F5BBD" w:rsidRPr="00616005">
      <w:fldChar w:fldCharType="separate"/>
    </w:r>
    <w:bookmarkStart w:id="24" w:name="OurRef_Department_Tele6"/>
    <w:r w:rsidR="00E74871" w:rsidRPr="00616005">
      <w:rPr>
        <w:noProof/>
      </w:rPr>
      <w:t>Tele6</w:t>
    </w:r>
    <w:bookmarkEnd w:id="24"/>
    <w:r w:rsidR="005F5BBD" w:rsidRPr="00616005">
      <w:fldChar w:fldCharType="end"/>
    </w:r>
    <w:r w:rsidR="005F5BBD" w:rsidRPr="00616005">
      <w:fldChar w:fldCharType="begin"/>
    </w:r>
    <w:r w:rsidR="005F5BBD" w:rsidRPr="00616005">
      <w:instrText xml:space="preserve"> SET OurRef_Department_Tele2 "Tele2"</w:instrText>
    </w:r>
    <w:r w:rsidR="005F5BBD">
      <w:instrText xml:space="preserve"> \* CHARFORMAT</w:instrText>
    </w:r>
    <w:r w:rsidR="005F5BBD" w:rsidRPr="00616005">
      <w:instrText xml:space="preserve"> </w:instrText>
    </w:r>
    <w:r w:rsidR="005F5BBD" w:rsidRPr="00616005">
      <w:fldChar w:fldCharType="separate"/>
    </w:r>
    <w:bookmarkStart w:id="25" w:name="OurRef_Department_Tele2"/>
    <w:r w:rsidR="00E74871" w:rsidRPr="00616005">
      <w:rPr>
        <w:noProof/>
      </w:rPr>
      <w:t>Tele2</w:t>
    </w:r>
    <w:bookmarkEnd w:id="25"/>
    <w:r w:rsidR="005F5BBD" w:rsidRPr="00616005">
      <w:fldChar w:fldCharType="end"/>
    </w:r>
    <w:r w:rsidR="005F5BBD" w:rsidRPr="00616005">
      <w:fldChar w:fldCharType="begin"/>
    </w:r>
    <w:r w:rsidR="005F5BBD" w:rsidRPr="00616005">
      <w:instrText xml:space="preserve"> SET OurRef_Department_Tele1 "Tele1"</w:instrText>
    </w:r>
    <w:r w:rsidR="005F5BBD">
      <w:instrText xml:space="preserve"> \* CHARFORMAT</w:instrText>
    </w:r>
    <w:r w:rsidR="005F5BBD" w:rsidRPr="00616005">
      <w:instrText xml:space="preserve"> </w:instrText>
    </w:r>
    <w:r w:rsidR="005F5BBD" w:rsidRPr="00616005">
      <w:fldChar w:fldCharType="separate"/>
    </w:r>
    <w:bookmarkStart w:id="26" w:name="OurRef_Department_Tele1"/>
    <w:r w:rsidR="00E74871" w:rsidRPr="00616005">
      <w:rPr>
        <w:noProof/>
      </w:rPr>
      <w:t>Tele1</w:t>
    </w:r>
    <w:bookmarkEnd w:id="26"/>
    <w:r w:rsidR="005F5BBD" w:rsidRPr="00616005">
      <w:fldChar w:fldCharType="end"/>
    </w:r>
    <w:r w:rsidR="005F5BBD" w:rsidRPr="00616005">
      <w:fldChar w:fldCharType="begin"/>
    </w:r>
    <w:r w:rsidR="005F5BBD" w:rsidRPr="00616005">
      <w:instrText xml:space="preserve"> SET OurRef_Department_AddressZipPlace2 "AddressZipPlace2"</w:instrText>
    </w:r>
    <w:r w:rsidR="005F5BBD">
      <w:instrText xml:space="preserve"> \* CHARFORMAT</w:instrText>
    </w:r>
    <w:r w:rsidR="005F5BBD" w:rsidRPr="00616005">
      <w:instrText xml:space="preserve"> </w:instrText>
    </w:r>
    <w:r w:rsidR="005F5BBD" w:rsidRPr="00616005">
      <w:fldChar w:fldCharType="separate"/>
    </w:r>
    <w:bookmarkStart w:id="27" w:name="OurRef_Department_AddressZipPlace2"/>
    <w:r w:rsidR="00E74871" w:rsidRPr="00616005">
      <w:rPr>
        <w:noProof/>
      </w:rPr>
      <w:t>AddressZipPlace2</w:t>
    </w:r>
    <w:bookmarkEnd w:id="27"/>
    <w:r w:rsidR="005F5BBD" w:rsidRPr="00616005">
      <w:fldChar w:fldCharType="end"/>
    </w:r>
    <w:r w:rsidR="005F5BBD" w:rsidRPr="00616005">
      <w:fldChar w:fldCharType="begin"/>
    </w:r>
    <w:r w:rsidR="005F5BBD" w:rsidRPr="00616005">
      <w:instrText xml:space="preserve"> SET OurRef_Department_AddressZipCode2 "AddressZipCode2"</w:instrText>
    </w:r>
    <w:r w:rsidR="005F5BBD">
      <w:instrText xml:space="preserve"> \* CHARFORMAT</w:instrText>
    </w:r>
    <w:r w:rsidR="005F5BBD" w:rsidRPr="00616005">
      <w:instrText xml:space="preserve"> </w:instrText>
    </w:r>
    <w:r w:rsidR="005F5BBD" w:rsidRPr="00616005">
      <w:fldChar w:fldCharType="separate"/>
    </w:r>
    <w:bookmarkStart w:id="28" w:name="OurRef_Department_AddressZipCode2"/>
    <w:r w:rsidR="00E74871" w:rsidRPr="00616005">
      <w:rPr>
        <w:noProof/>
      </w:rPr>
      <w:t>AddressZipCode2</w:t>
    </w:r>
    <w:bookmarkEnd w:id="28"/>
    <w:r w:rsidR="005F5BBD" w:rsidRPr="00616005">
      <w:fldChar w:fldCharType="end"/>
    </w:r>
    <w:r w:rsidR="005F5BBD" w:rsidRPr="00616005">
      <w:fldChar w:fldCharType="begin"/>
    </w:r>
    <w:r w:rsidR="005F5BBD" w:rsidRPr="00616005">
      <w:instrText xml:space="preserve"> SET OurRef_Department_Address2 "Address2"</w:instrText>
    </w:r>
    <w:r w:rsidR="005F5BBD">
      <w:instrText xml:space="preserve"> \* CHARFORMAT</w:instrText>
    </w:r>
    <w:r w:rsidR="005F5BBD" w:rsidRPr="00616005">
      <w:instrText xml:space="preserve"> </w:instrText>
    </w:r>
    <w:r w:rsidR="005F5BBD" w:rsidRPr="00616005">
      <w:fldChar w:fldCharType="separate"/>
    </w:r>
    <w:bookmarkStart w:id="29" w:name="OurRef_Department_Address2"/>
    <w:r w:rsidR="00E74871" w:rsidRPr="00616005">
      <w:rPr>
        <w:noProof/>
      </w:rPr>
      <w:t>Address2</w:t>
    </w:r>
    <w:bookmarkEnd w:id="29"/>
    <w:r w:rsidR="005F5BBD" w:rsidRPr="00616005">
      <w:fldChar w:fldCharType="end"/>
    </w:r>
    <w:r w:rsidR="005F5BBD" w:rsidRPr="00616005">
      <w:fldChar w:fldCharType="begin"/>
    </w:r>
    <w:r w:rsidR="005F5BBD" w:rsidRPr="00616005">
      <w:instrText xml:space="preserve"> SET CopyTo_RECORD_Name "Name"</w:instrText>
    </w:r>
    <w:r w:rsidR="005F5BBD">
      <w:instrText xml:space="preserve"> \* CHARFORMAT</w:instrText>
    </w:r>
    <w:r w:rsidR="005F5BBD" w:rsidRPr="00616005">
      <w:instrText xml:space="preserve"> </w:instrText>
    </w:r>
    <w:r w:rsidR="005F5BBD" w:rsidRPr="00616005">
      <w:fldChar w:fldCharType="separate"/>
    </w:r>
    <w:bookmarkStart w:id="30" w:name="CopyTo_RECORD_Name"/>
    <w:r w:rsidR="00E74871" w:rsidRPr="00616005">
      <w:rPr>
        <w:noProof/>
      </w:rPr>
      <w:t>Name</w:t>
    </w:r>
    <w:bookmarkEnd w:id="30"/>
    <w:r w:rsidR="005F5BBD" w:rsidRPr="00616005">
      <w:fldChar w:fldCharType="end"/>
    </w:r>
    <w:r w:rsidR="005F5BBD" w:rsidRPr="00616005">
      <w:fldChar w:fldCharType="begin"/>
    </w:r>
    <w:r w:rsidR="005F5BBD" w:rsidRPr="00616005">
      <w:instrText xml:space="preserve"> SET OurRef_Title "Title"</w:instrText>
    </w:r>
    <w:r w:rsidR="005F5BBD">
      <w:instrText xml:space="preserve"> \* CHARFORMAT</w:instrText>
    </w:r>
    <w:r w:rsidR="005F5BBD" w:rsidRPr="00616005">
      <w:instrText xml:space="preserve"> </w:instrText>
    </w:r>
    <w:r w:rsidR="005F5BBD" w:rsidRPr="00616005">
      <w:fldChar w:fldCharType="separate"/>
    </w:r>
    <w:bookmarkStart w:id="31" w:name="OurRef_Title"/>
    <w:r w:rsidR="00E74871" w:rsidRPr="00616005">
      <w:rPr>
        <w:noProof/>
      </w:rPr>
      <w:t>Title</w:t>
    </w:r>
    <w:bookmarkEnd w:id="31"/>
    <w:r w:rsidR="005F5BBD" w:rsidRPr="00616005">
      <w:fldChar w:fldCharType="end"/>
    </w:r>
    <w:r w:rsidR="005F5BBD" w:rsidRPr="00616005">
      <w:fldChar w:fldCharType="begin"/>
    </w:r>
    <w:r w:rsidR="005F5BBD" w:rsidRPr="00616005">
      <w:instrText xml:space="preserve"> SET Receiver_RECORD_Name2 "Name2"</w:instrText>
    </w:r>
    <w:r w:rsidR="005F5BBD">
      <w:instrText xml:space="preserve"> \* CHARFORMAT</w:instrText>
    </w:r>
    <w:r w:rsidR="005F5BBD" w:rsidRPr="00616005">
      <w:instrText xml:space="preserve"> </w:instrText>
    </w:r>
    <w:r w:rsidR="005F5BBD" w:rsidRPr="00616005">
      <w:fldChar w:fldCharType="separate"/>
    </w:r>
    <w:bookmarkStart w:id="32" w:name="Receiver_RECORD_Name2"/>
    <w:r w:rsidR="00E74871" w:rsidRPr="00616005">
      <w:rPr>
        <w:noProof/>
      </w:rPr>
      <w:t>Name2</w:t>
    </w:r>
    <w:bookmarkEnd w:id="32"/>
    <w:r w:rsidR="005F5BBD" w:rsidRPr="00616005">
      <w:fldChar w:fldCharType="end"/>
    </w:r>
    <w:r w:rsidR="005F5BBD" w:rsidRPr="00616005">
      <w:fldChar w:fldCharType="begin"/>
    </w:r>
    <w:r w:rsidR="005F5BBD" w:rsidRPr="00616005">
      <w:instrText xml:space="preserve"> SET Receiver_RECORD_ZipPlace "ZipPlace"</w:instrText>
    </w:r>
    <w:r w:rsidR="005F5BBD">
      <w:instrText xml:space="preserve"> \* CHARFORMAT</w:instrText>
    </w:r>
    <w:r w:rsidR="005F5BBD" w:rsidRPr="00616005">
      <w:instrText xml:space="preserve"> </w:instrText>
    </w:r>
    <w:r w:rsidR="005F5BBD" w:rsidRPr="00616005">
      <w:fldChar w:fldCharType="separate"/>
    </w:r>
    <w:bookmarkStart w:id="33" w:name="Receiver_RECORD_ZipPlace"/>
    <w:r w:rsidR="00E74871" w:rsidRPr="00616005">
      <w:rPr>
        <w:noProof/>
      </w:rPr>
      <w:t>ZipPlace</w:t>
    </w:r>
    <w:bookmarkEnd w:id="33"/>
    <w:r w:rsidR="005F5BBD" w:rsidRPr="00616005">
      <w:fldChar w:fldCharType="end"/>
    </w:r>
    <w:r w:rsidR="005F5BBD" w:rsidRPr="00616005">
      <w:fldChar w:fldCharType="begin"/>
    </w:r>
    <w:r w:rsidR="005F5BBD" w:rsidRPr="00616005">
      <w:instrText xml:space="preserve"> SET Receiver_RECORD_ZipCode "ZipCode"</w:instrText>
    </w:r>
    <w:r w:rsidR="005F5BBD">
      <w:instrText xml:space="preserve"> \* CHARFORMAT</w:instrText>
    </w:r>
    <w:r w:rsidR="005F5BBD" w:rsidRPr="00616005">
      <w:instrText xml:space="preserve"> </w:instrText>
    </w:r>
    <w:r w:rsidR="005F5BBD" w:rsidRPr="00616005">
      <w:fldChar w:fldCharType="separate"/>
    </w:r>
    <w:bookmarkStart w:id="34" w:name="Receiver_RECORD_ZipCode"/>
    <w:r w:rsidR="00E74871" w:rsidRPr="00616005">
      <w:rPr>
        <w:noProof/>
      </w:rPr>
      <w:t>ZipCode</w:t>
    </w:r>
    <w:bookmarkEnd w:id="34"/>
    <w:r w:rsidR="005F5BBD" w:rsidRPr="00616005">
      <w:fldChar w:fldCharType="end"/>
    </w:r>
    <w:r w:rsidR="005F5BBD" w:rsidRPr="00616005">
      <w:fldChar w:fldCharType="begin"/>
    </w:r>
    <w:r w:rsidR="005F5BBD" w:rsidRPr="00616005">
      <w:instrText xml:space="preserve"> SET Receiver_RECORD_Address "Address"</w:instrText>
    </w:r>
    <w:r w:rsidR="005F5BBD">
      <w:instrText xml:space="preserve"> \* CHARFORMAT</w:instrText>
    </w:r>
    <w:r w:rsidR="005F5BBD" w:rsidRPr="00616005">
      <w:instrText xml:space="preserve"> </w:instrText>
    </w:r>
    <w:r w:rsidR="005F5BBD" w:rsidRPr="00616005">
      <w:fldChar w:fldCharType="separate"/>
    </w:r>
    <w:bookmarkStart w:id="35" w:name="Receiver_RECORD_Address"/>
    <w:r w:rsidR="00E74871" w:rsidRPr="00616005">
      <w:rPr>
        <w:noProof/>
      </w:rPr>
      <w:t>Address</w:t>
    </w:r>
    <w:bookmarkEnd w:id="35"/>
    <w:r w:rsidR="005F5BBD" w:rsidRPr="00616005">
      <w:fldChar w:fldCharType="end"/>
    </w:r>
    <w:r w:rsidR="005F5BBD" w:rsidRPr="00616005">
      <w:fldChar w:fldCharType="begin"/>
    </w:r>
    <w:r w:rsidR="005F5BBD" w:rsidRPr="00616005">
      <w:instrText xml:space="preserve"> SET Receiver_RECORD_Name "Name"</w:instrText>
    </w:r>
    <w:r w:rsidR="005F5BBD">
      <w:instrText xml:space="preserve"> \* CHARFORMAT</w:instrText>
    </w:r>
    <w:r w:rsidR="005F5BBD" w:rsidRPr="00616005">
      <w:instrText xml:space="preserve"> </w:instrText>
    </w:r>
    <w:r w:rsidR="005F5BBD" w:rsidRPr="00616005">
      <w:fldChar w:fldCharType="separate"/>
    </w:r>
    <w:bookmarkStart w:id="36" w:name="Receiver_RECORD_Name"/>
    <w:r w:rsidR="00E74871" w:rsidRPr="00616005">
      <w:rPr>
        <w:noProof/>
      </w:rPr>
      <w:t>Name</w:t>
    </w:r>
    <w:bookmarkEnd w:id="36"/>
    <w:r w:rsidR="005F5BBD" w:rsidRPr="00616005">
      <w:fldChar w:fldCharType="end"/>
    </w:r>
    <w:r w:rsidR="005F5BBD" w:rsidRPr="00616005">
      <w:fldChar w:fldCharType="begin"/>
    </w:r>
    <w:r w:rsidR="005F5BBD" w:rsidRPr="00616005">
      <w:instrText xml:space="preserve"> SET Document_Title "Title"</w:instrText>
    </w:r>
    <w:r w:rsidR="005F5BBD">
      <w:instrText xml:space="preserve"> \* CHARFORMAT</w:instrText>
    </w:r>
    <w:r w:rsidR="005F5BBD" w:rsidRPr="00616005">
      <w:instrText xml:space="preserve"> </w:instrText>
    </w:r>
    <w:r w:rsidR="005F5BBD" w:rsidRPr="00616005">
      <w:fldChar w:fldCharType="separate"/>
    </w:r>
    <w:bookmarkStart w:id="37" w:name="Document_Title"/>
    <w:r w:rsidR="00E74871" w:rsidRPr="00616005">
      <w:rPr>
        <w:noProof/>
      </w:rPr>
      <w:t>Title</w:t>
    </w:r>
    <w:bookmarkEnd w:id="37"/>
    <w:r w:rsidR="005F5BBD" w:rsidRPr="00616005">
      <w:fldChar w:fldCharType="end"/>
    </w:r>
    <w:r w:rsidR="005F5BBD" w:rsidRPr="00616005">
      <w:fldChar w:fldCharType="begin"/>
    </w:r>
    <w:r w:rsidR="005F5BBD" w:rsidRPr="00616005">
      <w:instrText xml:space="preserve"> SET OurRef_Tele4 "Tele4"</w:instrText>
    </w:r>
    <w:r w:rsidR="005F5BBD">
      <w:instrText xml:space="preserve"> \* CHARFORMAT</w:instrText>
    </w:r>
    <w:r w:rsidR="005F5BBD" w:rsidRPr="00616005">
      <w:instrText xml:space="preserve"> </w:instrText>
    </w:r>
    <w:r w:rsidR="005F5BBD" w:rsidRPr="00616005">
      <w:fldChar w:fldCharType="separate"/>
    </w:r>
    <w:bookmarkStart w:id="38" w:name="OurRef_Tele4"/>
    <w:r w:rsidR="00E74871" w:rsidRPr="00616005">
      <w:rPr>
        <w:noProof/>
      </w:rPr>
      <w:t>Tele4</w:t>
    </w:r>
    <w:bookmarkEnd w:id="38"/>
    <w:r w:rsidR="005F5BBD" w:rsidRPr="00616005">
      <w:fldChar w:fldCharType="end"/>
    </w:r>
    <w:r w:rsidR="005F5BBD" w:rsidRPr="00616005">
      <w:fldChar w:fldCharType="begin"/>
    </w:r>
    <w:r w:rsidR="005F5BBD" w:rsidRPr="00616005">
      <w:instrText xml:space="preserve"> SET classcodes_RECORD_Value "Value"</w:instrText>
    </w:r>
    <w:r w:rsidR="005F5BBD">
      <w:instrText xml:space="preserve"> \* CHARFORMAT</w:instrText>
    </w:r>
    <w:r w:rsidR="005F5BBD" w:rsidRPr="00616005">
      <w:instrText xml:space="preserve"> </w:instrText>
    </w:r>
    <w:r w:rsidR="005F5BBD" w:rsidRPr="00616005">
      <w:fldChar w:fldCharType="separate"/>
    </w:r>
    <w:bookmarkStart w:id="39" w:name="classcodes_RECORD_Value"/>
    <w:r w:rsidR="00E74871" w:rsidRPr="00616005">
      <w:rPr>
        <w:noProof/>
      </w:rPr>
      <w:t>Value</w:t>
    </w:r>
    <w:bookmarkEnd w:id="39"/>
    <w:r w:rsidR="005F5BBD" w:rsidRPr="00616005">
      <w:fldChar w:fldCharType="end"/>
    </w:r>
    <w:r w:rsidR="005F5BBD" w:rsidRPr="00616005">
      <w:fldChar w:fldCharType="begin"/>
    </w:r>
    <w:r w:rsidR="005F5BBD" w:rsidRPr="00616005">
      <w:instrText xml:space="preserve"> SET Document_ReferenceNo "ReferenceNo"</w:instrText>
    </w:r>
    <w:r w:rsidR="005F5BBD">
      <w:instrText xml:space="preserve"> \* CHARFORMAT</w:instrText>
    </w:r>
    <w:r w:rsidR="005F5BBD" w:rsidRPr="00616005">
      <w:instrText xml:space="preserve"> </w:instrText>
    </w:r>
    <w:r w:rsidR="005F5BBD" w:rsidRPr="00616005">
      <w:fldChar w:fldCharType="separate"/>
    </w:r>
    <w:bookmarkStart w:id="40" w:name="Document_ReferenceNo"/>
    <w:r w:rsidR="00E74871" w:rsidRPr="00616005">
      <w:rPr>
        <w:noProof/>
      </w:rPr>
      <w:t>ReferenceNo</w:t>
    </w:r>
    <w:bookmarkEnd w:id="40"/>
    <w:r w:rsidR="005F5BBD" w:rsidRPr="00616005">
      <w:fldChar w:fldCharType="end"/>
    </w:r>
    <w:r w:rsidR="005F5BBD" w:rsidRPr="00616005">
      <w:fldChar w:fldCharType="begin"/>
    </w:r>
    <w:r w:rsidR="005F5BBD" w:rsidRPr="00616005">
      <w:instrText xml:space="preserve"> SET OurRef_Name "Name"</w:instrText>
    </w:r>
    <w:r w:rsidR="005F5BBD">
      <w:instrText xml:space="preserve"> \* CHARFORMAT</w:instrText>
    </w:r>
    <w:r w:rsidR="005F5BBD" w:rsidRPr="00616005">
      <w:instrText xml:space="preserve"> </w:instrText>
    </w:r>
    <w:r w:rsidR="005F5BBD" w:rsidRPr="00616005">
      <w:fldChar w:fldCharType="separate"/>
    </w:r>
    <w:bookmarkStart w:id="41" w:name="OurRef_Name"/>
    <w:r w:rsidR="00E74871" w:rsidRPr="00616005">
      <w:rPr>
        <w:noProof/>
      </w:rPr>
      <w:t>Name</w:t>
    </w:r>
    <w:bookmarkEnd w:id="41"/>
    <w:r w:rsidR="005F5BBD" w:rsidRPr="00616005">
      <w:fldChar w:fldCharType="end"/>
    </w:r>
    <w:r w:rsidR="005F5BBD" w:rsidRPr="00616005">
      <w:fldChar w:fldCharType="begin"/>
    </w:r>
    <w:r w:rsidR="005F5BBD" w:rsidRPr="00616005">
      <w:instrText xml:space="preserve"> SET OurRef_Department_Name "Name"</w:instrText>
    </w:r>
    <w:r w:rsidR="005F5BBD">
      <w:instrText xml:space="preserve"> \* CHARFORMAT</w:instrText>
    </w:r>
    <w:r w:rsidR="005F5BBD" w:rsidRPr="00616005">
      <w:fldChar w:fldCharType="separate"/>
    </w:r>
    <w:bookmarkStart w:id="42" w:name="OurRef_Department_Name"/>
    <w:r w:rsidR="00E74871" w:rsidRPr="00616005">
      <w:rPr>
        <w:noProof/>
      </w:rPr>
      <w:t>Name</w:t>
    </w:r>
    <w:bookmarkEnd w:id="42"/>
    <w:r w:rsidR="005F5BBD" w:rsidRPr="00616005">
      <w:fldChar w:fldCharType="end"/>
    </w:r>
    <w:r w:rsidR="005F5BBD" w:rsidRPr="00616005">
      <w:fldChar w:fldCharType="begin"/>
    </w:r>
    <w:r w:rsidR="005F5BBD" w:rsidRPr="00616005">
      <w:instrText xml:space="preserve"> SET Document_codeOurRef "codeOurRef"</w:instrText>
    </w:r>
    <w:r w:rsidR="005F5BBD">
      <w:instrText xml:space="preserve"> \* CHARFORMAT</w:instrText>
    </w:r>
    <w:r w:rsidR="005F5BBD" w:rsidRPr="00616005">
      <w:instrText xml:space="preserve"> </w:instrText>
    </w:r>
    <w:r w:rsidR="005F5BBD" w:rsidRPr="00616005">
      <w:fldChar w:fldCharType="separate"/>
    </w:r>
    <w:bookmarkStart w:id="43" w:name="Document_codeOurRef"/>
    <w:r w:rsidR="00E74871" w:rsidRPr="00616005">
      <w:rPr>
        <w:noProof/>
      </w:rPr>
      <w:t>codeOurRef</w:t>
    </w:r>
    <w:bookmarkEnd w:id="43"/>
    <w:r w:rsidR="005F5BBD" w:rsidRPr="00616005">
      <w:fldChar w:fldCharType="end"/>
    </w:r>
    <w:r w:rsidR="005F5BBD" w:rsidRPr="00616005">
      <w:fldChar w:fldCharType="begin"/>
    </w:r>
    <w:r w:rsidR="005F5BBD" w:rsidRPr="00616005">
      <w:instrText xml:space="preserve"> SET Document_DocumentNumber "DocumentNumber"</w:instrText>
    </w:r>
    <w:r w:rsidR="005F5BBD">
      <w:instrText xml:space="preserve"> \* CHARFORMAT</w:instrText>
    </w:r>
    <w:r w:rsidR="005F5BBD" w:rsidRPr="00616005">
      <w:instrText xml:space="preserve"> </w:instrText>
    </w:r>
    <w:r w:rsidR="005F5BBD" w:rsidRPr="00616005">
      <w:fldChar w:fldCharType="separate"/>
    </w:r>
    <w:bookmarkStart w:id="44" w:name="Document_DocumentNumber"/>
    <w:r w:rsidR="00E74871" w:rsidRPr="00616005">
      <w:rPr>
        <w:noProof/>
      </w:rPr>
      <w:t>DocumentNumber</w:t>
    </w:r>
    <w:bookmarkEnd w:id="44"/>
    <w:r w:rsidR="005F5BBD" w:rsidRPr="00616005">
      <w:fldChar w:fldCharType="end"/>
    </w:r>
    <w:r w:rsidR="005F5BBD" w:rsidRPr="00616005">
      <w:fldChar w:fldCharType="begin"/>
    </w:r>
    <w:r w:rsidR="005F5BBD" w:rsidRPr="00616005">
      <w:instrText xml:space="preserve"> SET Document_DocumentDate "DocumentDate"</w:instrText>
    </w:r>
    <w:r w:rsidR="005F5BBD">
      <w:instrText xml:space="preserve"> \* CHARFORMAT</w:instrText>
    </w:r>
    <w:r w:rsidR="005F5BBD" w:rsidRPr="00616005">
      <w:instrText xml:space="preserve"> </w:instrText>
    </w:r>
    <w:r w:rsidR="005F5BBD" w:rsidRPr="00616005">
      <w:fldChar w:fldCharType="separate"/>
    </w:r>
    <w:bookmarkStart w:id="45" w:name="Document_DocumentDate"/>
    <w:r w:rsidR="00E74871" w:rsidRPr="00616005">
      <w:rPr>
        <w:noProof/>
      </w:rPr>
      <w:t>DocumentDate</w:t>
    </w:r>
    <w:bookmarkEnd w:id="45"/>
    <w:r w:rsidR="005F5BBD" w:rsidRPr="0061600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82B70"/>
    <w:multiLevelType w:val="hybridMultilevel"/>
    <w:tmpl w:val="546E8542"/>
    <w:lvl w:ilvl="0" w:tplc="FF529F56">
      <w:start w:val="1"/>
      <w:numFmt w:val="decimal"/>
      <w:lvlText w:val="%1."/>
      <w:lvlJc w:val="left"/>
      <w:pPr>
        <w:ind w:left="720" w:hanging="360"/>
      </w:pPr>
      <w:rPr>
        <w:rFonts w:ascii="Calibri" w:hAnsi="Calibri" w:cs="Calibr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33152A3"/>
    <w:multiLevelType w:val="hybridMultilevel"/>
    <w:tmpl w:val="077EC55A"/>
    <w:lvl w:ilvl="0" w:tplc="34DC401C">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D05A04"/>
    <w:multiLevelType w:val="hybridMultilevel"/>
    <w:tmpl w:val="807EC84E"/>
    <w:lvl w:ilvl="0" w:tplc="A582145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DB0DF7"/>
    <w:multiLevelType w:val="hybridMultilevel"/>
    <w:tmpl w:val="F8EAB8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72"/>
    <w:rsid w:val="0001247F"/>
    <w:rsid w:val="00014319"/>
    <w:rsid w:val="000515C4"/>
    <w:rsid w:val="00065ACD"/>
    <w:rsid w:val="00080D3C"/>
    <w:rsid w:val="00090EBB"/>
    <w:rsid w:val="00091A6E"/>
    <w:rsid w:val="00095F8A"/>
    <w:rsid w:val="000A60AC"/>
    <w:rsid w:val="000C0EEB"/>
    <w:rsid w:val="000E080B"/>
    <w:rsid w:val="000F2C19"/>
    <w:rsid w:val="001112E6"/>
    <w:rsid w:val="00112C54"/>
    <w:rsid w:val="00114970"/>
    <w:rsid w:val="001242FE"/>
    <w:rsid w:val="00125A82"/>
    <w:rsid w:val="00127FE3"/>
    <w:rsid w:val="00131EE5"/>
    <w:rsid w:val="001428B3"/>
    <w:rsid w:val="00145279"/>
    <w:rsid w:val="00145C24"/>
    <w:rsid w:val="00151CA1"/>
    <w:rsid w:val="00157C97"/>
    <w:rsid w:val="001630C3"/>
    <w:rsid w:val="00185ACC"/>
    <w:rsid w:val="00193CC9"/>
    <w:rsid w:val="001C56F3"/>
    <w:rsid w:val="001D0933"/>
    <w:rsid w:val="001D2826"/>
    <w:rsid w:val="001D37F0"/>
    <w:rsid w:val="001D741D"/>
    <w:rsid w:val="001E12B1"/>
    <w:rsid w:val="001E70BE"/>
    <w:rsid w:val="001F1FAA"/>
    <w:rsid w:val="00232EB8"/>
    <w:rsid w:val="002720D3"/>
    <w:rsid w:val="002770BC"/>
    <w:rsid w:val="00284AB2"/>
    <w:rsid w:val="00286E4B"/>
    <w:rsid w:val="00291FE6"/>
    <w:rsid w:val="002A227D"/>
    <w:rsid w:val="002A3A3B"/>
    <w:rsid w:val="002C7C82"/>
    <w:rsid w:val="002D1C3E"/>
    <w:rsid w:val="002D2A3E"/>
    <w:rsid w:val="002E2AB8"/>
    <w:rsid w:val="002F2246"/>
    <w:rsid w:val="00304AE3"/>
    <w:rsid w:val="00334C2F"/>
    <w:rsid w:val="003639BA"/>
    <w:rsid w:val="00374720"/>
    <w:rsid w:val="00374FA6"/>
    <w:rsid w:val="00380BB1"/>
    <w:rsid w:val="00383A0D"/>
    <w:rsid w:val="0039268B"/>
    <w:rsid w:val="003A248E"/>
    <w:rsid w:val="003B78C5"/>
    <w:rsid w:val="003D47D2"/>
    <w:rsid w:val="003D5272"/>
    <w:rsid w:val="003E3646"/>
    <w:rsid w:val="003E42E6"/>
    <w:rsid w:val="00415A35"/>
    <w:rsid w:val="00431919"/>
    <w:rsid w:val="00434B01"/>
    <w:rsid w:val="004370AC"/>
    <w:rsid w:val="0044063A"/>
    <w:rsid w:val="00447BDA"/>
    <w:rsid w:val="00451305"/>
    <w:rsid w:val="004521C9"/>
    <w:rsid w:val="00454899"/>
    <w:rsid w:val="004568CA"/>
    <w:rsid w:val="004614D7"/>
    <w:rsid w:val="00477399"/>
    <w:rsid w:val="004A1B4A"/>
    <w:rsid w:val="004A394F"/>
    <w:rsid w:val="004A48B8"/>
    <w:rsid w:val="004B65CD"/>
    <w:rsid w:val="004B7C74"/>
    <w:rsid w:val="004C5395"/>
    <w:rsid w:val="004C6C24"/>
    <w:rsid w:val="004D4D0B"/>
    <w:rsid w:val="004F05EE"/>
    <w:rsid w:val="004F6417"/>
    <w:rsid w:val="004F7DAD"/>
    <w:rsid w:val="005014B4"/>
    <w:rsid w:val="00507D8E"/>
    <w:rsid w:val="00511F88"/>
    <w:rsid w:val="005231B4"/>
    <w:rsid w:val="005273AC"/>
    <w:rsid w:val="0053275D"/>
    <w:rsid w:val="00532F99"/>
    <w:rsid w:val="005333CB"/>
    <w:rsid w:val="0054231F"/>
    <w:rsid w:val="005455CC"/>
    <w:rsid w:val="005512EB"/>
    <w:rsid w:val="0055200A"/>
    <w:rsid w:val="00574696"/>
    <w:rsid w:val="00575396"/>
    <w:rsid w:val="00580D01"/>
    <w:rsid w:val="00586926"/>
    <w:rsid w:val="005A2287"/>
    <w:rsid w:val="005B4C7B"/>
    <w:rsid w:val="005D1E2F"/>
    <w:rsid w:val="005D792A"/>
    <w:rsid w:val="005E59B6"/>
    <w:rsid w:val="005F2032"/>
    <w:rsid w:val="005F3EEC"/>
    <w:rsid w:val="005F5BBD"/>
    <w:rsid w:val="00600C26"/>
    <w:rsid w:val="0060527C"/>
    <w:rsid w:val="00616005"/>
    <w:rsid w:val="00625214"/>
    <w:rsid w:val="00627139"/>
    <w:rsid w:val="00633239"/>
    <w:rsid w:val="006340E7"/>
    <w:rsid w:val="006376C2"/>
    <w:rsid w:val="00640357"/>
    <w:rsid w:val="00644E41"/>
    <w:rsid w:val="006549F8"/>
    <w:rsid w:val="00675E4A"/>
    <w:rsid w:val="006B16A4"/>
    <w:rsid w:val="006C5A11"/>
    <w:rsid w:val="006E3B12"/>
    <w:rsid w:val="006E4679"/>
    <w:rsid w:val="006E7F09"/>
    <w:rsid w:val="006F120E"/>
    <w:rsid w:val="0072765B"/>
    <w:rsid w:val="007330D2"/>
    <w:rsid w:val="00741E8E"/>
    <w:rsid w:val="0074385F"/>
    <w:rsid w:val="0078119B"/>
    <w:rsid w:val="00785FA6"/>
    <w:rsid w:val="007A0419"/>
    <w:rsid w:val="007A455E"/>
    <w:rsid w:val="007A5C3A"/>
    <w:rsid w:val="007B3EDA"/>
    <w:rsid w:val="007E5029"/>
    <w:rsid w:val="007F5BC0"/>
    <w:rsid w:val="008056C2"/>
    <w:rsid w:val="0080640F"/>
    <w:rsid w:val="00815D09"/>
    <w:rsid w:val="00824058"/>
    <w:rsid w:val="00825223"/>
    <w:rsid w:val="008256E8"/>
    <w:rsid w:val="008320B5"/>
    <w:rsid w:val="008424A0"/>
    <w:rsid w:val="00845EA7"/>
    <w:rsid w:val="008715D9"/>
    <w:rsid w:val="00873D5B"/>
    <w:rsid w:val="00880C76"/>
    <w:rsid w:val="00882A09"/>
    <w:rsid w:val="0088700C"/>
    <w:rsid w:val="00897F51"/>
    <w:rsid w:val="008B3A9A"/>
    <w:rsid w:val="008B5CBE"/>
    <w:rsid w:val="008C2264"/>
    <w:rsid w:val="008D3706"/>
    <w:rsid w:val="008D590E"/>
    <w:rsid w:val="00902DE6"/>
    <w:rsid w:val="00921932"/>
    <w:rsid w:val="0093089E"/>
    <w:rsid w:val="00931825"/>
    <w:rsid w:val="00931BE2"/>
    <w:rsid w:val="009327B0"/>
    <w:rsid w:val="0093527E"/>
    <w:rsid w:val="00941F2B"/>
    <w:rsid w:val="00944CD4"/>
    <w:rsid w:val="00944EAA"/>
    <w:rsid w:val="00946601"/>
    <w:rsid w:val="009469FB"/>
    <w:rsid w:val="009612B7"/>
    <w:rsid w:val="009706CC"/>
    <w:rsid w:val="0097340A"/>
    <w:rsid w:val="00983586"/>
    <w:rsid w:val="00985332"/>
    <w:rsid w:val="009A1A5A"/>
    <w:rsid w:val="009B11E1"/>
    <w:rsid w:val="009B6F33"/>
    <w:rsid w:val="009C17FA"/>
    <w:rsid w:val="009D15DD"/>
    <w:rsid w:val="009D5625"/>
    <w:rsid w:val="009E0090"/>
    <w:rsid w:val="009F268C"/>
    <w:rsid w:val="009F4B03"/>
    <w:rsid w:val="009F545B"/>
    <w:rsid w:val="00A10AEC"/>
    <w:rsid w:val="00A260C3"/>
    <w:rsid w:val="00A55B9D"/>
    <w:rsid w:val="00A71F0D"/>
    <w:rsid w:val="00A858C8"/>
    <w:rsid w:val="00A85DF0"/>
    <w:rsid w:val="00A917AF"/>
    <w:rsid w:val="00A93D95"/>
    <w:rsid w:val="00A969B5"/>
    <w:rsid w:val="00AA7E69"/>
    <w:rsid w:val="00AC459A"/>
    <w:rsid w:val="00AC47D3"/>
    <w:rsid w:val="00AD4FA5"/>
    <w:rsid w:val="00B05606"/>
    <w:rsid w:val="00B36F09"/>
    <w:rsid w:val="00B47717"/>
    <w:rsid w:val="00B6642D"/>
    <w:rsid w:val="00B9572B"/>
    <w:rsid w:val="00BA6E6E"/>
    <w:rsid w:val="00BC47D8"/>
    <w:rsid w:val="00BC62E4"/>
    <w:rsid w:val="00BD3E3F"/>
    <w:rsid w:val="00BD45B0"/>
    <w:rsid w:val="00BD49F8"/>
    <w:rsid w:val="00BE69EF"/>
    <w:rsid w:val="00BE6E8A"/>
    <w:rsid w:val="00BF1F62"/>
    <w:rsid w:val="00C2082D"/>
    <w:rsid w:val="00C25EF0"/>
    <w:rsid w:val="00C309F4"/>
    <w:rsid w:val="00C30DF2"/>
    <w:rsid w:val="00C335F5"/>
    <w:rsid w:val="00C403F6"/>
    <w:rsid w:val="00C542E4"/>
    <w:rsid w:val="00C729FD"/>
    <w:rsid w:val="00C74F59"/>
    <w:rsid w:val="00C852A4"/>
    <w:rsid w:val="00C923A4"/>
    <w:rsid w:val="00CA1726"/>
    <w:rsid w:val="00CB77C8"/>
    <w:rsid w:val="00CC1BB6"/>
    <w:rsid w:val="00CC2473"/>
    <w:rsid w:val="00CC6F18"/>
    <w:rsid w:val="00CE563C"/>
    <w:rsid w:val="00CF7FF2"/>
    <w:rsid w:val="00D021CA"/>
    <w:rsid w:val="00D05F66"/>
    <w:rsid w:val="00D16758"/>
    <w:rsid w:val="00D27FC0"/>
    <w:rsid w:val="00D42F70"/>
    <w:rsid w:val="00D574DB"/>
    <w:rsid w:val="00D64824"/>
    <w:rsid w:val="00D66F64"/>
    <w:rsid w:val="00D66FF9"/>
    <w:rsid w:val="00D8236B"/>
    <w:rsid w:val="00D860C8"/>
    <w:rsid w:val="00DA176F"/>
    <w:rsid w:val="00DB329C"/>
    <w:rsid w:val="00DB7ADE"/>
    <w:rsid w:val="00DC08EA"/>
    <w:rsid w:val="00DD4261"/>
    <w:rsid w:val="00DE165C"/>
    <w:rsid w:val="00DF06ED"/>
    <w:rsid w:val="00DF64E8"/>
    <w:rsid w:val="00E04270"/>
    <w:rsid w:val="00E17713"/>
    <w:rsid w:val="00E454ED"/>
    <w:rsid w:val="00E46F72"/>
    <w:rsid w:val="00E544B6"/>
    <w:rsid w:val="00E74871"/>
    <w:rsid w:val="00E75F59"/>
    <w:rsid w:val="00EA47BA"/>
    <w:rsid w:val="00EA7287"/>
    <w:rsid w:val="00EB3556"/>
    <w:rsid w:val="00EC51A0"/>
    <w:rsid w:val="00EC799B"/>
    <w:rsid w:val="00EE4076"/>
    <w:rsid w:val="00EF3E29"/>
    <w:rsid w:val="00F0177A"/>
    <w:rsid w:val="00F019BD"/>
    <w:rsid w:val="00F03CA9"/>
    <w:rsid w:val="00F07194"/>
    <w:rsid w:val="00F16EC9"/>
    <w:rsid w:val="00F17DFE"/>
    <w:rsid w:val="00F21A9B"/>
    <w:rsid w:val="00F226E3"/>
    <w:rsid w:val="00F46288"/>
    <w:rsid w:val="00F472A9"/>
    <w:rsid w:val="00F5059C"/>
    <w:rsid w:val="00F66798"/>
    <w:rsid w:val="00F71A73"/>
    <w:rsid w:val="00F85B2C"/>
    <w:rsid w:val="00F87136"/>
    <w:rsid w:val="00FA1423"/>
    <w:rsid w:val="00FD03A8"/>
    <w:rsid w:val="00FD0434"/>
    <w:rsid w:val="00FD4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46EBD"/>
  <w15:docId w15:val="{57185C9E-BF09-41C0-9B3E-F65F30D7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59A"/>
    <w:rPr>
      <w:sz w:val="24"/>
      <w:szCs w:val="24"/>
      <w:lang w:eastAsia="en-US"/>
    </w:rPr>
  </w:style>
  <w:style w:type="paragraph" w:styleId="Overskrift1">
    <w:name w:val="heading 1"/>
    <w:basedOn w:val="Normal"/>
    <w:next w:val="Normal"/>
    <w:qFormat/>
    <w:pPr>
      <w:keepNext/>
      <w:spacing w:before="240"/>
      <w:outlineLvl w:val="0"/>
    </w:pPr>
    <w:rPr>
      <w:rFonts w:ascii="Arial" w:hAnsi="Arial"/>
      <w:b/>
      <w:kern w:val="28"/>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Cs w:val="20"/>
    </w:rPr>
  </w:style>
  <w:style w:type="paragraph" w:styleId="Bunntekst">
    <w:name w:val="footer"/>
    <w:basedOn w:val="Normal"/>
    <w:pPr>
      <w:tabs>
        <w:tab w:val="center" w:pos="4536"/>
        <w:tab w:val="right" w:pos="9072"/>
      </w:tabs>
    </w:pPr>
    <w:rPr>
      <w:szCs w:val="20"/>
    </w:rPr>
  </w:style>
  <w:style w:type="character" w:styleId="Sidetall">
    <w:name w:val="page number"/>
    <w:basedOn w:val="Standardskriftforavsnitt"/>
  </w:style>
  <w:style w:type="paragraph" w:customStyle="1" w:styleId="TopptekstTabell">
    <w:name w:val="TopptekstTabell"/>
    <w:basedOn w:val="Normal"/>
    <w:pPr>
      <w:tabs>
        <w:tab w:val="left" w:pos="1260"/>
      </w:tabs>
    </w:pPr>
    <w:rPr>
      <w:sz w:val="16"/>
    </w:rPr>
  </w:style>
  <w:style w:type="paragraph" w:customStyle="1" w:styleId="UDFFylkeslag">
    <w:name w:val="UDF Fylkeslag"/>
    <w:basedOn w:val="Normal"/>
    <w:pPr>
      <w:jc w:val="right"/>
    </w:pPr>
    <w:rPr>
      <w:rFonts w:ascii="Arial" w:hAnsi="Arial"/>
      <w:sz w:val="28"/>
    </w:rPr>
  </w:style>
  <w:style w:type="paragraph" w:customStyle="1" w:styleId="UDFbunntekst">
    <w:name w:val="UDFbunntekst"/>
    <w:basedOn w:val="Normal"/>
    <w:link w:val="UDFbunntekstChar"/>
    <w:rsid w:val="00F66798"/>
    <w:rPr>
      <w:rFonts w:ascii="Arial" w:hAnsi="Arial"/>
      <w:sz w:val="14"/>
    </w:rPr>
  </w:style>
  <w:style w:type="character" w:customStyle="1" w:styleId="Rd">
    <w:name w:val="Rød"/>
    <w:basedOn w:val="Standardskriftforavsnitt"/>
    <w:rsid w:val="00F66798"/>
    <w:rPr>
      <w:color w:val="D31145"/>
    </w:rPr>
  </w:style>
  <w:style w:type="character" w:customStyle="1" w:styleId="UDFbunntekstChar">
    <w:name w:val="UDFbunntekst Char"/>
    <w:basedOn w:val="Standardskriftforavsnitt"/>
    <w:link w:val="UDFbunntekst"/>
    <w:rsid w:val="00F66798"/>
    <w:rPr>
      <w:rFonts w:ascii="Arial" w:hAnsi="Arial"/>
      <w:sz w:val="14"/>
      <w:szCs w:val="24"/>
      <w:lang w:val="en-US" w:eastAsia="en-US" w:bidi="ar-SA"/>
    </w:rPr>
  </w:style>
  <w:style w:type="paragraph" w:customStyle="1" w:styleId="UDFbunntekstgrey">
    <w:name w:val="UDFbunntekst_grey"/>
    <w:basedOn w:val="UDFbunntekst"/>
    <w:rsid w:val="00825223"/>
    <w:rPr>
      <w:color w:val="7C7C7C"/>
    </w:rPr>
  </w:style>
  <w:style w:type="character" w:styleId="Plassholdertekst">
    <w:name w:val="Placeholder Text"/>
    <w:basedOn w:val="Standardskriftforavsnitt"/>
    <w:uiPriority w:val="99"/>
    <w:semiHidden/>
    <w:rsid w:val="00080D3C"/>
    <w:rPr>
      <w:color w:val="808080"/>
    </w:rPr>
  </w:style>
  <w:style w:type="paragraph" w:styleId="Bobletekst">
    <w:name w:val="Balloon Text"/>
    <w:basedOn w:val="Normal"/>
    <w:link w:val="BobletekstTegn"/>
    <w:rsid w:val="00080D3C"/>
    <w:rPr>
      <w:rFonts w:ascii="Tahoma" w:hAnsi="Tahoma" w:cs="Tahoma"/>
      <w:sz w:val="16"/>
      <w:szCs w:val="16"/>
    </w:rPr>
  </w:style>
  <w:style w:type="character" w:customStyle="1" w:styleId="BobletekstTegn">
    <w:name w:val="Bobletekst Tegn"/>
    <w:basedOn w:val="Standardskriftforavsnitt"/>
    <w:link w:val="Bobletekst"/>
    <w:rsid w:val="00080D3C"/>
    <w:rPr>
      <w:rFonts w:ascii="Tahoma" w:hAnsi="Tahoma" w:cs="Tahoma"/>
      <w:sz w:val="16"/>
      <w:szCs w:val="16"/>
      <w:lang w:val="en-US" w:eastAsia="en-US"/>
    </w:rPr>
  </w:style>
  <w:style w:type="table" w:styleId="Tabellrutenett">
    <w:name w:val="Table Grid"/>
    <w:basedOn w:val="Vanligtabell"/>
    <w:uiPriority w:val="39"/>
    <w:rsid w:val="00D8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F3EEC"/>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Standardskriftforavsnitt"/>
    <w:rsid w:val="005F3EEC"/>
  </w:style>
  <w:style w:type="paragraph" w:styleId="NormalWeb">
    <w:name w:val="Normal (Web)"/>
    <w:basedOn w:val="Normal"/>
    <w:uiPriority w:val="99"/>
    <w:unhideWhenUsed/>
    <w:rsid w:val="005F3EEC"/>
    <w:pPr>
      <w:spacing w:before="100" w:beforeAutospacing="1" w:after="100" w:afterAutospacing="1"/>
    </w:pPr>
    <w:rPr>
      <w:lang w:eastAsia="nb-NO"/>
    </w:rPr>
  </w:style>
  <w:style w:type="character" w:styleId="Hyperkobling">
    <w:name w:val="Hyperlink"/>
    <w:uiPriority w:val="99"/>
    <w:semiHidden/>
    <w:unhideWhenUsed/>
    <w:rsid w:val="005F3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utdanningsforbundet.no/tillitsvalgtpluss/tillitsvalgtopplaringen/temakurs/kurs-for-leder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u-sxd6e-007\docprod\templates\UDF%20Brev_36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elt"/>
          <w:gallery w:val="placeholder"/>
        </w:category>
        <w:types>
          <w:type w:val="bbPlcHdr"/>
        </w:types>
        <w:behaviors>
          <w:behavior w:val="content"/>
        </w:behaviors>
        <w:guid w:val="{AACD3C2C-6857-4470-91BD-0DD26AC79C72}"/>
      </w:docPartPr>
      <w:docPartBody>
        <w:p w:rsidR="00A648D5" w:rsidRDefault="00A648D5">
          <w:r w:rsidRPr="00DF4E72">
            <w:rPr>
              <w:rStyle w:val="Plassholdertekst"/>
            </w:rPr>
            <w:t>Klikk her for å skrive inn en dato.</w:t>
          </w:r>
        </w:p>
      </w:docPartBody>
    </w:docPart>
    <w:docPart>
      <w:docPartPr>
        <w:name w:val="DefaultPlaceholder_1082065158"/>
        <w:category>
          <w:name w:val="Generelt"/>
          <w:gallery w:val="placeholder"/>
        </w:category>
        <w:types>
          <w:type w:val="bbPlcHdr"/>
        </w:types>
        <w:behaviors>
          <w:behavior w:val="content"/>
        </w:behaviors>
        <w:guid w:val="{37D2631D-8028-490B-A708-FF60507793D5}"/>
      </w:docPartPr>
      <w:docPartBody>
        <w:p w:rsidR="00A648D5" w:rsidRDefault="000060BA" w:rsidP="000060BA">
          <w:pPr>
            <w:pStyle w:val="DefaultPlaceholder1082065158"/>
          </w:pPr>
          <w:r w:rsidRPr="00DF4E72">
            <w:rPr>
              <w:rStyle w:val="Plassholdertekst"/>
            </w:rPr>
            <w:t>Klikk her for å skrive inn tekst.</w:t>
          </w:r>
        </w:p>
      </w:docPartBody>
    </w:docPart>
    <w:docPart>
      <w:docPartPr>
        <w:name w:val="5317676DB6CD40F3AAFD3DC57172AF21"/>
        <w:category>
          <w:name w:val="Generelt"/>
          <w:gallery w:val="placeholder"/>
        </w:category>
        <w:types>
          <w:type w:val="bbPlcHdr"/>
        </w:types>
        <w:behaviors>
          <w:behavior w:val="content"/>
        </w:behaviors>
        <w:guid w:val="{D8CAC359-21D2-4676-9A86-04607D4611E9}"/>
      </w:docPartPr>
      <w:docPartBody>
        <w:p w:rsidR="00CA729A" w:rsidRDefault="0096346E" w:rsidP="0096346E">
          <w:pPr>
            <w:pStyle w:val="5317676DB6CD40F3AAFD3DC57172AF21"/>
          </w:pPr>
          <w:r w:rsidRPr="00DF4E72">
            <w:rPr>
              <w:rStyle w:val="Plassholdertekst"/>
            </w:rPr>
            <w:t>Klikk her for å skrive inn tekst.</w:t>
          </w:r>
        </w:p>
      </w:docPartBody>
    </w:docPart>
    <w:docPart>
      <w:docPartPr>
        <w:name w:val="36FDC793A2844AB7965299EAE653A9F2"/>
        <w:category>
          <w:name w:val="Generelt"/>
          <w:gallery w:val="placeholder"/>
        </w:category>
        <w:types>
          <w:type w:val="bbPlcHdr"/>
        </w:types>
        <w:behaviors>
          <w:behavior w:val="content"/>
        </w:behaviors>
        <w:guid w:val="{2F490814-DA18-412E-9737-7B50D32363E5}"/>
      </w:docPartPr>
      <w:docPartBody>
        <w:p w:rsidR="00CA729A" w:rsidRDefault="0096346E" w:rsidP="0096346E">
          <w:pPr>
            <w:pStyle w:val="36FDC793A2844AB7965299EAE653A9F2"/>
          </w:pPr>
          <w:r w:rsidRPr="00DF4E72">
            <w:rPr>
              <w:rStyle w:val="Plassholdertekst"/>
            </w:rPr>
            <w:t>Klikk her for å skrive inn tekst.</w:t>
          </w:r>
        </w:p>
      </w:docPartBody>
    </w:docPart>
    <w:docPart>
      <w:docPartPr>
        <w:name w:val="74F92C40D79F4C208353BAF71B223E4F"/>
        <w:category>
          <w:name w:val="Generelt"/>
          <w:gallery w:val="placeholder"/>
        </w:category>
        <w:types>
          <w:type w:val="bbPlcHdr"/>
        </w:types>
        <w:behaviors>
          <w:behavior w:val="content"/>
        </w:behaviors>
        <w:guid w:val="{E5512071-E3C3-4C20-94CD-43333B38B5D9}"/>
      </w:docPartPr>
      <w:docPartBody>
        <w:p w:rsidR="00CA729A" w:rsidRDefault="0096346E" w:rsidP="0096346E">
          <w:pPr>
            <w:pStyle w:val="74F92C40D79F4C208353BAF71B223E4F"/>
          </w:pPr>
          <w:r w:rsidRPr="00DF4E72">
            <w:rPr>
              <w:rStyle w:val="Plassholdertekst"/>
            </w:rPr>
            <w:t>Klikk her for å skrive inn tekst.</w:t>
          </w:r>
        </w:p>
      </w:docPartBody>
    </w:docPart>
    <w:docPart>
      <w:docPartPr>
        <w:name w:val="6956C193769A49729E8D7EA3424E4855"/>
        <w:category>
          <w:name w:val="Generelt"/>
          <w:gallery w:val="placeholder"/>
        </w:category>
        <w:types>
          <w:type w:val="bbPlcHdr"/>
        </w:types>
        <w:behaviors>
          <w:behavior w:val="content"/>
        </w:behaviors>
        <w:guid w:val="{C6F303F8-C5BA-4D41-8F12-9709BC4B208C}"/>
      </w:docPartPr>
      <w:docPartBody>
        <w:p w:rsidR="00CA729A" w:rsidRDefault="0096346E" w:rsidP="0096346E">
          <w:pPr>
            <w:pStyle w:val="6956C193769A49729E8D7EA3424E4855"/>
          </w:pPr>
          <w:r w:rsidRPr="00DF4E72">
            <w:rPr>
              <w:rStyle w:val="Plassholdertekst"/>
            </w:rPr>
            <w:t>Klikk her for å skrive inn tekst.</w:t>
          </w:r>
        </w:p>
      </w:docPartBody>
    </w:docPart>
    <w:docPart>
      <w:docPartPr>
        <w:name w:val="2F3E71AF91A14BF585D430E41AEA430E"/>
        <w:category>
          <w:name w:val="Generelt"/>
          <w:gallery w:val="placeholder"/>
        </w:category>
        <w:types>
          <w:type w:val="bbPlcHdr"/>
        </w:types>
        <w:behaviors>
          <w:behavior w:val="content"/>
        </w:behaviors>
        <w:guid w:val="{F9C96417-7280-4A87-A45E-EB48631DF762}"/>
      </w:docPartPr>
      <w:docPartBody>
        <w:p w:rsidR="00CA729A" w:rsidRDefault="0096346E" w:rsidP="0096346E">
          <w:pPr>
            <w:pStyle w:val="2F3E71AF91A14BF585D430E41AEA430E"/>
          </w:pPr>
          <w:r w:rsidRPr="00DF4E72">
            <w:rPr>
              <w:rStyle w:val="Plassholdertekst"/>
            </w:rPr>
            <w:t>Klikk her for å skrive inn tekst.</w:t>
          </w:r>
        </w:p>
      </w:docPartBody>
    </w:docPart>
    <w:docPart>
      <w:docPartPr>
        <w:name w:val="6D6624AC8E674B73ABCFC14AE09A4FCA"/>
        <w:category>
          <w:name w:val="Generelt"/>
          <w:gallery w:val="placeholder"/>
        </w:category>
        <w:types>
          <w:type w:val="bbPlcHdr"/>
        </w:types>
        <w:behaviors>
          <w:behavior w:val="content"/>
        </w:behaviors>
        <w:guid w:val="{7D33CD03-B1D0-4766-B271-1B9F5DAAFAFB}"/>
      </w:docPartPr>
      <w:docPartBody>
        <w:p w:rsidR="00CA729A" w:rsidRDefault="0096346E" w:rsidP="0096346E">
          <w:pPr>
            <w:pStyle w:val="6D6624AC8E674B73ABCFC14AE09A4FCA"/>
          </w:pPr>
          <w:r w:rsidRPr="00DF4E72">
            <w:rPr>
              <w:rStyle w:val="Plassholdertekst"/>
            </w:rPr>
            <w:t>Klikk her for å skrive inn tekst.</w:t>
          </w:r>
        </w:p>
      </w:docPartBody>
    </w:docPart>
    <w:docPart>
      <w:docPartPr>
        <w:name w:val="501A8B94F6AB4FAF90C4BBA0C84D07B6"/>
        <w:category>
          <w:name w:val="Generelt"/>
          <w:gallery w:val="placeholder"/>
        </w:category>
        <w:types>
          <w:type w:val="bbPlcHdr"/>
        </w:types>
        <w:behaviors>
          <w:behavior w:val="content"/>
        </w:behaviors>
        <w:guid w:val="{CEF9762E-5CFE-4E08-84EF-E01260901CFA}"/>
      </w:docPartPr>
      <w:docPartBody>
        <w:p w:rsidR="0016646B" w:rsidRDefault="001664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8D5"/>
    <w:rsid w:val="000060BA"/>
    <w:rsid w:val="000B01C2"/>
    <w:rsid w:val="000B3FB5"/>
    <w:rsid w:val="000C215F"/>
    <w:rsid w:val="00155BB0"/>
    <w:rsid w:val="0016646B"/>
    <w:rsid w:val="00171CB6"/>
    <w:rsid w:val="00186437"/>
    <w:rsid w:val="002526E9"/>
    <w:rsid w:val="00297257"/>
    <w:rsid w:val="002C42AA"/>
    <w:rsid w:val="002F2BE5"/>
    <w:rsid w:val="003012E2"/>
    <w:rsid w:val="00452171"/>
    <w:rsid w:val="0045717F"/>
    <w:rsid w:val="00483407"/>
    <w:rsid w:val="00592BD3"/>
    <w:rsid w:val="00607778"/>
    <w:rsid w:val="00617E75"/>
    <w:rsid w:val="00630731"/>
    <w:rsid w:val="00661188"/>
    <w:rsid w:val="00694568"/>
    <w:rsid w:val="006C697A"/>
    <w:rsid w:val="007D6FBC"/>
    <w:rsid w:val="007F508E"/>
    <w:rsid w:val="008168C2"/>
    <w:rsid w:val="008D3013"/>
    <w:rsid w:val="008F5CBE"/>
    <w:rsid w:val="009529AD"/>
    <w:rsid w:val="0096346E"/>
    <w:rsid w:val="009D7086"/>
    <w:rsid w:val="00A51523"/>
    <w:rsid w:val="00A648D5"/>
    <w:rsid w:val="00A7699D"/>
    <w:rsid w:val="00AB3E4D"/>
    <w:rsid w:val="00AE2F6C"/>
    <w:rsid w:val="00B03672"/>
    <w:rsid w:val="00B326C6"/>
    <w:rsid w:val="00BC1E2A"/>
    <w:rsid w:val="00BC445D"/>
    <w:rsid w:val="00C80319"/>
    <w:rsid w:val="00CA729A"/>
    <w:rsid w:val="00D31AF7"/>
    <w:rsid w:val="00DE5CFD"/>
    <w:rsid w:val="00E71C24"/>
    <w:rsid w:val="00EC22B7"/>
    <w:rsid w:val="00EC3775"/>
    <w:rsid w:val="00F162CE"/>
    <w:rsid w:val="00F52193"/>
    <w:rsid w:val="00FA6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D5"/>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060BA"/>
    <w:rPr>
      <w:color w:val="808080"/>
    </w:rPr>
  </w:style>
  <w:style w:type="paragraph" w:customStyle="1" w:styleId="C389364D63B24D008AB5A9C0578B851A">
    <w:name w:val="C389364D63B24D008AB5A9C0578B851A"/>
    <w:rsid w:val="00A648D5"/>
  </w:style>
  <w:style w:type="paragraph" w:customStyle="1" w:styleId="B415EBFA325B4E4AAD3E8AE5880C5C25">
    <w:name w:val="B415EBFA325B4E4AAD3E8AE5880C5C25"/>
    <w:rsid w:val="00A648D5"/>
  </w:style>
  <w:style w:type="paragraph" w:customStyle="1" w:styleId="92A52CF74BF14BD089C8A0BFE2D3A095">
    <w:name w:val="92A52CF74BF14BD089C8A0BFE2D3A095"/>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B878F5A8BF714A149B925ECC8045CB15">
    <w:name w:val="B878F5A8BF714A149B925ECC8045CB15"/>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EB0DEBB8E19A4124B489416DC3F338F8">
    <w:name w:val="EB0DEBB8E19A4124B489416DC3F338F8"/>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3B709BBF74014A33A6B9F499B4335EE6">
    <w:name w:val="3B709BBF74014A33A6B9F499B4335EE6"/>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8AABD1D4F174111BDAA0078BCB343F1">
    <w:name w:val="A8AABD1D4F174111BDAA0078BCB343F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BFA3CC1C18448818F98CC39CEE124D4">
    <w:name w:val="ABFA3CC1C18448818F98CC39CEE124D4"/>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92A52CF74BF14BD089C8A0BFE2D3A0951">
    <w:name w:val="92A52CF74BF14BD089C8A0BFE2D3A095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2BF135D2B38F47FA9F98A5F0FE4CCAE0">
    <w:name w:val="2BF135D2B38F47FA9F98A5F0FE4CCAE0"/>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B878F5A8BF714A149B925ECC8045CB151">
    <w:name w:val="B878F5A8BF714A149B925ECC8045CB15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EB0DEBB8E19A4124B489416DC3F338F81">
    <w:name w:val="EB0DEBB8E19A4124B489416DC3F338F8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3B709BBF74014A33A6B9F499B4335EE61">
    <w:name w:val="3B709BBF74014A33A6B9F499B4335EE6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8AABD1D4F174111BDAA0078BCB343F11">
    <w:name w:val="A8AABD1D4F174111BDAA0078BCB343F1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ABFA3CC1C18448818F98CC39CEE124D41">
    <w:name w:val="ABFA3CC1C18448818F98CC39CEE124D41"/>
    <w:rsid w:val="007D6FBC"/>
    <w:pPr>
      <w:spacing w:after="0" w:line="240" w:lineRule="auto"/>
    </w:pPr>
    <w:rPr>
      <w:rFonts w:ascii="Times New Roman" w:eastAsia="Times New Roman" w:hAnsi="Times New Roman" w:cs="Times New Roman"/>
      <w:sz w:val="24"/>
      <w:szCs w:val="24"/>
      <w:lang w:val="en-US" w:eastAsia="en-US"/>
    </w:rPr>
  </w:style>
  <w:style w:type="paragraph" w:customStyle="1" w:styleId="F0CC12D5982E4D1D9A70B50AEBC800C1">
    <w:name w:val="F0CC12D5982E4D1D9A70B50AEBC800C1"/>
    <w:rsid w:val="00155BB0"/>
  </w:style>
  <w:style w:type="paragraph" w:customStyle="1" w:styleId="26B82A5459F344599B2E427FC2C1FC73">
    <w:name w:val="26B82A5459F344599B2E427FC2C1FC73"/>
    <w:rsid w:val="00155BB0"/>
  </w:style>
  <w:style w:type="paragraph" w:customStyle="1" w:styleId="2FC2D0EAF9C346AFAA443E8F760CB4FF">
    <w:name w:val="2FC2D0EAF9C346AFAA443E8F760CB4FF"/>
    <w:rsid w:val="00155BB0"/>
  </w:style>
  <w:style w:type="paragraph" w:customStyle="1" w:styleId="21E03D10339541C5A19DE2B2BA8D05FC">
    <w:name w:val="21E03D10339541C5A19DE2B2BA8D05FC"/>
    <w:rsid w:val="00155BB0"/>
  </w:style>
  <w:style w:type="paragraph" w:customStyle="1" w:styleId="E9CC66BF98A349FCBBE01D05AE235983">
    <w:name w:val="E9CC66BF98A349FCBBE01D05AE235983"/>
    <w:rsid w:val="00155BB0"/>
  </w:style>
  <w:style w:type="paragraph" w:customStyle="1" w:styleId="66C6BB1AE8024B8793276DBC1D23F83F">
    <w:name w:val="66C6BB1AE8024B8793276DBC1D23F83F"/>
    <w:rsid w:val="00155BB0"/>
  </w:style>
  <w:style w:type="paragraph" w:customStyle="1" w:styleId="6C4D9C4BFB894FE190BA612314A6CFD7">
    <w:name w:val="6C4D9C4BFB894FE190BA612314A6CFD7"/>
    <w:rsid w:val="00155BB0"/>
  </w:style>
  <w:style w:type="paragraph" w:customStyle="1" w:styleId="614E315978C344789D9C827C88FE19B1">
    <w:name w:val="614E315978C344789D9C827C88FE19B1"/>
    <w:rsid w:val="00155BB0"/>
  </w:style>
  <w:style w:type="paragraph" w:customStyle="1" w:styleId="DC12BE76005D49A1A73A7D1279EA13E2">
    <w:name w:val="DC12BE76005D49A1A73A7D1279EA13E2"/>
    <w:rsid w:val="00155BB0"/>
  </w:style>
  <w:style w:type="paragraph" w:customStyle="1" w:styleId="E8E5B554261E4B498951EBD7B37A0B74">
    <w:name w:val="E8E5B554261E4B498951EBD7B37A0B74"/>
    <w:rsid w:val="00155BB0"/>
  </w:style>
  <w:style w:type="paragraph" w:customStyle="1" w:styleId="9C9D3BED3F9D47AC999FB0D806C0FEA0">
    <w:name w:val="9C9D3BED3F9D47AC999FB0D806C0FEA0"/>
    <w:rsid w:val="00AB3E4D"/>
  </w:style>
  <w:style w:type="paragraph" w:customStyle="1" w:styleId="24E68278EAEA4FDC8A280F0D547AA464">
    <w:name w:val="24E68278EAEA4FDC8A280F0D547AA464"/>
    <w:rsid w:val="00AB3E4D"/>
  </w:style>
  <w:style w:type="paragraph" w:customStyle="1" w:styleId="B7BE33785B3A464895C78CAB1F7B246A">
    <w:name w:val="B7BE33785B3A464895C78CAB1F7B246A"/>
    <w:rsid w:val="0096346E"/>
  </w:style>
  <w:style w:type="paragraph" w:customStyle="1" w:styleId="E90B2B2F2847468BAF6CDFD94E736FEB">
    <w:name w:val="E90B2B2F2847468BAF6CDFD94E736FEB"/>
    <w:rsid w:val="0096346E"/>
  </w:style>
  <w:style w:type="paragraph" w:customStyle="1" w:styleId="038EB5D812EF4F28A344565525E1AEFA">
    <w:name w:val="038EB5D812EF4F28A344565525E1AEFA"/>
    <w:rsid w:val="0096346E"/>
  </w:style>
  <w:style w:type="paragraph" w:customStyle="1" w:styleId="F94DF30F45074635BAA17103D7897E3A">
    <w:name w:val="F94DF30F45074635BAA17103D7897E3A"/>
    <w:rsid w:val="0096346E"/>
  </w:style>
  <w:style w:type="paragraph" w:customStyle="1" w:styleId="382D27F4C6264890AFF911E3C5B948AF">
    <w:name w:val="382D27F4C6264890AFF911E3C5B948AF"/>
    <w:rsid w:val="0096346E"/>
  </w:style>
  <w:style w:type="paragraph" w:customStyle="1" w:styleId="17DDBDAF4C194798A77903CD1E9ADB9E">
    <w:name w:val="17DDBDAF4C194798A77903CD1E9ADB9E"/>
    <w:rsid w:val="0096346E"/>
  </w:style>
  <w:style w:type="paragraph" w:customStyle="1" w:styleId="CEA4CEFFF1F54695861AD52CDFA345CD">
    <w:name w:val="CEA4CEFFF1F54695861AD52CDFA345CD"/>
    <w:rsid w:val="0096346E"/>
  </w:style>
  <w:style w:type="paragraph" w:customStyle="1" w:styleId="601C655B6A604F84A3DB3DF4C285A599">
    <w:name w:val="601C655B6A604F84A3DB3DF4C285A599"/>
    <w:rsid w:val="0096346E"/>
  </w:style>
  <w:style w:type="paragraph" w:customStyle="1" w:styleId="3C9E34188A68473DAC9EB95EDAC84A3B">
    <w:name w:val="3C9E34188A68473DAC9EB95EDAC84A3B"/>
    <w:rsid w:val="0096346E"/>
  </w:style>
  <w:style w:type="paragraph" w:customStyle="1" w:styleId="4AF11F17FF074193B3983DE1E211C6D4">
    <w:name w:val="4AF11F17FF074193B3983DE1E211C6D4"/>
    <w:rsid w:val="0096346E"/>
  </w:style>
  <w:style w:type="paragraph" w:customStyle="1" w:styleId="EFC14C5B38ED4FBAA33227B839BC52A0">
    <w:name w:val="EFC14C5B38ED4FBAA33227B839BC52A0"/>
    <w:rsid w:val="0096346E"/>
  </w:style>
  <w:style w:type="paragraph" w:customStyle="1" w:styleId="F66C5D41B83247E99A9C35D51AFFE7A8">
    <w:name w:val="F66C5D41B83247E99A9C35D51AFFE7A8"/>
    <w:rsid w:val="0096346E"/>
  </w:style>
  <w:style w:type="paragraph" w:customStyle="1" w:styleId="024F479928B849FFA628779AAFB0E781">
    <w:name w:val="024F479928B849FFA628779AAFB0E781"/>
    <w:rsid w:val="0096346E"/>
  </w:style>
  <w:style w:type="paragraph" w:customStyle="1" w:styleId="4E84E3912A1A411E9FA604218A77149E">
    <w:name w:val="4E84E3912A1A411E9FA604218A77149E"/>
    <w:rsid w:val="0096346E"/>
  </w:style>
  <w:style w:type="paragraph" w:customStyle="1" w:styleId="2A62F3DD71DA401A9A89F3F196F1986B">
    <w:name w:val="2A62F3DD71DA401A9A89F3F196F1986B"/>
    <w:rsid w:val="0096346E"/>
  </w:style>
  <w:style w:type="paragraph" w:customStyle="1" w:styleId="55F70BA5C138459D8B104219DACC0FFE">
    <w:name w:val="55F70BA5C138459D8B104219DACC0FFE"/>
    <w:rsid w:val="0096346E"/>
  </w:style>
  <w:style w:type="paragraph" w:customStyle="1" w:styleId="8D2D6DB66AE44E3682C62B0DB5DE24BC">
    <w:name w:val="8D2D6DB66AE44E3682C62B0DB5DE24BC"/>
    <w:rsid w:val="0096346E"/>
  </w:style>
  <w:style w:type="paragraph" w:customStyle="1" w:styleId="5317676DB6CD40F3AAFD3DC57172AF21">
    <w:name w:val="5317676DB6CD40F3AAFD3DC57172AF21"/>
    <w:rsid w:val="0096346E"/>
  </w:style>
  <w:style w:type="paragraph" w:customStyle="1" w:styleId="36FDC793A2844AB7965299EAE653A9F2">
    <w:name w:val="36FDC793A2844AB7965299EAE653A9F2"/>
    <w:rsid w:val="0096346E"/>
  </w:style>
  <w:style w:type="paragraph" w:customStyle="1" w:styleId="F754C09FD5534E6295A10A2866EE907F">
    <w:name w:val="F754C09FD5534E6295A10A2866EE907F"/>
    <w:rsid w:val="0096346E"/>
  </w:style>
  <w:style w:type="paragraph" w:customStyle="1" w:styleId="74F92C40D79F4C208353BAF71B223E4F">
    <w:name w:val="74F92C40D79F4C208353BAF71B223E4F"/>
    <w:rsid w:val="0096346E"/>
  </w:style>
  <w:style w:type="paragraph" w:customStyle="1" w:styleId="6956C193769A49729E8D7EA3424E4855">
    <w:name w:val="6956C193769A49729E8D7EA3424E4855"/>
    <w:rsid w:val="0096346E"/>
  </w:style>
  <w:style w:type="paragraph" w:customStyle="1" w:styleId="2F3E71AF91A14BF585D430E41AEA430E">
    <w:name w:val="2F3E71AF91A14BF585D430E41AEA430E"/>
    <w:rsid w:val="0096346E"/>
  </w:style>
  <w:style w:type="paragraph" w:customStyle="1" w:styleId="6D6624AC8E674B73ABCFC14AE09A4FCA">
    <w:name w:val="6D6624AC8E674B73ABCFC14AE09A4FCA"/>
    <w:rsid w:val="0096346E"/>
  </w:style>
  <w:style w:type="paragraph" w:customStyle="1" w:styleId="7D13E72289D34385B076AB21E6E7F649">
    <w:name w:val="7D13E72289D34385B076AB21E6E7F649"/>
    <w:rsid w:val="000B01C2"/>
  </w:style>
  <w:style w:type="paragraph" w:customStyle="1" w:styleId="C15C8AC8450C49E781EC80C8DBEA68C0">
    <w:name w:val="C15C8AC8450C49E781EC80C8DBEA68C0"/>
    <w:rsid w:val="008F5CBE"/>
  </w:style>
  <w:style w:type="paragraph" w:customStyle="1" w:styleId="44B297B9725F41E38E637DBF641AC6C7">
    <w:name w:val="44B297B9725F41E38E637DBF641AC6C7"/>
    <w:rsid w:val="008F5CBE"/>
  </w:style>
  <w:style w:type="paragraph" w:customStyle="1" w:styleId="1BE611BF97344830B78B0E5785E6526A">
    <w:name w:val="1BE611BF97344830B78B0E5785E6526A"/>
    <w:rsid w:val="00B03672"/>
  </w:style>
  <w:style w:type="paragraph" w:customStyle="1" w:styleId="B9171C99BCC24554B3ADD14FC116B0CC">
    <w:name w:val="B9171C99BCC24554B3ADD14FC116B0CC"/>
    <w:rsid w:val="009529AD"/>
  </w:style>
  <w:style w:type="paragraph" w:customStyle="1" w:styleId="C062CF14399A43FBA23548C0EEE87FF5">
    <w:name w:val="C062CF14399A43FBA23548C0EEE87FF5"/>
    <w:rsid w:val="009529AD"/>
  </w:style>
  <w:style w:type="paragraph" w:customStyle="1" w:styleId="DF49993170504F87AA228701B65C14D8">
    <w:name w:val="DF49993170504F87AA228701B65C14D8"/>
    <w:rsid w:val="00297257"/>
  </w:style>
  <w:style w:type="paragraph" w:customStyle="1" w:styleId="1049EB8CF4454FC4A878D07744D0FA9B">
    <w:name w:val="1049EB8CF4454FC4A878D07744D0FA9B"/>
    <w:rsid w:val="00297257"/>
  </w:style>
  <w:style w:type="paragraph" w:customStyle="1" w:styleId="230514250E804223B4839F99CCBF1810">
    <w:name w:val="230514250E804223B4839F99CCBF1810"/>
    <w:rsid w:val="00297257"/>
  </w:style>
  <w:style w:type="paragraph" w:customStyle="1" w:styleId="28ECE847574A4AD0B6CBBD34336E884D">
    <w:name w:val="28ECE847574A4AD0B6CBBD34336E884D"/>
    <w:rsid w:val="000B3FB5"/>
    <w:pPr>
      <w:spacing w:after="0" w:line="240" w:lineRule="auto"/>
    </w:pPr>
    <w:rPr>
      <w:rFonts w:ascii="Times New Roman" w:eastAsia="Times New Roman" w:hAnsi="Times New Roman" w:cs="Times New Roman"/>
      <w:sz w:val="24"/>
      <w:szCs w:val="24"/>
      <w:lang w:eastAsia="en-US"/>
    </w:rPr>
  </w:style>
  <w:style w:type="paragraph" w:customStyle="1" w:styleId="088DC72FD7214D3F96F5359239486308">
    <w:name w:val="088DC72FD7214D3F96F5359239486308"/>
    <w:rsid w:val="000B3FB5"/>
    <w:pPr>
      <w:spacing w:after="0" w:line="240" w:lineRule="auto"/>
    </w:pPr>
    <w:rPr>
      <w:rFonts w:ascii="Times New Roman" w:eastAsia="Times New Roman" w:hAnsi="Times New Roman" w:cs="Times New Roman"/>
      <w:sz w:val="24"/>
      <w:szCs w:val="24"/>
      <w:lang w:eastAsia="en-US"/>
    </w:rPr>
  </w:style>
  <w:style w:type="paragraph" w:customStyle="1" w:styleId="92A52CF74BF14BD089C8A0BFE2D3A0952">
    <w:name w:val="92A52CF74BF14BD089C8A0BFE2D3A0952"/>
    <w:rsid w:val="000B3FB5"/>
    <w:pPr>
      <w:spacing w:after="0" w:line="240" w:lineRule="auto"/>
    </w:pPr>
    <w:rPr>
      <w:rFonts w:ascii="Times New Roman" w:eastAsia="Times New Roman" w:hAnsi="Times New Roman" w:cs="Times New Roman"/>
      <w:sz w:val="24"/>
      <w:szCs w:val="24"/>
      <w:lang w:eastAsia="en-US"/>
    </w:rPr>
  </w:style>
  <w:style w:type="paragraph" w:customStyle="1" w:styleId="2BF135D2B38F47FA9F98A5F0FE4CCAE01">
    <w:name w:val="2BF135D2B38F47FA9F98A5F0FE4CCAE01"/>
    <w:rsid w:val="000B3FB5"/>
    <w:pPr>
      <w:spacing w:after="0" w:line="240" w:lineRule="auto"/>
    </w:pPr>
    <w:rPr>
      <w:rFonts w:ascii="Times New Roman" w:eastAsia="Times New Roman" w:hAnsi="Times New Roman" w:cs="Times New Roman"/>
      <w:sz w:val="24"/>
      <w:szCs w:val="24"/>
      <w:lang w:eastAsia="en-US"/>
    </w:rPr>
  </w:style>
  <w:style w:type="paragraph" w:customStyle="1" w:styleId="85C1016F1C4F49C09916BF42D3E6703C">
    <w:name w:val="85C1016F1C4F49C09916BF42D3E6703C"/>
    <w:rsid w:val="000B3FB5"/>
    <w:pPr>
      <w:spacing w:after="0" w:line="240" w:lineRule="auto"/>
    </w:pPr>
    <w:rPr>
      <w:rFonts w:ascii="Times New Roman" w:eastAsia="Times New Roman" w:hAnsi="Times New Roman" w:cs="Times New Roman"/>
      <w:sz w:val="24"/>
      <w:szCs w:val="24"/>
      <w:lang w:eastAsia="en-US"/>
    </w:rPr>
  </w:style>
  <w:style w:type="paragraph" w:customStyle="1" w:styleId="CA281732EA554E97A054095D47A6E5CB">
    <w:name w:val="CA281732EA554E97A054095D47A6E5CB"/>
    <w:rsid w:val="000B3FB5"/>
    <w:pPr>
      <w:spacing w:after="0" w:line="240" w:lineRule="auto"/>
    </w:pPr>
    <w:rPr>
      <w:rFonts w:ascii="Times New Roman" w:eastAsia="Times New Roman" w:hAnsi="Times New Roman" w:cs="Times New Roman"/>
      <w:sz w:val="24"/>
      <w:szCs w:val="24"/>
      <w:lang w:eastAsia="en-US"/>
    </w:rPr>
  </w:style>
  <w:style w:type="paragraph" w:customStyle="1" w:styleId="EA3A6547448D4A78A360CB20AC8F9EBB">
    <w:name w:val="EA3A6547448D4A78A360CB20AC8F9EBB"/>
    <w:rsid w:val="000B3FB5"/>
    <w:pPr>
      <w:spacing w:after="0" w:line="240" w:lineRule="auto"/>
    </w:pPr>
    <w:rPr>
      <w:rFonts w:ascii="Times New Roman" w:eastAsia="Times New Roman" w:hAnsi="Times New Roman" w:cs="Times New Roman"/>
      <w:sz w:val="24"/>
      <w:szCs w:val="24"/>
      <w:lang w:eastAsia="en-US"/>
    </w:rPr>
  </w:style>
  <w:style w:type="paragraph" w:customStyle="1" w:styleId="230514250E804223B4839F99CCBF18101">
    <w:name w:val="230514250E804223B4839F99CCBF18101"/>
    <w:rsid w:val="000B3FB5"/>
    <w:pPr>
      <w:spacing w:after="0" w:line="240" w:lineRule="auto"/>
    </w:pPr>
    <w:rPr>
      <w:rFonts w:ascii="Times New Roman" w:eastAsia="Times New Roman" w:hAnsi="Times New Roman" w:cs="Times New Roman"/>
      <w:sz w:val="24"/>
      <w:szCs w:val="24"/>
      <w:lang w:eastAsia="en-US"/>
    </w:rPr>
  </w:style>
  <w:style w:type="paragraph" w:customStyle="1" w:styleId="28ECE847574A4AD0B6CBBD34336E884D1">
    <w:name w:val="28ECE847574A4AD0B6CBBD34336E884D1"/>
    <w:rsid w:val="00592BD3"/>
    <w:pPr>
      <w:spacing w:after="0" w:line="240" w:lineRule="auto"/>
    </w:pPr>
    <w:rPr>
      <w:rFonts w:ascii="Times New Roman" w:eastAsia="Times New Roman" w:hAnsi="Times New Roman" w:cs="Times New Roman"/>
      <w:sz w:val="24"/>
      <w:szCs w:val="24"/>
      <w:lang w:eastAsia="en-US"/>
    </w:rPr>
  </w:style>
  <w:style w:type="paragraph" w:customStyle="1" w:styleId="088DC72FD7214D3F96F53592394863081">
    <w:name w:val="088DC72FD7214D3F96F53592394863081"/>
    <w:rsid w:val="00592BD3"/>
    <w:pPr>
      <w:spacing w:after="0" w:line="240" w:lineRule="auto"/>
    </w:pPr>
    <w:rPr>
      <w:rFonts w:ascii="Times New Roman" w:eastAsia="Times New Roman" w:hAnsi="Times New Roman" w:cs="Times New Roman"/>
      <w:sz w:val="24"/>
      <w:szCs w:val="24"/>
      <w:lang w:eastAsia="en-US"/>
    </w:rPr>
  </w:style>
  <w:style w:type="paragraph" w:customStyle="1" w:styleId="92A52CF74BF14BD089C8A0BFE2D3A0953">
    <w:name w:val="92A52CF74BF14BD089C8A0BFE2D3A0953"/>
    <w:rsid w:val="00592BD3"/>
    <w:pPr>
      <w:spacing w:after="0" w:line="240" w:lineRule="auto"/>
    </w:pPr>
    <w:rPr>
      <w:rFonts w:ascii="Times New Roman" w:eastAsia="Times New Roman" w:hAnsi="Times New Roman" w:cs="Times New Roman"/>
      <w:sz w:val="24"/>
      <w:szCs w:val="24"/>
      <w:lang w:eastAsia="en-US"/>
    </w:rPr>
  </w:style>
  <w:style w:type="paragraph" w:customStyle="1" w:styleId="2BF135D2B38F47FA9F98A5F0FE4CCAE02">
    <w:name w:val="2BF135D2B38F47FA9F98A5F0FE4CCAE02"/>
    <w:rsid w:val="00592BD3"/>
    <w:pPr>
      <w:spacing w:after="0" w:line="240" w:lineRule="auto"/>
    </w:pPr>
    <w:rPr>
      <w:rFonts w:ascii="Times New Roman" w:eastAsia="Times New Roman" w:hAnsi="Times New Roman" w:cs="Times New Roman"/>
      <w:sz w:val="24"/>
      <w:szCs w:val="24"/>
      <w:lang w:eastAsia="en-US"/>
    </w:rPr>
  </w:style>
  <w:style w:type="paragraph" w:customStyle="1" w:styleId="85C1016F1C4F49C09916BF42D3E6703C1">
    <w:name w:val="85C1016F1C4F49C09916BF42D3E6703C1"/>
    <w:rsid w:val="00592BD3"/>
    <w:pPr>
      <w:spacing w:after="0" w:line="240" w:lineRule="auto"/>
    </w:pPr>
    <w:rPr>
      <w:rFonts w:ascii="Times New Roman" w:eastAsia="Times New Roman" w:hAnsi="Times New Roman" w:cs="Times New Roman"/>
      <w:sz w:val="24"/>
      <w:szCs w:val="24"/>
      <w:lang w:eastAsia="en-US"/>
    </w:rPr>
  </w:style>
  <w:style w:type="paragraph" w:customStyle="1" w:styleId="CA281732EA554E97A054095D47A6E5CB1">
    <w:name w:val="CA281732EA554E97A054095D47A6E5CB1"/>
    <w:rsid w:val="00592BD3"/>
    <w:pPr>
      <w:spacing w:after="0" w:line="240" w:lineRule="auto"/>
    </w:pPr>
    <w:rPr>
      <w:rFonts w:ascii="Times New Roman" w:eastAsia="Times New Roman" w:hAnsi="Times New Roman" w:cs="Times New Roman"/>
      <w:sz w:val="24"/>
      <w:szCs w:val="24"/>
      <w:lang w:eastAsia="en-US"/>
    </w:rPr>
  </w:style>
  <w:style w:type="paragraph" w:customStyle="1" w:styleId="EA3A6547448D4A78A360CB20AC8F9EBB1">
    <w:name w:val="EA3A6547448D4A78A360CB20AC8F9EBB1"/>
    <w:rsid w:val="00592BD3"/>
    <w:pPr>
      <w:spacing w:after="0" w:line="240" w:lineRule="auto"/>
    </w:pPr>
    <w:rPr>
      <w:rFonts w:ascii="Times New Roman" w:eastAsia="Times New Roman" w:hAnsi="Times New Roman" w:cs="Times New Roman"/>
      <w:sz w:val="24"/>
      <w:szCs w:val="24"/>
      <w:lang w:eastAsia="en-US"/>
    </w:rPr>
  </w:style>
  <w:style w:type="paragraph" w:customStyle="1" w:styleId="230514250E804223B4839F99CCBF18102">
    <w:name w:val="230514250E804223B4839F99CCBF18102"/>
    <w:rsid w:val="00592BD3"/>
    <w:pPr>
      <w:spacing w:after="0" w:line="240" w:lineRule="auto"/>
    </w:pPr>
    <w:rPr>
      <w:rFonts w:ascii="Times New Roman" w:eastAsia="Times New Roman" w:hAnsi="Times New Roman" w:cs="Times New Roman"/>
      <w:sz w:val="24"/>
      <w:szCs w:val="24"/>
      <w:lang w:eastAsia="en-US"/>
    </w:rPr>
  </w:style>
  <w:style w:type="paragraph" w:customStyle="1" w:styleId="28ECE847574A4AD0B6CBBD34336E884D2">
    <w:name w:val="28ECE847574A4AD0B6CBBD34336E884D2"/>
    <w:rsid w:val="000060BA"/>
    <w:pPr>
      <w:spacing w:after="0" w:line="240" w:lineRule="auto"/>
    </w:pPr>
    <w:rPr>
      <w:rFonts w:ascii="Times New Roman" w:eastAsia="Times New Roman" w:hAnsi="Times New Roman" w:cs="Times New Roman"/>
      <w:sz w:val="24"/>
      <w:szCs w:val="24"/>
      <w:lang w:eastAsia="en-US"/>
    </w:rPr>
  </w:style>
  <w:style w:type="paragraph" w:customStyle="1" w:styleId="088DC72FD7214D3F96F53592394863082">
    <w:name w:val="088DC72FD7214D3F96F53592394863082"/>
    <w:rsid w:val="000060BA"/>
    <w:pPr>
      <w:spacing w:after="0" w:line="240" w:lineRule="auto"/>
    </w:pPr>
    <w:rPr>
      <w:rFonts w:ascii="Times New Roman" w:eastAsia="Times New Roman" w:hAnsi="Times New Roman" w:cs="Times New Roman"/>
      <w:sz w:val="24"/>
      <w:szCs w:val="24"/>
      <w:lang w:eastAsia="en-US"/>
    </w:rPr>
  </w:style>
  <w:style w:type="paragraph" w:customStyle="1" w:styleId="92A52CF74BF14BD089C8A0BFE2D3A0954">
    <w:name w:val="92A52CF74BF14BD089C8A0BFE2D3A0954"/>
    <w:rsid w:val="000060BA"/>
    <w:pPr>
      <w:spacing w:after="0" w:line="240" w:lineRule="auto"/>
    </w:pPr>
    <w:rPr>
      <w:rFonts w:ascii="Times New Roman" w:eastAsia="Times New Roman" w:hAnsi="Times New Roman" w:cs="Times New Roman"/>
      <w:sz w:val="24"/>
      <w:szCs w:val="24"/>
      <w:lang w:eastAsia="en-US"/>
    </w:rPr>
  </w:style>
  <w:style w:type="paragraph" w:customStyle="1" w:styleId="2BF135D2B38F47FA9F98A5F0FE4CCAE03">
    <w:name w:val="2BF135D2B38F47FA9F98A5F0FE4CCAE03"/>
    <w:rsid w:val="000060BA"/>
    <w:pPr>
      <w:spacing w:after="0" w:line="240" w:lineRule="auto"/>
    </w:pPr>
    <w:rPr>
      <w:rFonts w:ascii="Times New Roman" w:eastAsia="Times New Roman" w:hAnsi="Times New Roman" w:cs="Times New Roman"/>
      <w:sz w:val="24"/>
      <w:szCs w:val="24"/>
      <w:lang w:eastAsia="en-US"/>
    </w:rPr>
  </w:style>
  <w:style w:type="paragraph" w:customStyle="1" w:styleId="85C1016F1C4F49C09916BF42D3E6703C2">
    <w:name w:val="85C1016F1C4F49C09916BF42D3E6703C2"/>
    <w:rsid w:val="000060B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
    <w:name w:val="DefaultPlaceholder_1082065158"/>
    <w:rsid w:val="000060B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11051" gbs:entity="Document" gbs:templateDesignerVersion="3.1 F">
  <gbs:DocumentDate gbs:loadFromGrowBusiness="OnEdit" gbs:saveInGrowBusiness="True" gbs:connected="true" gbs:recno="" gbs:entity="" gbs:datatype="date" gbs:key="10000" gbs:removeContentControl="0">2021-05-20T00:00:00</gbs:DocumentDate>
  <gbs:ToActivityContactJOINEX.ToRequest.DocumentDate gbs:loadFromGrowBusiness="OnProduce" gbs:saveInGrowBusiness="False" gbs:connected="true" gbs:recno="" gbs:entity="" gbs:datatype="date" gbs:key="10001" gbs:removeContentControl="0" gbs:joinex="[JOINEX=[ToRole] {!OJEX!}=5]">
  </gbs:ToActivityContactJOINEX.ToRequest.DocumentDate>
  <gbs:DocumentNumber gbs:loadFromGrowBusiness="OnEdit" gbs:saveInGrowBusiness="False" gbs:connected="true" gbs:recno="" gbs:entity="" gbs:datatype="string" gbs:key="10002" gbs:removeContentControl="0">21/00332-5</gbs:DocumentNumber>
  <gbs:OurRef.Name gbs:loadFromGrowBusiness="OnEdit" gbs:saveInGrowBusiness="False" gbs:connected="true" gbs:recno="" gbs:entity="" gbs:datatype="string" gbs:key="10003" gbs:removeContentControl="0">Mildrid Beate Kronborg Økland</gbs:OurRef.Name>
  <gbs:ToOrgUnit.Name gbs:loadFromGrowBusiness="OnEdit" gbs:saveInGrowBusiness="False" gbs:connected="true" gbs:recno="" gbs:entity="" gbs:datatype="string" gbs:key="10004" gbs:removeContentControl="0">Utdanningsforbundet Vestland</gbs:ToOrgUnit.Name>
  <gbs:ReferenceNo gbs:loadFromGrowBusiness="OnEdit" gbs:saveInGrowBusiness="True" gbs:connected="true" gbs:recno="" gbs:entity="" gbs:datatype="string" gbs:key="10005" gbs:removeContentControl="0">
  </gbs:ReferenceNo>
  <gbs:ToCase.ToClassCodes.Value gbs:loadFromGrowBusiness="OnEdit" gbs:saveInGrowBusiness="False" gbs:connected="true" gbs:recno="" gbs:entity="" gbs:datatype="string" gbs:key="10006" gbs:removeContentControl="0">073.2</gbs:ToCase.ToClassCodes.Value>
  <gbs:OurRef.DirectLine gbs:loadFromGrowBusiness="OnEdit" gbs:saveInGrowBusiness="False" gbs:connected="true" gbs:recno="" gbs:entity="" gbs:datatype="string" gbs:key="10007" gbs:removeContentControl="0">23138556</gbs:OurRef.DirectLine>
  <gbs:ToActivityContactJOINEX.Name gbs:loadFromGrowBusiness="OnEdit" gbs:saveInGrowBusiness="False" gbs:connected="true" gbs:recno="" gbs:entity="" gbs:datatype="string" gbs:key="10008" gbs:removeContentControl="0" gbs:joinex="[JOINEX=[ToRole] {!OJEX!}=6]">Utdanningsforbundet Vestland</gbs:ToActivityContactJOINEX.Name>
  <gbs:ToActivityContactJOINEX.Address gbs:loadFromGrowBusiness="OnEdit" gbs:saveInGrowBusiness="False" gbs:connected="true" gbs:recno="" gbs:entity="" gbs:datatype="string" gbs:key="10009" gbs:joinex="[JOINEX=[ToRole] {!OJEX!}=6]" gbs:removeContentControl="0">Postboks 1818 Nordnes</gbs:ToActivityContactJOINEX.Address>
  <gbs:ToActivityContactJOINEX.Zip gbs:loadFromGrowBusiness="OnEdit" gbs:saveInGrowBusiness="False" gbs:connected="true" gbs:recno="" gbs:entity="" gbs:datatype="string" gbs:key="10010" gbs:joinex="[JOINEX=[ToRole] {!OJEX!}=6]" gbs:removeContentControl="0">5816 BERGEN</gbs:ToActivityContactJOINEX.Zip>
  <gbs:OurRef.Name gbs:loadFromGrowBusiness="OnEdit" gbs:saveInGrowBusiness="False" gbs:connected="true" gbs:recno="" gbs:entity="" gbs:datatype="string" gbs:key="10011" gbs:removeContentControl="0">Mildrid Beate Kronborg Økland</gbs:OurRef.Name>
  <gbs:OurRef.Title gbs:loadFromGrowBusiness="OnEdit" gbs:saveInGrowBusiness="False" gbs:connected="true" gbs:recno="" gbs:entity="" gbs:datatype="string" gbs:key="10012" gbs:removeContentControl="0">
  </gbs:OurRef.Title>
  <gbs:OurRef.Title gbs:loadFromGrowBusiness="OnProduce" gbs:saveInGrowBusiness="False" gbs:connected="true" gbs:recno="" gbs:entity="" gbs:datatype="string" gbs:key="10013">Rådgiver</gbs:OurRef.Title>
  <gbs:Lists>
    <gbs:MultipleLines>
      <gbs:ToActivityContact gbs:name="MottakerlisteML" gbs:removeList="False" gbs:loadFromGrowBusiness="OnEdit" gbs:saveInGrowBusiness="False" gbs:entity="ActivityContact">
        <gbs:MultipleLineID gbs:metaName="ToActivityContact.Recno">
          <gbs:value gbs:id="1">1323653</gbs:value>
        </gbs:MultipleLineID>
        <gbs:Sorting>
          <gbs:Sort gbs:direction="asc">ToActivityContact.Name</gbs:Sort>
        </gbs:Sorting>
        <gbs:ToActivityContact.Name>
          <gbs:value gbs:key="10014" gbs:id="1" gbs:loadFromGrowBusiness="OnProduce" gbs:saveInGrowBusiness="False" gbs:recno="" gbs:entity="" gbs:datatype="string">Utdanningsforbundet Vestland</gbs:value>
        </gbs:ToActivityContact.Name>
        <gbs:ToActivityContact.Name2>
          <gbs:value gbs:key="10015" gbs:id="1" gbs:loadFromGrowBusiness="OnProduce" gbs:saveInGrowBusiness="False" gbs:recno="" gbs:entity="" gbs:datatype="string">
          </gbs:value>
        </gbs:ToActivityContact.Name2>
        <gbs:ToActivityContact.Address>
          <gbs:value gbs:key="10016" gbs:id="1" gbs:loadFromGrowBusiness="OnProduce" gbs:saveInGrowBusiness="False" gbs:recno="" gbs:entity="" gbs:datatype="string">Postboks 1818 Nordnes</gbs:value>
        </gbs:ToActivityContact.Address>
        <gbs:ToActivityContact.Zip>
          <gbs:value gbs:key="10017" gbs:id="1" gbs:loadFromGrowBusiness="OnProduce" gbs:saveInGrowBusiness="False" gbs:recno="" gbs:entity="" gbs:datatype="string">5816 BERGEN</gbs:value>
        </gbs:ToActivityContact.Zip>
        <gbs:ToActivityContact.ToAddress.Country.Description>
          <gbs:value gbs:key="10018" gbs:id="1" gbs:loadFromGrowBusiness="OnProduce" gbs:saveInGrowBusiness="False" gbs:recno="" gbs:entity="" gbs:datatype="string">Norge</gbs:value>
        </gbs:ToActivityContact.ToAddress.Country.Description>
        <gbs:Criteria gbs:operator="and">
          <gbs:Criterion gbs:field="::ToRole" gbs:operator="=">6</gbs:Criterion>
        </gbs:Criteria>
      </gbs:ToActivityContact>
    </gbs:MultipleLines>
    <gbs:SingleLines>
      <gbs:ToActivityContact gbs:name="KopimottakerlisteSL" gbs:removeList="False" gbs:row-separator=";" gbs:field-separator=", " gbs:loadFromGrowBusiness="OnEdit" gbs:saveInGrowBusiness="False" gbs:removeContentControl="0">
        <gbs:DisplayField gbs:key="10019">
        </gbs:DisplayField>
        <gbs:Sorting>
          <gbs:Sort gbs:direction="asc">ToActivityContact.Name</gbs:Sort>
        </gbs:Sorting>
        <gbs:ToActivityContact.Name/>
        <gbs:ToActivityContact.Name2/>
        <gbs:Criteria gbs:operator="and">
          <gbs:Criterion gbs:field="::ToRole" gbs:operator="=">8</gbs:Criterion>
        </gbs:Criteria>
      </gbs:ToActivityContact>
      <gbs:ToCurrentVersion.FileConnection gbs:name="VedlegslisteSL" gbs:removeList="False" gbs:row-separator=";" gbs:field-separator=", " gbs:loadFromGrowBusiness="OnEdit" gbs:saveInGrowBusiness="False" gbs:removeContentControl="0">
        <gbs:DisplayField gbs:key="10020">
        </gbs:DisplayField>
        <gbs:ToCurrentVersion.FileConnection.ToFile.Comment/>
        <gbs:Criteria gbs:operator="and">
          <gbs:Criterion gbs:field="::ToRelationType" gbs:operator="=">2</gbs:Criterion>
          <gbs:Criterion gbs:field="//ToFile::Present" gbs:operator="=">-1</gbs:Criterion>
        </gbs:Criteria>
        <gbs:Sorting>
          <gbs:Sort gbs:direction="asc">ToCurrentVersion.FileConnection.Seqno</gbs:Sort>
        </gbs:Sorting>
      </gbs:ToCurrentVersion.FileConnection>
    </gbs:SingleLines>
  </gbs:Lists>
  <gbs:Title gbs:loadFromGrowBusiness="OnEdit" gbs:saveInGrowBusiness="True" gbs:connected="true" gbs:recno="" gbs:entity="" gbs:datatype="string" gbs:key="10021" gbs:removeContentControl="0">Lokal fylkesinfo 5 - Skuleringsplan og kursdatoar for lokallags- og arbeidsplassnivå Utdanningsforbundet Vestland hausten 2021</gbs:Title>
  <gbs:ToOrgUnit.Name gbs:loadFromGrowBusiness="OnProduce" gbs:saveInGrowBusiness="False" gbs:connected="true" gbs:recno="" gbs:entity="" gbs:datatype="string" gbs:key="10022">Utdanningsforbundet Vestland</gbs:ToOrgUnit.Name>
  <gbs:ToOrgUnit.Name gbs:loadFromGrowBusiness="OnProduce" gbs:saveInGrowBusiness="False" gbs:connected="true" gbs:recno="" gbs:entity="" gbs:datatype="string" gbs:key="10023">Utdanningsforbundet Vestland</gbs:ToOrgUnit.Name>
  <gbs:ToOrgUnit.AddressesJOINEX.Address gbs:loadFromGrowBusiness="OnProduce" gbs:saveInGrowBusiness="False" gbs:connected="true" gbs:recno="" gbs:entity="" gbs:datatype="string" gbs:key="10024" gbs:removeContentControl="0" gbs:joinex="[JOINEX=[TypeID] {!OJEX!}=5]">Strandgaten 198</gbs:ToOrgUnit.AddressesJOINEX.Address>
  <gbs:ToOrgUnit.AddressesJOINEX.Zip gbs:loadFromGrowBusiness="OnProduce" gbs:saveInGrowBusiness="False" gbs:connected="true" gbs:recno="" gbs:entity="" gbs:datatype="string" gbs:key="10025" gbs:removeContentControl="0" gbs:joinex="[JOINEX=[TypeID] {!OJEX!}=5]">5004 </gbs:ToOrgUnit.AddressesJOINEX.Zip>
  <gbs:ToOrgUnit.AddressesJOINEX.Address gbs:loadFromGrowBusiness="OnProduce" gbs:saveInGrowBusiness="False" gbs:connected="true" gbs:recno="" gbs:entity="" gbs:datatype="string" gbs:key="10026" gbs:removeContentControl="0" gbs:joinex="[JOINEX=[TypeID] {!OJEX!}=2]">Postboks 1818 Nordnes</gbs:ToOrgUnit.AddressesJOINEX.Address>
  <gbs:ToOrgUnit.AddressesJOINEX.Zip gbs:loadFromGrowBusiness="OnProduce" gbs:saveInGrowBusiness="False" gbs:connected="true" gbs:recno="" gbs:entity="" gbs:datatype="string" gbs:key="10027" gbs:removeContentControl="0" gbs:joinex="[JOINEX=[TypeID] {!OJEX!}=2]">5816 BERGEN</gbs:ToOrgUnit.AddressesJOINEX.Zip>
  <gbs:ToOrgUnit.E-mail gbs:loadFromGrowBusiness="OnProduce" gbs:saveInGrowBusiness="False" gbs:connected="true" gbs:recno="" gbs:entity="" gbs:datatype="string" gbs:key="10028">vestland@utdanningsforbundet.no</gbs:ToOrgUnit.E-mail>
  <gbs:ToOrgUnit.TeleObjectsJOINEX.Text gbs:loadFromGrowBusiness="OnProduce" gbs:saveInGrowBusiness="False" gbs:connected="true" gbs:recno="" gbs:entity="" gbs:datatype="string" gbs:key="10029" gbs:joinex="[JOINEX=[TypeID] {!OJEX!}=3]" gbs:removeContentControl="0">
  </gbs:ToOrgUnit.TeleObjectsJOINEX.Text>
  <gbs:ToOrgUnit.Referencenumber gbs:loadFromGrowBusiness="OnProduce" gbs:saveInGrowBusiness="False" gbs:connected="true" gbs:recno="" gbs:entity="" gbs:datatype="string" gbs:key="10030">985933170</gbs:ToOrgUnit.Referencenumber>
  <gbs:ToOrgUnit.Telefax gbs:loadFromGrowBusiness="OnProduce" gbs:saveInGrowBusiness="False" gbs:connected="true" gbs:recno="" gbs:entity="" gbs:datatype="string" gbs:key="10031">
  </gbs:ToOrgUnit.Telefax>
  <gbs:ToOrgUnit.Switchboard gbs:loadFromGrowBusiness="OnProduce" gbs:saveInGrowBusiness="False" gbs:connected="true" gbs:recno="" gbs:entity="" gbs:datatype="string" gbs:key="10032"> 23138550</gbs:ToOrgUnit.Switchboard>
  <gbs:OurRef.No2 gbs:loadFromGrowBusiness="OnProduce" gbs:saveInGrowBusiness="False" gbs:connected="true" gbs:recno="" gbs:entity="" gbs:datatype="string" gbs:key="10033">
  </gbs:OurRef.No2>
  <gbs:ToOrgUnit.No2 gbs:loadFromGrowBusiness="OnProduce" gbs:saveInGrowBusiness="False" gbs:connected="true" gbs:recno="" gbs:entity="" gbs:datatype="string" gbs:key="10034">
  </gbs:ToOrgUnit.No2>
  <gbs:ToActivityContactJOINEX.ToAddress.Country.Description gbs:loadFromGrowBusiness="OnEdit" gbs:saveInGrowBusiness="False" gbs:connected="true" gbs:recno="" gbs:entity="" gbs:datatype="string" gbs:key="10035" gbs:joinex="[JOINEX=[ToRole] {!OJEX!}=6]" gbs:removeContentControl="0">Norge</gbs:ToActivityContactJOINEX.ToAddress.Country.Description>
  <gbs:ToActivityContactJOINEX.ToAddress.Country.Description gbs:loadFromGrowBusiness="OnEdit" gbs:saveInGrowBusiness="False" gbs:connected="true" gbs:recno="" gbs:entity="" gbs:datatype="string" gbs:key="10036" gbs:joinex="[JOINEX=[ToRole] {!OJEX!}=6]" gbs:removeContentControl="0">Norge</gbs:ToActivityContactJOINEX.ToAddress.Country.Description>
  <gbs:ToActivityContactJOINEX.Name gbs:loadFromGrowBusiness="OnEdit" gbs:saveInGrowBusiness="False" gbs:connected="true" gbs:recno="" gbs:entity="" gbs:datatype="string" gbs:key="10037" gbs:removeContentControl="0" gbs:joinex="[JOINEX=[ToRole] {!OJEX!}=8]">
  </gbs:ToActivityContactJOINEX.Name>
</gbs:GrowBusinessDocument>
</file>

<file path=customXml/item3.xml><?xml version="1.0" encoding="utf-8"?>
<ct:contentTypeSchema xmlns:ct="http://schemas.microsoft.com/office/2006/metadata/contentType" xmlns:ma="http://schemas.microsoft.com/office/2006/metadata/properties/metaAttributes" ct:_="" ma:_="" ma:contentTypeName="Dokument" ma:contentTypeID="0x0101005097CE7600A1684297E0D6FD292A5C3C" ma:contentTypeVersion="14" ma:contentTypeDescription="Opprett et nytt dokument." ma:contentTypeScope="" ma:versionID="043fcb5f9a0b50d12ccb0534cbe260ba">
  <xsd:schema xmlns:xsd="http://www.w3.org/2001/XMLSchema" xmlns:xs="http://www.w3.org/2001/XMLSchema" xmlns:p="http://schemas.microsoft.com/office/2006/metadata/properties" xmlns:ns1="http://schemas.microsoft.com/sharepoint/v3" xmlns:ns2="a283590d-f499-42bf-9fc8-14e10452c00f" xmlns:ns3="950f59bc-f5c6-4b25-89b7-d67e3f7accd3" targetNamespace="http://schemas.microsoft.com/office/2006/metadata/properties" ma:root="true" ma:fieldsID="8cb726812653f239f168f16205478f7a" ns1:_="" ns2:_="" ns3:_="">
    <xsd:import namespace="http://schemas.microsoft.com/sharepoint/v3"/>
    <xsd:import namespace="a283590d-f499-42bf-9fc8-14e10452c00f"/>
    <xsd:import namespace="950f59bc-f5c6-4b25-89b7-d67e3f7ac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per for samordnet samsvarspolicy" ma:hidden="true" ma:internalName="_ip_UnifiedCompliancePolicyProperties">
      <xsd:simpleType>
        <xsd:restriction base="dms:Note"/>
      </xsd:simpleType>
    </xsd:element>
    <xsd:element name="_ip_UnifiedCompliancePolicyUIAction" ma:index="20"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3590d-f499-42bf-9fc8-14e10452c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f59bc-f5c6-4b25-89b7-d67e3f7accd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BE63A8-9390-4891-A5AD-16FAF5B3B9C6}">
  <ds:schemaRefs>
    <ds:schemaRef ds:uri="http://schemas.openxmlformats.org/officeDocument/2006/bibliography"/>
  </ds:schemaRefs>
</ds:datastoreItem>
</file>

<file path=customXml/itemProps2.xml><?xml version="1.0" encoding="utf-8"?>
<ds:datastoreItem xmlns:ds="http://schemas.openxmlformats.org/officeDocument/2006/customXml" ds:itemID="{8BF6F82D-F723-430B-802C-366C5EF3529A}">
  <ds:schemaRefs>
    <ds:schemaRef ds:uri="http://www.software-innovation.no/growBusinessDocument"/>
  </ds:schemaRefs>
</ds:datastoreItem>
</file>

<file path=customXml/itemProps3.xml><?xml version="1.0" encoding="utf-8"?>
<ds:datastoreItem xmlns:ds="http://schemas.openxmlformats.org/officeDocument/2006/customXml" ds:itemID="{0BE3B5A2-FFE3-4F35-80D6-30D6F3A703CA}"/>
</file>

<file path=customXml/itemProps4.xml><?xml version="1.0" encoding="utf-8"?>
<ds:datastoreItem xmlns:ds="http://schemas.openxmlformats.org/officeDocument/2006/customXml" ds:itemID="{6D075706-5881-4B9F-A389-5007A2B52C7E}"/>
</file>

<file path=customXml/itemProps5.xml><?xml version="1.0" encoding="utf-8"?>
<ds:datastoreItem xmlns:ds="http://schemas.openxmlformats.org/officeDocument/2006/customXml" ds:itemID="{BD21DADD-A83F-4748-9538-09C45C295658}"/>
</file>

<file path=docProps/app.xml><?xml version="1.0" encoding="utf-8"?>
<Properties xmlns="http://schemas.openxmlformats.org/officeDocument/2006/extended-properties" xmlns:vt="http://schemas.openxmlformats.org/officeDocument/2006/docPropsVTypes">
  <Template>UDF Brev_360</Template>
  <TotalTime>2</TotalTime>
  <Pages>7</Pages>
  <Words>1902</Words>
  <Characters>11092</Characters>
  <Application>Microsoft Office Word</Application>
  <DocSecurity>4</DocSecurity>
  <Lines>92</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 ASA</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Haugsvær Gravdal</dc:creator>
  <cp:lastModifiedBy>Mildrid Beate Kronborg Økland</cp:lastModifiedBy>
  <cp:revision>2</cp:revision>
  <cp:lastPrinted>2007-02-01T12:34:00Z</cp:lastPrinted>
  <dcterms:created xsi:type="dcterms:W3CDTF">2021-05-20T13:13:00Z</dcterms:created>
  <dcterms:modified xsi:type="dcterms:W3CDTF">2021-05-20T13:13:00Z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\\PU-SXD6E-007\docprod\templates\UDF Brev_360.dotm</vt:lpwstr>
  </property>
  <property fmtid="{D5CDD505-2E9C-101B-9397-08002B2CF9AE}" pid="3" name="filePathOneNote">
    <vt:lpwstr>\\PU-SXD6E-007\360users\onenote\i04\pu196\</vt:lpwstr>
  </property>
  <property fmtid="{D5CDD505-2E9C-101B-9397-08002B2CF9AE}" pid="4" name="comment">
    <vt:lpwstr>Lokal fylkesinfo 5 - Skuleringsplan og kursdatoar for lokallags- og arbeidsplassnivå hausten 2021</vt:lpwstr>
  </property>
  <property fmtid="{D5CDD505-2E9C-101B-9397-08002B2CF9AE}" pid="5" name="docId">
    <vt:lpwstr>611051</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310004</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Elin Haugsvær Gravdal</vt:lpwstr>
  </property>
  <property fmtid="{D5CDD505-2E9C-101B-9397-08002B2CF9AE}" pid="14" name="modifiedBy">
    <vt:lpwstr>Elin Haugsvær Gravdal</vt:lpwstr>
  </property>
  <property fmtid="{D5CDD505-2E9C-101B-9397-08002B2CF9AE}" pid="15" name="action">
    <vt:lpwstr>edit</vt:lpwstr>
  </property>
  <property fmtid="{D5CDD505-2E9C-101B-9397-08002B2CF9AE}" pid="16" name="serverName">
    <vt:lpwstr>360pudf</vt:lpwstr>
  </property>
  <property fmtid="{D5CDD505-2E9C-101B-9397-08002B2CF9AE}" pid="17" name="externalUser">
    <vt:lpwstr>
    </vt:lpwstr>
  </property>
  <property fmtid="{D5CDD505-2E9C-101B-9397-08002B2CF9AE}" pid="18" name="currentVerId">
    <vt:lpwstr>597652</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360pudf</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873968</vt:lpwstr>
  </property>
  <property fmtid="{D5CDD505-2E9C-101B-9397-08002B2CF9AE}" pid="25" name="VerID">
    <vt:lpwstr>0</vt:lpwstr>
  </property>
  <property fmtid="{D5CDD505-2E9C-101B-9397-08002B2CF9AE}" pid="26" name="FilePath">
    <vt:lpwstr>\\PU-SXD6E-007\360users\work\i04\pu196</vt:lpwstr>
  </property>
  <property fmtid="{D5CDD505-2E9C-101B-9397-08002B2CF9AE}" pid="27" name="FileName">
    <vt:lpwstr>21-00332-5 Lokal fylkesinfo 5 - Skuleringsplan og kursdatoar for lokallags- og arbeidsplass 873968_597652_0.DOCX</vt:lpwstr>
  </property>
  <property fmtid="{D5CDD505-2E9C-101B-9397-08002B2CF9AE}" pid="28" name="FullFileName">
    <vt:lpwstr>\\PU-SXD6E-007\360users\work\i04\pu196\21-00332-5 Lokal fylkesinfo 5 - Skuleringsplan og kursdatoar for lokallags- og arbeidsplass 873968_597652_0.DOCX</vt:lpwstr>
  </property>
  <property fmtid="{D5CDD505-2E9C-101B-9397-08002B2CF9AE}" pid="29" name="ContentTypeId">
    <vt:lpwstr>0x0101005097CE7600A1684297E0D6FD292A5C3C</vt:lpwstr>
  </property>
</Properties>
</file>