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9795" w14:textId="77777777" w:rsidR="002B3B15" w:rsidRDefault="00651051" w:rsidP="00D01019">
      <w:pPr>
        <w:pStyle w:val="Default"/>
        <w:spacing w:after="12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 w:cs="Times New Roman"/>
          <w:sz w:val="23"/>
          <w:szCs w:val="23"/>
        </w:rPr>
        <w:t xml:space="preserve">Utdanningsforbundet </w:t>
      </w:r>
      <w:r w:rsidR="002B3B15" w:rsidRPr="00AD1DE5">
        <w:rPr>
          <w:rFonts w:ascii="Arial Narrow" w:hAnsi="Arial Narrow" w:cs="Times New Roman"/>
          <w:sz w:val="23"/>
          <w:szCs w:val="23"/>
        </w:rPr>
        <w:t>kal</w:t>
      </w:r>
      <w:r w:rsidR="00C23933">
        <w:rPr>
          <w:rFonts w:ascii="Arial Narrow" w:hAnsi="Arial Narrow" w:cs="Times New Roman"/>
          <w:sz w:val="23"/>
          <w:szCs w:val="23"/>
        </w:rPr>
        <w:t>ler</w:t>
      </w:r>
      <w:r w:rsidR="002B3B15" w:rsidRPr="00AD1DE5">
        <w:rPr>
          <w:rFonts w:ascii="Arial Narrow" w:hAnsi="Arial Narrow" w:cs="Times New Roman"/>
          <w:sz w:val="23"/>
          <w:szCs w:val="23"/>
        </w:rPr>
        <w:t xml:space="preserve"> </w:t>
      </w:r>
      <w:r>
        <w:rPr>
          <w:rFonts w:ascii="Arial Narrow" w:hAnsi="Arial Narrow" w:cs="Times New Roman"/>
          <w:sz w:val="23"/>
          <w:szCs w:val="23"/>
        </w:rPr>
        <w:t>inn</w:t>
      </w:r>
      <w:r w:rsidR="002B3B15" w:rsidRPr="00AD1DE5">
        <w:rPr>
          <w:rFonts w:ascii="Arial Narrow" w:hAnsi="Arial Narrow" w:cs="Times New Roman"/>
          <w:sz w:val="23"/>
          <w:szCs w:val="23"/>
        </w:rPr>
        <w:t xml:space="preserve"> til</w:t>
      </w:r>
      <w:r w:rsidR="00233E67">
        <w:rPr>
          <w:rFonts w:ascii="Arial Narrow" w:hAnsi="Arial Narrow" w:cs="Times New Roman"/>
          <w:sz w:val="23"/>
          <w:szCs w:val="23"/>
        </w:rPr>
        <w:t>:</w:t>
      </w:r>
      <w:r w:rsidR="002B3B15" w:rsidRPr="00AD1DE5">
        <w:rPr>
          <w:rFonts w:ascii="Arial Narrow" w:hAnsi="Arial Narrow" w:cs="Times New Roman"/>
          <w:sz w:val="23"/>
          <w:szCs w:val="23"/>
        </w:rPr>
        <w:t xml:space="preserve"> </w:t>
      </w:r>
    </w:p>
    <w:p w14:paraId="705F0F7C" w14:textId="3D10F5BD" w:rsidR="00127453" w:rsidRPr="00127453" w:rsidRDefault="00E01E2C" w:rsidP="00D01019">
      <w:pPr>
        <w:pStyle w:val="Default"/>
        <w:spacing w:after="120"/>
        <w:rPr>
          <w:rFonts w:ascii="Arial Narrow" w:hAnsi="Arial Narrow"/>
          <w:b/>
          <w:bCs/>
          <w:sz w:val="32"/>
          <w:szCs w:val="32"/>
        </w:rPr>
      </w:pPr>
      <w:r w:rsidRPr="00127453">
        <w:rPr>
          <w:rFonts w:ascii="Arial Narrow" w:hAnsi="Arial Narrow"/>
          <w:b/>
          <w:bCs/>
          <w:sz w:val="32"/>
          <w:szCs w:val="32"/>
        </w:rPr>
        <w:t xml:space="preserve">Kurs for </w:t>
      </w:r>
      <w:r w:rsidR="006A0451" w:rsidRPr="00127453">
        <w:rPr>
          <w:rFonts w:ascii="Arial Narrow" w:hAnsi="Arial Narrow"/>
          <w:b/>
          <w:bCs/>
          <w:sz w:val="32"/>
          <w:szCs w:val="32"/>
        </w:rPr>
        <w:t xml:space="preserve">arbeidsplasstillitsvalgte </w:t>
      </w:r>
      <w:r w:rsidR="00F8187B">
        <w:rPr>
          <w:rFonts w:ascii="Arial Narrow" w:hAnsi="Arial Narrow"/>
          <w:b/>
          <w:bCs/>
          <w:sz w:val="32"/>
          <w:szCs w:val="32"/>
        </w:rPr>
        <w:t>i</w:t>
      </w:r>
      <w:r w:rsidR="00EE6D85">
        <w:rPr>
          <w:rFonts w:ascii="Arial Narrow" w:hAnsi="Arial Narrow"/>
          <w:b/>
          <w:bCs/>
          <w:sz w:val="32"/>
          <w:szCs w:val="32"/>
        </w:rPr>
        <w:t xml:space="preserve"> fylkeskommunale</w:t>
      </w:r>
      <w:r w:rsidR="00AF2A4F">
        <w:rPr>
          <w:rFonts w:ascii="Arial Narrow" w:hAnsi="Arial Narrow"/>
          <w:b/>
          <w:bCs/>
          <w:sz w:val="32"/>
          <w:szCs w:val="32"/>
        </w:rPr>
        <w:t xml:space="preserve"> og private videregående</w:t>
      </w:r>
      <w:r w:rsidR="00EE6D85">
        <w:rPr>
          <w:rFonts w:ascii="Arial Narrow" w:hAnsi="Arial Narrow"/>
          <w:b/>
          <w:bCs/>
          <w:sz w:val="32"/>
          <w:szCs w:val="32"/>
        </w:rPr>
        <w:t xml:space="preserve"> </w:t>
      </w:r>
      <w:r w:rsidR="006A0451" w:rsidRPr="00127453">
        <w:rPr>
          <w:rFonts w:ascii="Arial Narrow" w:hAnsi="Arial Narrow"/>
          <w:b/>
          <w:bCs/>
          <w:sz w:val="32"/>
          <w:szCs w:val="32"/>
        </w:rPr>
        <w:t>skole</w:t>
      </w:r>
      <w:r w:rsidR="00AF2A4F">
        <w:rPr>
          <w:rFonts w:ascii="Arial Narrow" w:hAnsi="Arial Narrow"/>
          <w:b/>
          <w:bCs/>
          <w:sz w:val="32"/>
          <w:szCs w:val="32"/>
        </w:rPr>
        <w:t>r</w:t>
      </w:r>
      <w:r w:rsidR="00B56B2B" w:rsidRPr="00127453">
        <w:rPr>
          <w:rFonts w:ascii="Arial Narrow" w:hAnsi="Arial Narrow"/>
          <w:b/>
          <w:bCs/>
          <w:sz w:val="32"/>
          <w:szCs w:val="32"/>
        </w:rPr>
        <w:t xml:space="preserve"> i Agder</w:t>
      </w:r>
    </w:p>
    <w:p w14:paraId="09E1F885" w14:textId="77777777" w:rsidR="00B56B2B" w:rsidRDefault="00B56B2B" w:rsidP="00D01019">
      <w:pPr>
        <w:pStyle w:val="Default"/>
        <w:spacing w:after="120"/>
        <w:rPr>
          <w:rFonts w:ascii="Arial Narrow" w:hAnsi="Arial Narrow"/>
          <w:b/>
          <w:bCs/>
          <w:sz w:val="28"/>
          <w:szCs w:val="28"/>
        </w:rPr>
      </w:pPr>
    </w:p>
    <w:tbl>
      <w:tblPr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10406"/>
      </w:tblGrid>
      <w:tr w:rsidR="002B3B15" w:rsidRPr="008113D0" w14:paraId="24760429" w14:textId="77777777" w:rsidTr="00B56B2B">
        <w:tc>
          <w:tcPr>
            <w:tcW w:w="1693" w:type="dxa"/>
            <w:shd w:val="clear" w:color="auto" w:fill="auto"/>
          </w:tcPr>
          <w:p w14:paraId="3D07AC28" w14:textId="77777777" w:rsidR="002B3B15" w:rsidRPr="003177FB" w:rsidRDefault="002B3B15" w:rsidP="00DF1B9C">
            <w:pPr>
              <w:pStyle w:val="Default"/>
              <w:spacing w:line="276" w:lineRule="auto"/>
              <w:rPr>
                <w:rFonts w:ascii="Arial Narrow" w:hAnsi="Arial Narrow"/>
                <w:b/>
                <w:bCs/>
              </w:rPr>
            </w:pPr>
            <w:r w:rsidRPr="003177FB">
              <w:rPr>
                <w:rFonts w:ascii="Arial Narrow" w:hAnsi="Arial Narrow" w:cs="Times New Roman"/>
                <w:b/>
                <w:bCs/>
              </w:rPr>
              <w:t>Sted</w:t>
            </w:r>
          </w:p>
        </w:tc>
        <w:tc>
          <w:tcPr>
            <w:tcW w:w="8435" w:type="dxa"/>
            <w:shd w:val="clear" w:color="auto" w:fill="auto"/>
          </w:tcPr>
          <w:p w14:paraId="6A6449F4" w14:textId="441AD2B1" w:rsidR="002B3B15" w:rsidRPr="00F8187B" w:rsidRDefault="00AF2A4F" w:rsidP="00DF1B9C">
            <w:pPr>
              <w:pStyle w:val="Default"/>
              <w:spacing w:line="276" w:lineRule="auto"/>
              <w:rPr>
                <w:rFonts w:ascii="Arial Narrow" w:hAnsi="Arial Narrow"/>
              </w:rPr>
            </w:pPr>
            <w:r w:rsidRPr="00F8187B">
              <w:rPr>
                <w:rFonts w:ascii="Arial Narrow" w:hAnsi="Arial Narrow"/>
              </w:rPr>
              <w:t>Fylkeskontoret til Utdanningsforbundet Agder, Skippergata 2, 4611 Kristiansand</w:t>
            </w:r>
          </w:p>
        </w:tc>
      </w:tr>
      <w:tr w:rsidR="000B14C8" w:rsidRPr="008113D0" w14:paraId="643A78F7" w14:textId="77777777" w:rsidTr="00B56B2B">
        <w:tc>
          <w:tcPr>
            <w:tcW w:w="1693" w:type="dxa"/>
            <w:shd w:val="clear" w:color="auto" w:fill="auto"/>
          </w:tcPr>
          <w:p w14:paraId="5E8A6FA9" w14:textId="77777777" w:rsidR="000B14C8" w:rsidRPr="00992C06" w:rsidRDefault="000B14C8" w:rsidP="00DF1B9C">
            <w:pPr>
              <w:pStyle w:val="Default"/>
              <w:spacing w:line="276" w:lineRule="auto"/>
              <w:rPr>
                <w:rFonts w:ascii="Arial Narrow" w:hAnsi="Arial Narrow" w:cs="Times New Roman"/>
                <w:b/>
                <w:bCs/>
                <w:color w:val="auto"/>
              </w:rPr>
            </w:pPr>
            <w:r w:rsidRPr="00992C06">
              <w:rPr>
                <w:rFonts w:ascii="Arial Narrow" w:hAnsi="Arial Narrow" w:cs="Times New Roman"/>
                <w:b/>
                <w:bCs/>
                <w:color w:val="auto"/>
              </w:rPr>
              <w:t>Dato</w:t>
            </w:r>
          </w:p>
        </w:tc>
        <w:tc>
          <w:tcPr>
            <w:tcW w:w="8435" w:type="dxa"/>
            <w:shd w:val="clear" w:color="auto" w:fill="auto"/>
          </w:tcPr>
          <w:p w14:paraId="7FEA8D44" w14:textId="30290150" w:rsidR="000B14C8" w:rsidRPr="00F8187B" w:rsidRDefault="00AF2A4F" w:rsidP="00DF1B9C">
            <w:pPr>
              <w:pStyle w:val="Default"/>
              <w:spacing w:line="276" w:lineRule="auto"/>
              <w:rPr>
                <w:rFonts w:ascii="Arial Narrow" w:hAnsi="Arial Narrow" w:cs="Calibri"/>
                <w:color w:val="auto"/>
              </w:rPr>
            </w:pPr>
            <w:r w:rsidRPr="00F8187B">
              <w:rPr>
                <w:rStyle w:val="normaltextrun"/>
                <w:rFonts w:ascii="Arial Narrow" w:hAnsi="Arial Narrow" w:cs="Calibri"/>
                <w:color w:val="auto"/>
                <w:bdr w:val="none" w:sz="0" w:space="0" w:color="auto" w:frame="1"/>
              </w:rPr>
              <w:t>Tor</w:t>
            </w:r>
            <w:r w:rsidR="00992C06" w:rsidRPr="00F8187B">
              <w:rPr>
                <w:rStyle w:val="normaltextrun"/>
                <w:rFonts w:ascii="Arial Narrow" w:hAnsi="Arial Narrow" w:cs="Calibri"/>
                <w:color w:val="auto"/>
                <w:bdr w:val="none" w:sz="0" w:space="0" w:color="auto" w:frame="1"/>
              </w:rPr>
              <w:t>s</w:t>
            </w:r>
            <w:r w:rsidR="00EE6D85" w:rsidRPr="00F8187B">
              <w:rPr>
                <w:rStyle w:val="normaltextrun"/>
                <w:rFonts w:ascii="Arial Narrow" w:hAnsi="Arial Narrow" w:cs="Calibri"/>
                <w:color w:val="auto"/>
                <w:bdr w:val="none" w:sz="0" w:space="0" w:color="auto" w:frame="1"/>
              </w:rPr>
              <w:t xml:space="preserve">dag </w:t>
            </w:r>
            <w:r w:rsidR="00F8187B" w:rsidRPr="00F8187B">
              <w:rPr>
                <w:rStyle w:val="normaltextrun"/>
                <w:rFonts w:ascii="Arial Narrow" w:hAnsi="Arial Narrow" w:cs="Calibri"/>
                <w:color w:val="auto"/>
                <w:bdr w:val="none" w:sz="0" w:space="0" w:color="auto" w:frame="1"/>
              </w:rPr>
              <w:t>23. mars</w:t>
            </w:r>
            <w:r w:rsidR="00651051" w:rsidRPr="00F8187B">
              <w:rPr>
                <w:rStyle w:val="normaltextrun"/>
                <w:rFonts w:ascii="Arial Narrow" w:hAnsi="Arial Narrow" w:cs="Calibri"/>
                <w:color w:val="auto"/>
                <w:bdr w:val="none" w:sz="0" w:space="0" w:color="auto" w:frame="1"/>
              </w:rPr>
              <w:t xml:space="preserve"> </w:t>
            </w:r>
          </w:p>
        </w:tc>
      </w:tr>
      <w:tr w:rsidR="00B56B2B" w:rsidRPr="008113D0" w14:paraId="19EA3646" w14:textId="77777777" w:rsidTr="00B56B2B">
        <w:tc>
          <w:tcPr>
            <w:tcW w:w="1693" w:type="dxa"/>
            <w:shd w:val="clear" w:color="auto" w:fill="auto"/>
          </w:tcPr>
          <w:p w14:paraId="323F80F6" w14:textId="77777777" w:rsidR="00B56B2B" w:rsidRPr="00992C06" w:rsidRDefault="00B56B2B" w:rsidP="00DF1B9C">
            <w:pPr>
              <w:pStyle w:val="Default"/>
              <w:spacing w:line="276" w:lineRule="auto"/>
              <w:rPr>
                <w:rFonts w:ascii="Arial Narrow" w:hAnsi="Arial Narrow"/>
                <w:b/>
                <w:bCs/>
                <w:color w:val="auto"/>
              </w:rPr>
            </w:pPr>
            <w:r w:rsidRPr="00992C06">
              <w:rPr>
                <w:rFonts w:ascii="Arial Narrow" w:hAnsi="Arial Narrow" w:cs="Times New Roman"/>
                <w:b/>
                <w:bCs/>
                <w:color w:val="auto"/>
              </w:rPr>
              <w:t>Tid</w:t>
            </w:r>
          </w:p>
        </w:tc>
        <w:tc>
          <w:tcPr>
            <w:tcW w:w="8435" w:type="dxa"/>
            <w:shd w:val="clear" w:color="auto" w:fill="auto"/>
          </w:tcPr>
          <w:p w14:paraId="4943200E" w14:textId="7871F061" w:rsidR="00B56B2B" w:rsidRPr="00F8187B" w:rsidRDefault="00B56B2B" w:rsidP="00DF1B9C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F8187B">
              <w:rPr>
                <w:rFonts w:ascii="Arial Narrow" w:hAnsi="Arial Narrow" w:cs="Times New Roman"/>
                <w:color w:val="auto"/>
              </w:rPr>
              <w:t xml:space="preserve">Kursstart kl. </w:t>
            </w:r>
            <w:r w:rsidR="00992C06" w:rsidRPr="00F8187B">
              <w:rPr>
                <w:rFonts w:ascii="Arial Narrow" w:hAnsi="Arial Narrow" w:cs="Times New Roman"/>
                <w:color w:val="auto"/>
              </w:rPr>
              <w:t>9.</w:t>
            </w:r>
            <w:r w:rsidR="00F8187B" w:rsidRPr="00F8187B">
              <w:rPr>
                <w:rFonts w:ascii="Arial Narrow" w:hAnsi="Arial Narrow" w:cs="Times New Roman"/>
                <w:color w:val="auto"/>
              </w:rPr>
              <w:t>3</w:t>
            </w:r>
            <w:r w:rsidR="00992C06" w:rsidRPr="00F8187B">
              <w:rPr>
                <w:rFonts w:ascii="Arial Narrow" w:hAnsi="Arial Narrow" w:cs="Times New Roman"/>
                <w:color w:val="auto"/>
              </w:rPr>
              <w:t>0</w:t>
            </w:r>
          </w:p>
          <w:p w14:paraId="2F3185E4" w14:textId="371FD8E3" w:rsidR="00B56B2B" w:rsidRPr="00F8187B" w:rsidRDefault="00B56B2B" w:rsidP="00DF1B9C">
            <w:pPr>
              <w:pStyle w:val="Default"/>
              <w:spacing w:line="276" w:lineRule="auto"/>
              <w:rPr>
                <w:rFonts w:ascii="Arial Narrow" w:hAnsi="Arial Narrow"/>
                <w:b/>
                <w:bCs/>
                <w:color w:val="auto"/>
              </w:rPr>
            </w:pPr>
            <w:r w:rsidRPr="00F8187B">
              <w:rPr>
                <w:rFonts w:ascii="Arial Narrow" w:hAnsi="Arial Narrow" w:cs="Times New Roman"/>
                <w:color w:val="auto"/>
              </w:rPr>
              <w:t>Kursslutt kl. 1</w:t>
            </w:r>
            <w:r w:rsidR="00992C06" w:rsidRPr="00F8187B">
              <w:rPr>
                <w:rFonts w:ascii="Arial Narrow" w:hAnsi="Arial Narrow" w:cs="Times New Roman"/>
                <w:color w:val="auto"/>
              </w:rPr>
              <w:t>4</w:t>
            </w:r>
            <w:r w:rsidR="00EE6D85" w:rsidRPr="00F8187B">
              <w:rPr>
                <w:rFonts w:ascii="Arial Narrow" w:hAnsi="Arial Narrow" w:cs="Times New Roman"/>
                <w:color w:val="auto"/>
              </w:rPr>
              <w:t>.</w:t>
            </w:r>
            <w:r w:rsidR="00992C06" w:rsidRPr="00F8187B">
              <w:rPr>
                <w:rFonts w:ascii="Arial Narrow" w:hAnsi="Arial Narrow" w:cs="Times New Roman"/>
                <w:color w:val="auto"/>
              </w:rPr>
              <w:t>3</w:t>
            </w:r>
            <w:r w:rsidR="00EE6D85" w:rsidRPr="00F8187B">
              <w:rPr>
                <w:rFonts w:ascii="Arial Narrow" w:hAnsi="Arial Narrow" w:cs="Times New Roman"/>
                <w:color w:val="auto"/>
              </w:rPr>
              <w:t>0</w:t>
            </w:r>
          </w:p>
        </w:tc>
      </w:tr>
      <w:tr w:rsidR="002B3B15" w:rsidRPr="008113D0" w14:paraId="24B83AFC" w14:textId="77777777" w:rsidTr="00B56B2B">
        <w:tc>
          <w:tcPr>
            <w:tcW w:w="1693" w:type="dxa"/>
            <w:shd w:val="clear" w:color="auto" w:fill="auto"/>
          </w:tcPr>
          <w:p w14:paraId="4930E8FB" w14:textId="77777777" w:rsidR="002B3B15" w:rsidRPr="008113D0" w:rsidRDefault="002B3B15" w:rsidP="00DF1B9C">
            <w:pPr>
              <w:pStyle w:val="Default"/>
              <w:spacing w:line="276" w:lineRule="auto"/>
              <w:rPr>
                <w:rFonts w:ascii="Arial Narrow" w:hAnsi="Arial Narrow"/>
                <w:b/>
                <w:bCs/>
              </w:rPr>
            </w:pPr>
            <w:r w:rsidRPr="008113D0">
              <w:rPr>
                <w:rFonts w:ascii="Arial Narrow" w:hAnsi="Arial Narrow" w:cs="Times New Roman"/>
                <w:b/>
                <w:bCs/>
              </w:rPr>
              <w:t>Målgruppe</w:t>
            </w:r>
          </w:p>
        </w:tc>
        <w:tc>
          <w:tcPr>
            <w:tcW w:w="8435" w:type="dxa"/>
            <w:shd w:val="clear" w:color="auto" w:fill="auto"/>
          </w:tcPr>
          <w:p w14:paraId="7466BEF2" w14:textId="0B4A44AF" w:rsidR="00F9364B" w:rsidRPr="00F8187B" w:rsidRDefault="000942F5" w:rsidP="00DF1B9C">
            <w:pPr>
              <w:pStyle w:val="Default"/>
              <w:tabs>
                <w:tab w:val="left" w:pos="1845"/>
              </w:tabs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Arbeidsp</w:t>
            </w:r>
            <w:r w:rsidR="006A0451" w:rsidRPr="00F8187B">
              <w:rPr>
                <w:rFonts w:ascii="Arial Narrow" w:hAnsi="Arial Narrow"/>
              </w:rPr>
              <w:t>lasstillitsvalgte</w:t>
            </w:r>
            <w:r w:rsidR="00E90B44" w:rsidRPr="00F8187B">
              <w:rPr>
                <w:rFonts w:ascii="Arial Narrow" w:hAnsi="Arial Narrow"/>
              </w:rPr>
              <w:t xml:space="preserve">, evt. </w:t>
            </w:r>
            <w:r w:rsidR="00ED73DE" w:rsidRPr="00F8187B">
              <w:rPr>
                <w:rFonts w:ascii="Arial Narrow" w:hAnsi="Arial Narrow"/>
              </w:rPr>
              <w:t>vara/</w:t>
            </w:r>
            <w:r w:rsidR="00E90B44" w:rsidRPr="00F8187B">
              <w:rPr>
                <w:rFonts w:ascii="Arial Narrow" w:hAnsi="Arial Narrow"/>
              </w:rPr>
              <w:t xml:space="preserve">kontaktpersoner </w:t>
            </w:r>
            <w:r w:rsidR="006A0451" w:rsidRPr="00F8187B">
              <w:rPr>
                <w:rFonts w:ascii="Arial Narrow" w:hAnsi="Arial Narrow"/>
              </w:rPr>
              <w:t xml:space="preserve">i </w:t>
            </w:r>
            <w:r>
              <w:rPr>
                <w:rFonts w:ascii="Arial Narrow" w:hAnsi="Arial Narrow"/>
              </w:rPr>
              <w:t>fylkeskommunale</w:t>
            </w:r>
            <w:r w:rsidR="003B11F5">
              <w:rPr>
                <w:rFonts w:ascii="Arial Narrow" w:hAnsi="Arial Narrow"/>
              </w:rPr>
              <w:t xml:space="preserve"> og private</w:t>
            </w:r>
            <w:r>
              <w:rPr>
                <w:rFonts w:ascii="Arial Narrow" w:hAnsi="Arial Narrow"/>
              </w:rPr>
              <w:t xml:space="preserve"> </w:t>
            </w:r>
            <w:r w:rsidR="006A0451" w:rsidRPr="00F8187B">
              <w:rPr>
                <w:rFonts w:ascii="Arial Narrow" w:hAnsi="Arial Narrow"/>
              </w:rPr>
              <w:t xml:space="preserve">videregående skoler i Agder </w:t>
            </w:r>
          </w:p>
        </w:tc>
      </w:tr>
      <w:tr w:rsidR="00651214" w:rsidRPr="008113D0" w14:paraId="2BBD42DB" w14:textId="77777777" w:rsidTr="00B56B2B">
        <w:tc>
          <w:tcPr>
            <w:tcW w:w="1693" w:type="dxa"/>
            <w:shd w:val="clear" w:color="auto" w:fill="auto"/>
          </w:tcPr>
          <w:p w14:paraId="4ABB8CC5" w14:textId="77777777" w:rsidR="00651214" w:rsidRPr="003177FB" w:rsidRDefault="00651214" w:rsidP="00DF1B9C">
            <w:pPr>
              <w:pStyle w:val="Default"/>
              <w:spacing w:line="276" w:lineRule="auto"/>
              <w:rPr>
                <w:rFonts w:ascii="Arial Narrow" w:hAnsi="Arial Narrow"/>
                <w:b/>
                <w:bCs/>
              </w:rPr>
            </w:pPr>
            <w:bookmarkStart w:id="0" w:name="_Hlk95301854"/>
            <w:r w:rsidRPr="003177FB">
              <w:rPr>
                <w:rFonts w:ascii="Arial Narrow" w:hAnsi="Arial Narrow" w:cs="Times New Roman"/>
                <w:b/>
                <w:bCs/>
              </w:rPr>
              <w:t>Målsetting</w:t>
            </w:r>
          </w:p>
        </w:tc>
        <w:tc>
          <w:tcPr>
            <w:tcW w:w="8435" w:type="dxa"/>
            <w:shd w:val="clear" w:color="auto" w:fill="auto"/>
          </w:tcPr>
          <w:p w14:paraId="5A773F1E" w14:textId="7F85DD38" w:rsidR="0081223F" w:rsidRPr="00F8187B" w:rsidRDefault="006A0451" w:rsidP="00EE6D85">
            <w:pPr>
              <w:spacing w:line="276" w:lineRule="auto"/>
              <w:rPr>
                <w:rFonts w:ascii="Arial Narrow" w:hAnsi="Arial Narrow"/>
              </w:rPr>
            </w:pPr>
            <w:r w:rsidRPr="00F8187B">
              <w:rPr>
                <w:rFonts w:ascii="Arial Narrow" w:hAnsi="Arial Narrow"/>
              </w:rPr>
              <w:t>Tillitsvalgte skal få kunnskap om aktuelle styringsdokumenter</w:t>
            </w:r>
            <w:r w:rsidR="0081223F" w:rsidRPr="00F8187B">
              <w:rPr>
                <w:rFonts w:ascii="Arial Narrow" w:hAnsi="Arial Narrow"/>
              </w:rPr>
              <w:t xml:space="preserve">, avtaler og </w:t>
            </w:r>
            <w:r w:rsidR="00762129" w:rsidRPr="00F8187B">
              <w:rPr>
                <w:rFonts w:ascii="Arial Narrow" w:hAnsi="Arial Narrow"/>
              </w:rPr>
              <w:t>ordninger</w:t>
            </w:r>
            <w:r w:rsidRPr="00F8187B">
              <w:rPr>
                <w:rFonts w:ascii="Arial Narrow" w:hAnsi="Arial Narrow"/>
              </w:rPr>
              <w:t xml:space="preserve"> for å kunne utøve medbestemmelse og ivareta medlemmenes interesser</w:t>
            </w:r>
            <w:r w:rsidR="00EE6D85" w:rsidRPr="00F8187B">
              <w:rPr>
                <w:rFonts w:ascii="Arial Narrow" w:hAnsi="Arial Narrow"/>
              </w:rPr>
              <w:t xml:space="preserve">. </w:t>
            </w:r>
          </w:p>
        </w:tc>
      </w:tr>
      <w:tr w:rsidR="00992C06" w:rsidRPr="008113D0" w14:paraId="49A4E3F6" w14:textId="77777777" w:rsidTr="00B56B2B">
        <w:tc>
          <w:tcPr>
            <w:tcW w:w="1693" w:type="dxa"/>
            <w:shd w:val="clear" w:color="auto" w:fill="auto"/>
          </w:tcPr>
          <w:p w14:paraId="30CCC207" w14:textId="77777777" w:rsidR="00992C06" w:rsidRDefault="00992C06" w:rsidP="00DF1B9C">
            <w:pPr>
              <w:pStyle w:val="Default"/>
              <w:spacing w:line="276" w:lineRule="auto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Programposter</w:t>
            </w:r>
          </w:p>
          <w:p w14:paraId="5DEF6B74" w14:textId="30854783" w:rsidR="002009B1" w:rsidRPr="003177FB" w:rsidRDefault="002009B1" w:rsidP="00DF1B9C">
            <w:pPr>
              <w:pStyle w:val="Default"/>
              <w:spacing w:line="276" w:lineRule="auto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(foreløpig)</w:t>
            </w:r>
          </w:p>
        </w:tc>
        <w:tc>
          <w:tcPr>
            <w:tcW w:w="8435" w:type="dxa"/>
            <w:shd w:val="clear" w:color="auto" w:fill="auto"/>
          </w:tcPr>
          <w:p w14:paraId="1D06262D" w14:textId="6087CDAB" w:rsidR="00F8187B" w:rsidRPr="00F8187B" w:rsidRDefault="00F8187B" w:rsidP="00F8187B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 Narrow" w:hAnsi="Arial Narrow" w:cs="Calibri"/>
              </w:rPr>
            </w:pPr>
            <w:r w:rsidRPr="00F8187B">
              <w:rPr>
                <w:rStyle w:val="eop"/>
                <w:rFonts w:ascii="Arial Narrow" w:hAnsi="Arial Narrow" w:cs="Calibri"/>
              </w:rPr>
              <w:t>Arbeidstidsavtalen SFS2213 (som også følges i de fleste private skoler)</w:t>
            </w:r>
          </w:p>
          <w:p w14:paraId="0FF3461F" w14:textId="12532B10" w:rsidR="00F8187B" w:rsidRPr="00F8187B" w:rsidRDefault="00F8187B" w:rsidP="00F8187B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 Narrow" w:hAnsi="Arial Narrow" w:cs="Calibri"/>
              </w:rPr>
            </w:pPr>
            <w:r w:rsidRPr="00F8187B">
              <w:rPr>
                <w:rStyle w:val="eop"/>
                <w:rFonts w:ascii="Arial Narrow" w:hAnsi="Arial Narrow" w:cs="Calibri"/>
              </w:rPr>
              <w:t>Rettigheter ved overtallighet. Tilsettingsprosess.</w:t>
            </w:r>
          </w:p>
          <w:p w14:paraId="02D5C877" w14:textId="211A92F7" w:rsidR="00F8187B" w:rsidRPr="00F8187B" w:rsidRDefault="00F8187B" w:rsidP="00F8187B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 Narrow" w:hAnsi="Arial Narrow" w:cs="Calibri"/>
              </w:rPr>
            </w:pPr>
            <w:r w:rsidRPr="00F8187B">
              <w:rPr>
                <w:rStyle w:val="eop"/>
                <w:rFonts w:ascii="Arial Narrow" w:hAnsi="Arial Narrow" w:cs="Calibri"/>
              </w:rPr>
              <w:t>Tariff 2022 – og 2023</w:t>
            </w:r>
          </w:p>
          <w:p w14:paraId="5E782F5B" w14:textId="1760B01E" w:rsidR="00F8187B" w:rsidRPr="00F8187B" w:rsidRDefault="00F8187B" w:rsidP="00F8187B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 Narrow" w:hAnsi="Arial Narrow" w:cs="Calibri"/>
              </w:rPr>
            </w:pPr>
            <w:r w:rsidRPr="00F8187B">
              <w:rPr>
                <w:rStyle w:val="eop"/>
                <w:rFonts w:ascii="Arial Narrow" w:hAnsi="Arial Narrow" w:cs="Calibri"/>
              </w:rPr>
              <w:t>Yrkesfaglig fordypning (YFF)</w:t>
            </w:r>
          </w:p>
          <w:p w14:paraId="44FA192E" w14:textId="2806226D" w:rsidR="002009B1" w:rsidRPr="00F8187B" w:rsidRDefault="00F8187B" w:rsidP="00F8187B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 Narrow" w:hAnsi="Arial Narrow" w:cs="Calibri"/>
                <w:color w:val="0070C0"/>
              </w:rPr>
            </w:pPr>
            <w:r w:rsidRPr="00F8187B">
              <w:rPr>
                <w:rStyle w:val="eop"/>
                <w:rFonts w:ascii="Arial Narrow" w:hAnsi="Arial Narrow" w:cs="Calibri"/>
              </w:rPr>
              <w:t>Saker fra klubbene</w:t>
            </w:r>
          </w:p>
        </w:tc>
      </w:tr>
      <w:bookmarkEnd w:id="0"/>
      <w:tr w:rsidR="00651214" w:rsidRPr="008113D0" w14:paraId="7CAB0B0D" w14:textId="77777777" w:rsidTr="00B56B2B">
        <w:tc>
          <w:tcPr>
            <w:tcW w:w="1693" w:type="dxa"/>
            <w:shd w:val="clear" w:color="auto" w:fill="auto"/>
          </w:tcPr>
          <w:p w14:paraId="16BAA70D" w14:textId="77777777" w:rsidR="00651214" w:rsidRPr="003177FB" w:rsidRDefault="00651214" w:rsidP="00DF1B9C">
            <w:pPr>
              <w:pStyle w:val="Default"/>
              <w:spacing w:line="276" w:lineRule="auto"/>
              <w:rPr>
                <w:rFonts w:ascii="Arial Narrow" w:hAnsi="Arial Narrow"/>
                <w:b/>
                <w:bCs/>
              </w:rPr>
            </w:pPr>
            <w:r w:rsidRPr="003177FB">
              <w:rPr>
                <w:rFonts w:ascii="Arial Narrow" w:hAnsi="Arial Narrow" w:cs="Times New Roman"/>
                <w:b/>
                <w:bCs/>
              </w:rPr>
              <w:t xml:space="preserve">Påmelding </w:t>
            </w:r>
          </w:p>
        </w:tc>
        <w:tc>
          <w:tcPr>
            <w:tcW w:w="8435" w:type="dxa"/>
            <w:shd w:val="clear" w:color="auto" w:fill="auto"/>
          </w:tcPr>
          <w:p w14:paraId="11A748E2" w14:textId="261B83F9" w:rsidR="0081223F" w:rsidRDefault="00EE6D85" w:rsidP="00F8187B">
            <w:pPr>
              <w:pStyle w:val="Defaul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Påmelding via </w:t>
            </w:r>
            <w:r w:rsidR="00992C06">
              <w:rPr>
                <w:rFonts w:ascii="Arial Narrow" w:hAnsi="Arial Narrow" w:cs="Times New Roman"/>
              </w:rPr>
              <w:t>denne lenka:</w:t>
            </w:r>
            <w:r w:rsidR="004B52DF">
              <w:rPr>
                <w:rFonts w:ascii="Arial Narrow" w:hAnsi="Arial Narrow" w:cs="Times New Roman"/>
              </w:rPr>
              <w:t xml:space="preserve"> </w:t>
            </w:r>
            <w:r w:rsidR="00553EBE">
              <w:br/>
            </w:r>
            <w:r w:rsidR="00553EBE">
              <w:rPr>
                <w:rFonts w:ascii="Segoe UI" w:hAnsi="Segoe UI" w:cs="Segoe UI"/>
                <w:color w:val="337AB7"/>
                <w:u w:val="single"/>
                <w:shd w:val="clear" w:color="auto" w:fill="EDEBEB"/>
              </w:rPr>
              <w:t>https://www.utdanningsforbundet.no/kursadm/forhandsvisning?avdkode=42&amp;kukode=2023021</w:t>
            </w:r>
          </w:p>
          <w:p w14:paraId="6BDD0E7A" w14:textId="1A815888" w:rsidR="00992C06" w:rsidRDefault="00992C06" w:rsidP="0081223F">
            <w:pPr>
              <w:pStyle w:val="Default"/>
              <w:rPr>
                <w:rFonts w:ascii="Arial Narrow" w:hAnsi="Arial Narrow" w:cs="Times New Roman"/>
              </w:rPr>
            </w:pPr>
          </w:p>
          <w:p w14:paraId="6F2E224F" w14:textId="6A815543" w:rsidR="00992C06" w:rsidRPr="002D2150" w:rsidRDefault="00992C06" w:rsidP="0081223F">
            <w:pPr>
              <w:pStyle w:val="Default"/>
              <w:rPr>
                <w:rFonts w:ascii="Arial Narrow" w:hAnsi="Arial Narrow" w:cs="Times New Roman"/>
                <w:b/>
                <w:bCs/>
              </w:rPr>
            </w:pPr>
            <w:r w:rsidRPr="002D2150">
              <w:rPr>
                <w:rFonts w:ascii="Arial Narrow" w:hAnsi="Arial Narrow" w:cs="Times New Roman"/>
                <w:b/>
                <w:bCs/>
              </w:rPr>
              <w:t xml:space="preserve">Påmeldingsfrist: </w:t>
            </w:r>
            <w:r w:rsidR="00F8187B">
              <w:rPr>
                <w:rFonts w:ascii="Arial Narrow" w:hAnsi="Arial Narrow" w:cs="Times New Roman"/>
                <w:b/>
                <w:bCs/>
              </w:rPr>
              <w:t>Ons</w:t>
            </w:r>
            <w:r w:rsidR="002D2150" w:rsidRPr="002D2150">
              <w:rPr>
                <w:rFonts w:ascii="Arial Narrow" w:hAnsi="Arial Narrow" w:cs="Times New Roman"/>
                <w:b/>
                <w:bCs/>
              </w:rPr>
              <w:t>dag</w:t>
            </w:r>
            <w:r w:rsidRPr="002D2150">
              <w:rPr>
                <w:rFonts w:ascii="Arial Narrow" w:hAnsi="Arial Narrow" w:cs="Times New Roman"/>
                <w:b/>
                <w:bCs/>
              </w:rPr>
              <w:t xml:space="preserve"> </w:t>
            </w:r>
            <w:r w:rsidR="002D2150" w:rsidRPr="002D2150">
              <w:rPr>
                <w:rFonts w:ascii="Arial Narrow" w:hAnsi="Arial Narrow" w:cs="Times New Roman"/>
                <w:b/>
                <w:bCs/>
              </w:rPr>
              <w:t>1</w:t>
            </w:r>
            <w:r w:rsidR="00F8187B">
              <w:rPr>
                <w:rFonts w:ascii="Arial Narrow" w:hAnsi="Arial Narrow" w:cs="Times New Roman"/>
                <w:b/>
                <w:bCs/>
              </w:rPr>
              <w:t>5</w:t>
            </w:r>
            <w:r w:rsidRPr="002D2150">
              <w:rPr>
                <w:rFonts w:ascii="Arial Narrow" w:hAnsi="Arial Narrow" w:cs="Times New Roman"/>
                <w:b/>
                <w:bCs/>
              </w:rPr>
              <w:t xml:space="preserve">. </w:t>
            </w:r>
            <w:r w:rsidR="00F8187B">
              <w:rPr>
                <w:rFonts w:ascii="Arial Narrow" w:hAnsi="Arial Narrow" w:cs="Times New Roman"/>
                <w:b/>
                <w:bCs/>
              </w:rPr>
              <w:t>mars.</w:t>
            </w:r>
            <w:r w:rsidRPr="002D2150">
              <w:rPr>
                <w:rFonts w:ascii="Arial Narrow" w:hAnsi="Arial Narrow" w:cs="Times New Roman"/>
                <w:b/>
                <w:bCs/>
              </w:rPr>
              <w:t xml:space="preserve"> </w:t>
            </w:r>
            <w:r w:rsidRPr="002D2150">
              <w:rPr>
                <w:rFonts w:ascii="Arial Narrow" w:hAnsi="Arial Narrow" w:cs="Times New Roman"/>
                <w:b/>
                <w:bCs/>
                <w:color w:val="FF0000"/>
              </w:rPr>
              <w:t xml:space="preserve">NB! </w:t>
            </w:r>
            <w:r w:rsidR="002D2150" w:rsidRPr="002D2150">
              <w:rPr>
                <w:rFonts w:ascii="Arial Narrow" w:hAnsi="Arial Narrow" w:cs="Times New Roman"/>
                <w:b/>
                <w:bCs/>
                <w:color w:val="FF0000"/>
              </w:rPr>
              <w:t xml:space="preserve">Meld deg gjerne på </w:t>
            </w:r>
            <w:r w:rsidR="00F8187B">
              <w:rPr>
                <w:rFonts w:ascii="Arial Narrow" w:hAnsi="Arial Narrow" w:cs="Times New Roman"/>
                <w:b/>
                <w:bCs/>
                <w:color w:val="FF0000"/>
              </w:rPr>
              <w:t>så raskt som mulig!</w:t>
            </w:r>
          </w:p>
          <w:p w14:paraId="6B4BC7AB" w14:textId="77777777" w:rsidR="00992C06" w:rsidRDefault="00992C06" w:rsidP="0081223F">
            <w:pPr>
              <w:pStyle w:val="Default"/>
              <w:rPr>
                <w:rFonts w:ascii="Arial Narrow" w:hAnsi="Arial Narrow" w:cs="Times New Roman"/>
              </w:rPr>
            </w:pPr>
          </w:p>
          <w:p w14:paraId="59A3D18E" w14:textId="1C3BDC8B" w:rsidR="00544239" w:rsidRPr="00EE6D85" w:rsidRDefault="0081223F" w:rsidP="0081223F">
            <w:pPr>
              <w:pStyle w:val="Default"/>
              <w:rPr>
                <w:rFonts w:ascii="Arial Narrow" w:hAnsi="Arial Narrow" w:cs="Times New Roman"/>
                <w:color w:val="FF0000"/>
              </w:rPr>
            </w:pPr>
            <w:r w:rsidRPr="00992C06">
              <w:rPr>
                <w:rFonts w:ascii="Arial Narrow" w:hAnsi="Arial Narrow" w:cs="Times New Roman"/>
                <w:color w:val="auto"/>
              </w:rPr>
              <w:t>Tillitsvalgte som er forhindret fra å delta på kurset sørge</w:t>
            </w:r>
            <w:r w:rsidR="00F8187B">
              <w:rPr>
                <w:rFonts w:ascii="Arial Narrow" w:hAnsi="Arial Narrow" w:cs="Times New Roman"/>
                <w:color w:val="auto"/>
              </w:rPr>
              <w:t>r</w:t>
            </w:r>
            <w:r w:rsidRPr="00992C06">
              <w:rPr>
                <w:rFonts w:ascii="Arial Narrow" w:hAnsi="Arial Narrow" w:cs="Times New Roman"/>
                <w:color w:val="auto"/>
              </w:rPr>
              <w:t xml:space="preserve"> for at varatillitsvalgte får innkallingen og melder seg på.</w:t>
            </w:r>
          </w:p>
        </w:tc>
      </w:tr>
      <w:tr w:rsidR="00F9364B" w:rsidRPr="008113D0" w14:paraId="1F90DCB7" w14:textId="77777777" w:rsidTr="00B56B2B">
        <w:tc>
          <w:tcPr>
            <w:tcW w:w="1693" w:type="dxa"/>
            <w:shd w:val="clear" w:color="auto" w:fill="auto"/>
          </w:tcPr>
          <w:p w14:paraId="48D3E317" w14:textId="77777777" w:rsidR="00F9364B" w:rsidRPr="00F9364B" w:rsidRDefault="00F9364B" w:rsidP="00DF1B9C">
            <w:pPr>
              <w:pStyle w:val="Default"/>
              <w:spacing w:line="276" w:lineRule="auto"/>
              <w:rPr>
                <w:rFonts w:ascii="Arial Narrow" w:hAnsi="Arial Narrow" w:cs="Times New Roman"/>
                <w:b/>
                <w:bCs/>
                <w:color w:val="auto"/>
              </w:rPr>
            </w:pPr>
            <w:r w:rsidRPr="008113D0">
              <w:rPr>
                <w:rFonts w:ascii="Arial Narrow" w:hAnsi="Arial Narrow" w:cs="Times New Roman"/>
                <w:b/>
                <w:bCs/>
              </w:rPr>
              <w:t>Permisjon</w:t>
            </w:r>
          </w:p>
        </w:tc>
        <w:tc>
          <w:tcPr>
            <w:tcW w:w="8435" w:type="dxa"/>
            <w:shd w:val="clear" w:color="auto" w:fill="auto"/>
          </w:tcPr>
          <w:p w14:paraId="03BBBC74" w14:textId="77777777" w:rsidR="00F9364B" w:rsidRPr="008113D0" w:rsidRDefault="00F9364B" w:rsidP="00DF1B9C">
            <w:pPr>
              <w:pStyle w:val="Default"/>
              <w:spacing w:line="276" w:lineRule="auto"/>
              <w:rPr>
                <w:rFonts w:ascii="Arial Narrow" w:hAnsi="Arial Narrow" w:cs="Times New Roman"/>
                <w:color w:val="auto"/>
                <w:lang w:eastAsia="en-US"/>
              </w:rPr>
            </w:pPr>
            <w:r w:rsidRPr="008113D0">
              <w:rPr>
                <w:rFonts w:ascii="Arial Narrow" w:hAnsi="Arial Narrow" w:cs="Times New Roman"/>
                <w:color w:val="auto"/>
                <w:lang w:eastAsia="en-US"/>
              </w:rPr>
              <w:t>Vi viser til:</w:t>
            </w:r>
          </w:p>
          <w:p w14:paraId="54397279" w14:textId="77777777" w:rsidR="00F9364B" w:rsidRPr="008113D0" w:rsidRDefault="00F9364B" w:rsidP="00DF1B9C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="Arial Narrow" w:hAnsi="Arial Narrow" w:cs="Times New Roman"/>
                <w:color w:val="auto"/>
                <w:lang w:eastAsia="en-US"/>
              </w:rPr>
            </w:pPr>
            <w:r w:rsidRPr="008113D0">
              <w:rPr>
                <w:rFonts w:ascii="Arial Narrow" w:hAnsi="Arial Narrow" w:cs="Times New Roman"/>
                <w:color w:val="auto"/>
                <w:lang w:eastAsia="en-US"/>
              </w:rPr>
              <w:t>hovedavtalen med KS, Del B § 3-5 og 3-6</w:t>
            </w:r>
          </w:p>
          <w:p w14:paraId="3AE97EF9" w14:textId="77777777" w:rsidR="00F9364B" w:rsidRPr="008113D0" w:rsidRDefault="00F9364B" w:rsidP="00DF1B9C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="Arial Narrow" w:hAnsi="Arial Narrow" w:cs="Times New Roman"/>
                <w:color w:val="auto"/>
                <w:lang w:eastAsia="en-US"/>
              </w:rPr>
            </w:pPr>
            <w:r w:rsidRPr="008113D0">
              <w:rPr>
                <w:rFonts w:ascii="Arial Narrow" w:hAnsi="Arial Narrow" w:cs="Times New Roman"/>
                <w:color w:val="auto"/>
                <w:lang w:eastAsia="en-US"/>
              </w:rPr>
              <w:t>hovedavtalen i Virke §7-7</w:t>
            </w:r>
          </w:p>
          <w:p w14:paraId="2AB8E954" w14:textId="77777777" w:rsidR="00F9364B" w:rsidRPr="00E778FD" w:rsidRDefault="00F9364B" w:rsidP="00DF1B9C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rFonts w:ascii="Arial Narrow" w:hAnsi="Arial Narrow" w:cs="Times New Roman"/>
                <w:color w:val="auto"/>
                <w:lang w:eastAsia="en-US"/>
              </w:rPr>
            </w:pPr>
            <w:r w:rsidRPr="00E778FD">
              <w:rPr>
                <w:rFonts w:ascii="Arial Narrow" w:hAnsi="Arial Narrow"/>
              </w:rPr>
              <w:t>hovedavtalen mellom NHO og Utdanningsforbundet §5-3</w:t>
            </w:r>
          </w:p>
          <w:p w14:paraId="12DC1150" w14:textId="77777777" w:rsidR="00F9364B" w:rsidRPr="00F9364B" w:rsidRDefault="00F9364B" w:rsidP="00DF1B9C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</w:rPr>
            </w:pPr>
            <w:r>
              <w:rPr>
                <w:rFonts w:ascii="Arial Narrow" w:hAnsi="Arial Narrow" w:cs="Times New Roman"/>
                <w:color w:val="auto"/>
                <w:lang w:eastAsia="en-US"/>
              </w:rPr>
              <w:t xml:space="preserve">Innkallingen gjelder som </w:t>
            </w:r>
            <w:r w:rsidRPr="008113D0">
              <w:rPr>
                <w:rFonts w:ascii="Arial Narrow" w:hAnsi="Arial Narrow" w:cs="Times New Roman"/>
                <w:color w:val="auto"/>
                <w:lang w:eastAsia="en-US"/>
              </w:rPr>
              <w:t>permisjonssøknad</w:t>
            </w:r>
            <w:r>
              <w:rPr>
                <w:rFonts w:ascii="Arial Narrow" w:hAnsi="Arial Narrow" w:cs="Times New Roman"/>
                <w:color w:val="auto"/>
                <w:lang w:eastAsia="en-US"/>
              </w:rPr>
              <w:t>.</w:t>
            </w:r>
          </w:p>
        </w:tc>
      </w:tr>
    </w:tbl>
    <w:p w14:paraId="13702A3B" w14:textId="77777777" w:rsidR="002B3B15" w:rsidRDefault="002B3B15" w:rsidP="00D01019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14:paraId="5110D36D" w14:textId="77777777" w:rsidR="00EE6D85" w:rsidRDefault="00EE6D85" w:rsidP="00D01019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14:paraId="0D8BED12" w14:textId="77777777" w:rsidR="00BD215E" w:rsidRPr="00AD1DE5" w:rsidRDefault="00D36277" w:rsidP="00D01019">
      <w:pPr>
        <w:spacing w:line="280" w:lineRule="exact"/>
        <w:rPr>
          <w:rFonts w:ascii="Arial Narrow" w:hAnsi="Arial Narrow"/>
          <w:b/>
          <w:sz w:val="28"/>
          <w:szCs w:val="28"/>
        </w:rPr>
      </w:pPr>
      <w:r w:rsidRPr="00AD1DE5">
        <w:rPr>
          <w:rFonts w:ascii="Arial Narrow" w:hAnsi="Arial Narrow"/>
          <w:b/>
          <w:bCs/>
          <w:sz w:val="28"/>
        </w:rPr>
        <w:t>Velkommen til</w:t>
      </w:r>
      <w:r w:rsidR="00F43D74">
        <w:rPr>
          <w:rFonts w:ascii="Arial Narrow" w:hAnsi="Arial Narrow"/>
          <w:b/>
          <w:bCs/>
          <w:sz w:val="28"/>
        </w:rPr>
        <w:t xml:space="preserve"> </w:t>
      </w:r>
      <w:r w:rsidR="00BC0263">
        <w:rPr>
          <w:rFonts w:ascii="Arial Narrow" w:hAnsi="Arial Narrow"/>
          <w:b/>
          <w:bCs/>
          <w:sz w:val="28"/>
        </w:rPr>
        <w:t>kurs</w:t>
      </w:r>
      <w:r w:rsidRPr="00AD1DE5">
        <w:rPr>
          <w:rFonts w:ascii="Arial Narrow" w:hAnsi="Arial Narrow"/>
          <w:b/>
          <w:bCs/>
          <w:sz w:val="28"/>
        </w:rPr>
        <w:t>!</w:t>
      </w:r>
    </w:p>
    <w:p w14:paraId="4C12714D" w14:textId="77777777" w:rsidR="00D36277" w:rsidRPr="00AD1DE5" w:rsidRDefault="00D36277" w:rsidP="00D01019">
      <w:pPr>
        <w:spacing w:line="280" w:lineRule="exact"/>
        <w:rPr>
          <w:rFonts w:ascii="Arial Narrow" w:hAnsi="Arial Narrow"/>
          <w:b/>
          <w:bCs/>
          <w:sz w:val="28"/>
        </w:rPr>
      </w:pPr>
    </w:p>
    <w:p w14:paraId="7A9185CA" w14:textId="77777777" w:rsidR="00B34163" w:rsidRPr="00AD1DE5" w:rsidRDefault="002978FE" w:rsidP="00D01019">
      <w:pPr>
        <w:pStyle w:val="Topptekst"/>
        <w:tabs>
          <w:tab w:val="clear" w:pos="4153"/>
          <w:tab w:val="clear" w:pos="8306"/>
        </w:tabs>
        <w:spacing w:line="280" w:lineRule="exact"/>
        <w:rPr>
          <w:rFonts w:ascii="Arial Narrow" w:hAnsi="Arial Narrow"/>
        </w:rPr>
      </w:pPr>
      <w:r w:rsidRPr="00AD1DE5">
        <w:rPr>
          <w:rFonts w:ascii="Arial Narrow" w:hAnsi="Arial Narrow"/>
        </w:rPr>
        <w:t>Med vennlig hilsen</w:t>
      </w:r>
    </w:p>
    <w:p w14:paraId="3BC68906" w14:textId="77777777" w:rsidR="0086670D" w:rsidRPr="00AD1DE5" w:rsidRDefault="0086670D" w:rsidP="00D01019">
      <w:pPr>
        <w:pStyle w:val="Topptekst"/>
        <w:tabs>
          <w:tab w:val="clear" w:pos="4153"/>
          <w:tab w:val="clear" w:pos="8306"/>
        </w:tabs>
        <w:spacing w:line="280" w:lineRule="exact"/>
        <w:rPr>
          <w:rFonts w:ascii="Arial Narrow" w:hAnsi="Arial Narrow"/>
        </w:rPr>
      </w:pPr>
    </w:p>
    <w:p w14:paraId="4A8381B9" w14:textId="77777777" w:rsidR="001524AA" w:rsidRPr="001524AA" w:rsidRDefault="001524AA" w:rsidP="00D01019">
      <w:pPr>
        <w:pStyle w:val="Topptekst"/>
        <w:tabs>
          <w:tab w:val="clear" w:pos="4153"/>
          <w:tab w:val="clear" w:pos="8306"/>
        </w:tabs>
        <w:spacing w:line="280" w:lineRule="exact"/>
        <w:rPr>
          <w:rFonts w:ascii="Arial Narrow" w:hAnsi="Arial Narrow"/>
          <w:lang w:val="nn-NO"/>
        </w:rPr>
      </w:pPr>
      <w:r w:rsidRPr="001524AA">
        <w:rPr>
          <w:rFonts w:ascii="Arial Narrow" w:hAnsi="Arial Narrow"/>
          <w:lang w:val="nn-NO"/>
        </w:rPr>
        <w:t>Ottar Stordal</w:t>
      </w:r>
      <w:r w:rsidRPr="001524AA">
        <w:rPr>
          <w:rFonts w:ascii="Arial Narrow" w:hAnsi="Arial Narrow"/>
          <w:lang w:val="nn-NO"/>
        </w:rPr>
        <w:tab/>
      </w:r>
      <w:r w:rsidRPr="001524AA">
        <w:rPr>
          <w:rFonts w:ascii="Arial Narrow" w:hAnsi="Arial Narrow"/>
          <w:lang w:val="nn-NO"/>
        </w:rPr>
        <w:tab/>
      </w:r>
      <w:r w:rsidRPr="001524AA">
        <w:rPr>
          <w:rFonts w:ascii="Arial Narrow" w:hAnsi="Arial Narrow"/>
          <w:lang w:val="nn-NO"/>
        </w:rPr>
        <w:tab/>
      </w:r>
      <w:r w:rsidRPr="001524AA">
        <w:rPr>
          <w:rFonts w:ascii="Arial Narrow" w:hAnsi="Arial Narrow"/>
          <w:lang w:val="nn-NO"/>
        </w:rPr>
        <w:tab/>
      </w:r>
      <w:r w:rsidRPr="001524AA">
        <w:rPr>
          <w:rFonts w:ascii="Arial Narrow" w:hAnsi="Arial Narrow"/>
          <w:lang w:val="nn-NO"/>
        </w:rPr>
        <w:tab/>
        <w:t>Renee Christin Røynela</w:t>
      </w:r>
      <w:r>
        <w:rPr>
          <w:rFonts w:ascii="Arial Narrow" w:hAnsi="Arial Narrow"/>
          <w:lang w:val="nn-NO"/>
        </w:rPr>
        <w:t>nd</w:t>
      </w:r>
    </w:p>
    <w:p w14:paraId="3214682E" w14:textId="77777777" w:rsidR="0035076E" w:rsidRDefault="00027942" w:rsidP="00D01019">
      <w:pPr>
        <w:pStyle w:val="Topptekst"/>
        <w:tabs>
          <w:tab w:val="clear" w:pos="4153"/>
          <w:tab w:val="clear" w:pos="8306"/>
        </w:tabs>
        <w:spacing w:line="280" w:lineRule="exact"/>
        <w:rPr>
          <w:rFonts w:ascii="Arial Narrow" w:hAnsi="Arial Narrow"/>
        </w:rPr>
      </w:pPr>
      <w:r>
        <w:rPr>
          <w:rFonts w:ascii="Arial Narrow" w:hAnsi="Arial Narrow"/>
        </w:rPr>
        <w:t>F</w:t>
      </w:r>
      <w:r w:rsidR="00B34163" w:rsidRPr="00AD1DE5">
        <w:rPr>
          <w:rFonts w:ascii="Arial Narrow" w:hAnsi="Arial Narrow"/>
        </w:rPr>
        <w:t>ylkesleder</w:t>
      </w:r>
      <w:r w:rsidR="0089560A" w:rsidRPr="00AD1DE5">
        <w:rPr>
          <w:rFonts w:ascii="Arial Narrow" w:hAnsi="Arial Narrow"/>
        </w:rPr>
        <w:tab/>
      </w:r>
      <w:r w:rsidR="0089560A" w:rsidRPr="00AD1DE5">
        <w:rPr>
          <w:rFonts w:ascii="Arial Narrow" w:hAnsi="Arial Narrow"/>
        </w:rPr>
        <w:tab/>
      </w:r>
      <w:r w:rsidR="0089560A" w:rsidRPr="00AD1DE5">
        <w:rPr>
          <w:rFonts w:ascii="Arial Narrow" w:hAnsi="Arial Narrow"/>
        </w:rPr>
        <w:tab/>
      </w:r>
      <w:r w:rsidR="0089560A" w:rsidRPr="00AD1DE5">
        <w:rPr>
          <w:rFonts w:ascii="Arial Narrow" w:hAnsi="Arial Narrow"/>
        </w:rPr>
        <w:tab/>
      </w:r>
      <w:r w:rsidR="0089560A" w:rsidRPr="00AD1DE5">
        <w:rPr>
          <w:rFonts w:ascii="Arial Narrow" w:hAnsi="Arial Narrow"/>
        </w:rPr>
        <w:tab/>
      </w:r>
      <w:r>
        <w:rPr>
          <w:rFonts w:ascii="Arial Narrow" w:hAnsi="Arial Narrow"/>
        </w:rPr>
        <w:t>L</w:t>
      </w:r>
      <w:r w:rsidR="001524AA">
        <w:rPr>
          <w:rFonts w:ascii="Arial Narrow" w:hAnsi="Arial Narrow"/>
        </w:rPr>
        <w:t>eder av skoleringsutvalget</w:t>
      </w:r>
    </w:p>
    <w:sectPr w:rsidR="0035076E" w:rsidSect="001524AA">
      <w:headerReference w:type="default" r:id="rId11"/>
      <w:headerReference w:type="first" r:id="rId12"/>
      <w:footerReference w:type="first" r:id="rId13"/>
      <w:pgSz w:w="11906" w:h="16838" w:code="9"/>
      <w:pgMar w:top="2278" w:right="1134" w:bottom="1276" w:left="1134" w:header="59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E902F" w14:textId="77777777" w:rsidR="00531C01" w:rsidRDefault="00531C01">
      <w:r>
        <w:separator/>
      </w:r>
    </w:p>
  </w:endnote>
  <w:endnote w:type="continuationSeparator" w:id="0">
    <w:p w14:paraId="6B4E336D" w14:textId="77777777" w:rsidR="00531C01" w:rsidRDefault="0053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599B" w14:textId="520B0949" w:rsidR="00615488" w:rsidRDefault="00C24C83">
    <w:pPr>
      <w:pStyle w:val="Bunntekst"/>
      <w:tabs>
        <w:tab w:val="clear" w:pos="4153"/>
        <w:tab w:val="clear" w:pos="8306"/>
        <w:tab w:val="left" w:pos="7887"/>
      </w:tabs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2945B0" wp14:editId="179BE0C8">
              <wp:simplePos x="0" y="0"/>
              <wp:positionH relativeFrom="page">
                <wp:posOffset>720090</wp:posOffset>
              </wp:positionH>
              <wp:positionV relativeFrom="page">
                <wp:posOffset>9937115</wp:posOffset>
              </wp:positionV>
              <wp:extent cx="914400" cy="445770"/>
              <wp:effectExtent l="0" t="2540" r="3810" b="0"/>
              <wp:wrapNone/>
              <wp:docPr id="6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15243" w14:textId="77777777" w:rsidR="00615488" w:rsidRDefault="00615488">
                          <w:pPr>
                            <w:pStyle w:val="Overskrift1"/>
                            <w:spacing w:line="220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t>Adresse</w:t>
                          </w:r>
                        </w:p>
                        <w:p w14:paraId="3E0D7AC7" w14:textId="77777777" w:rsidR="00615488" w:rsidRDefault="00615488">
                          <w:pPr>
                            <w:pStyle w:val="Brdtekst"/>
                            <w:spacing w:line="220" w:lineRule="exact"/>
                          </w:pPr>
                          <w:r>
                            <w:t xml:space="preserve">Skippergt. </w:t>
                          </w:r>
                          <w:r w:rsidR="001524AA">
                            <w:t>2</w:t>
                          </w:r>
                          <w:r>
                            <w:br/>
                            <w:t>4611 Kristiansand</w:t>
                          </w:r>
                        </w:p>
                        <w:p w14:paraId="262C051A" w14:textId="77777777" w:rsidR="00615488" w:rsidRDefault="00615488">
                          <w:pPr>
                            <w:pStyle w:val="Brdtekst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945B0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56.7pt;margin-top:782.45pt;width:1in;height:35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" filled="f" stroked="f">
              <v:textbox inset="0,0,0,0">
                <w:txbxContent>
                  <w:p w14:paraId="0C915243" w14:textId="77777777" w:rsidR="00615488" w:rsidRDefault="00615488">
                    <w:pPr>
                      <w:pStyle w:val="Overskrift1"/>
                      <w:spacing w:line="220" w:lineRule="exact"/>
                      <w:rPr>
                        <w:b w:val="0"/>
                        <w:bCs w:val="0"/>
                      </w:rPr>
                    </w:pPr>
                    <w:r>
                      <w:t>Adresse</w:t>
                    </w:r>
                  </w:p>
                  <w:p w14:paraId="3E0D7AC7" w14:textId="77777777" w:rsidR="00615488" w:rsidRDefault="00615488">
                    <w:pPr>
                      <w:pStyle w:val="Brdtekst"/>
                      <w:spacing w:line="220" w:lineRule="exact"/>
                    </w:pPr>
                    <w:r>
                      <w:t xml:space="preserve">Skippergt. </w:t>
                    </w:r>
                    <w:r w:rsidR="001524AA">
                      <w:t>2</w:t>
                    </w:r>
                    <w:r>
                      <w:br/>
                      <w:t>4611 Kristiansand</w:t>
                    </w:r>
                  </w:p>
                  <w:p w14:paraId="262C051A" w14:textId="77777777" w:rsidR="00615488" w:rsidRDefault="00615488">
                    <w:pPr>
                      <w:pStyle w:val="Brdtekst"/>
                      <w:spacing w:line="220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633A37" wp14:editId="0A1A971F">
              <wp:simplePos x="0" y="0"/>
              <wp:positionH relativeFrom="page">
                <wp:posOffset>4464685</wp:posOffset>
              </wp:positionH>
              <wp:positionV relativeFrom="page">
                <wp:posOffset>9937115</wp:posOffset>
              </wp:positionV>
              <wp:extent cx="913765" cy="445770"/>
              <wp:effectExtent l="0" t="2540" r="3175" b="0"/>
              <wp:wrapNone/>
              <wp:docPr id="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0A767" w14:textId="77777777" w:rsidR="00615488" w:rsidRDefault="00615488">
                          <w:pPr>
                            <w:pStyle w:val="Brdtekst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633A37" id="Text Box 30" o:spid="_x0000_s1028" type="#_x0000_t202" style="position:absolute;margin-left:351.55pt;margin-top:782.45pt;width:71.95pt;height:35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" filled="f" stroked="f">
              <v:textbox inset="0,0,0,0">
                <w:txbxContent>
                  <w:p w14:paraId="1DF0A767" w14:textId="77777777" w:rsidR="00615488" w:rsidRDefault="00615488">
                    <w:pPr>
                      <w:pStyle w:val="Brdtekst"/>
                      <w:spacing w:line="220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BD428C" wp14:editId="7FB15D1F">
              <wp:simplePos x="0" y="0"/>
              <wp:positionH relativeFrom="page">
                <wp:posOffset>3420745</wp:posOffset>
              </wp:positionH>
              <wp:positionV relativeFrom="page">
                <wp:posOffset>9937115</wp:posOffset>
              </wp:positionV>
              <wp:extent cx="913765" cy="445770"/>
              <wp:effectExtent l="1270" t="2540" r="0" b="0"/>
              <wp:wrapNone/>
              <wp:docPr id="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CCAC6" w14:textId="77777777" w:rsidR="00615488" w:rsidRDefault="00615488">
                          <w:pPr>
                            <w:pStyle w:val="Overskrift1"/>
                            <w:spacing w:line="220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t>Telefon</w:t>
                          </w:r>
                        </w:p>
                        <w:p w14:paraId="306BF914" w14:textId="77777777" w:rsidR="00615488" w:rsidRDefault="00CF25D7">
                          <w:pPr>
                            <w:pStyle w:val="Brdtekst"/>
                            <w:spacing w:line="220" w:lineRule="exact"/>
                          </w:pPr>
                          <w:r>
                            <w:t>23</w:t>
                          </w:r>
                          <w:r w:rsidR="001524AA">
                            <w:t xml:space="preserve"> </w:t>
                          </w:r>
                          <w:r>
                            <w:t xml:space="preserve">13 </w:t>
                          </w:r>
                          <w:r w:rsidR="00923115">
                            <w:t>84</w:t>
                          </w:r>
                          <w:r w:rsidR="001524AA">
                            <w:t xml:space="preserve"> 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BD428C" id="Text Box 29" o:spid="_x0000_s1029" type="#_x0000_t202" style="position:absolute;margin-left:269.35pt;margin-top:782.45pt;width:71.95pt;height:35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" filled="f" stroked="f">
              <v:textbox inset="0,0,0,0">
                <w:txbxContent>
                  <w:p w14:paraId="6B2CCAC6" w14:textId="77777777" w:rsidR="00615488" w:rsidRDefault="00615488">
                    <w:pPr>
                      <w:pStyle w:val="Overskrift1"/>
                      <w:spacing w:line="220" w:lineRule="exact"/>
                      <w:rPr>
                        <w:b w:val="0"/>
                        <w:bCs w:val="0"/>
                      </w:rPr>
                    </w:pPr>
                    <w:r>
                      <w:t>Telefon</w:t>
                    </w:r>
                  </w:p>
                  <w:p w14:paraId="306BF914" w14:textId="77777777" w:rsidR="00615488" w:rsidRDefault="00CF25D7">
                    <w:pPr>
                      <w:pStyle w:val="Brdtekst"/>
                      <w:spacing w:line="220" w:lineRule="exact"/>
                    </w:pPr>
                    <w:r>
                      <w:t>23</w:t>
                    </w:r>
                    <w:r w:rsidR="001524AA">
                      <w:t xml:space="preserve"> </w:t>
                    </w:r>
                    <w:r>
                      <w:t xml:space="preserve">13 </w:t>
                    </w:r>
                    <w:r w:rsidR="00923115">
                      <w:t>84</w:t>
                    </w:r>
                    <w:r w:rsidR="001524AA">
                      <w:t xml:space="preserve"> 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AEC448" wp14:editId="218E54E2">
              <wp:simplePos x="0" y="0"/>
              <wp:positionH relativeFrom="page">
                <wp:posOffset>1764030</wp:posOffset>
              </wp:positionH>
              <wp:positionV relativeFrom="page">
                <wp:posOffset>9937115</wp:posOffset>
              </wp:positionV>
              <wp:extent cx="1562100" cy="445770"/>
              <wp:effectExtent l="1905" t="2540" r="0" b="0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44409" w14:textId="77777777" w:rsidR="00615488" w:rsidRDefault="00615488">
                          <w:pPr>
                            <w:pStyle w:val="Overskrift1"/>
                            <w:spacing w:line="220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t>E-post/Internett</w:t>
                          </w:r>
                        </w:p>
                        <w:p w14:paraId="2F22DD12" w14:textId="77777777" w:rsidR="00615488" w:rsidRDefault="00000000">
                          <w:pPr>
                            <w:pStyle w:val="Brdtekst"/>
                            <w:spacing w:line="220" w:lineRule="exact"/>
                          </w:pPr>
                          <w:hyperlink r:id="rId1" w:history="1">
                            <w:r w:rsidR="001524AA" w:rsidRPr="00EE737D">
                              <w:rPr>
                                <w:rStyle w:val="Hyperkobling"/>
                              </w:rPr>
                              <w:t>agder@utdanningsforbundet.no</w:t>
                            </w:r>
                          </w:hyperlink>
                          <w:r w:rsidR="00615488"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AEC448" id="Text Box 28" o:spid="_x0000_s1030" type="#_x0000_t202" style="position:absolute;margin-left:138.9pt;margin-top:782.45pt;width:123pt;height:35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" filled="f" stroked="f">
              <v:textbox inset="0,0,0,0">
                <w:txbxContent>
                  <w:p w14:paraId="4B344409" w14:textId="77777777" w:rsidR="00615488" w:rsidRDefault="00615488">
                    <w:pPr>
                      <w:pStyle w:val="Overskrift1"/>
                      <w:spacing w:line="220" w:lineRule="exact"/>
                      <w:rPr>
                        <w:b w:val="0"/>
                        <w:bCs w:val="0"/>
                      </w:rPr>
                    </w:pPr>
                    <w:r>
                      <w:t>E-post/Internett</w:t>
                    </w:r>
                  </w:p>
                  <w:p w14:paraId="2F22DD12" w14:textId="77777777" w:rsidR="00615488" w:rsidRDefault="000C381F">
                    <w:pPr>
                      <w:pStyle w:val="Brdtekst"/>
                      <w:spacing w:line="220" w:lineRule="exact"/>
                    </w:pPr>
                    <w:hyperlink r:id="rId2" w:history="1">
                      <w:r w:rsidR="001524AA" w:rsidRPr="00EE737D">
                        <w:rPr>
                          <w:rStyle w:val="Hyperkobling"/>
                        </w:rPr>
                        <w:t>agder@utdanningsforbundet.no</w:t>
                      </w:r>
                    </w:hyperlink>
                    <w:r w:rsidR="00615488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  <w:sz w:val="20"/>
        <w:lang w:val="en-US"/>
      </w:rPr>
      <w:object w:dxaOrig="1440" w:dyaOrig="1440" w14:anchorId="14ACEC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0" type="#_x0000_t75" style="position:absolute;margin-left:56.7pt;margin-top:779.65pt;width:482.45pt;height:3pt;z-index:251655680;mso-position-horizontal-relative:page;mso-position-vertical-relative:page">
          <v:imagedata r:id="rId3" o:title=""/>
          <o:lock v:ext="edit" aspectratio="f"/>
          <w10:wrap anchorx="page" anchory="page"/>
        </v:shape>
        <o:OLEObject Type="Embed" ProgID="CorelDRAW.Graphic.9" ShapeID="_x0000_s1050" DrawAspect="Content" ObjectID="_1739011821" r:id="rId4"/>
      </w:object>
    </w:r>
    <w:r w:rsidR="0061548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39B5" w14:textId="77777777" w:rsidR="00531C01" w:rsidRDefault="00531C01">
      <w:r>
        <w:separator/>
      </w:r>
    </w:p>
  </w:footnote>
  <w:footnote w:type="continuationSeparator" w:id="0">
    <w:p w14:paraId="2467D920" w14:textId="77777777" w:rsidR="00531C01" w:rsidRDefault="00531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6BE0" w14:textId="78B2E337" w:rsidR="00615488" w:rsidRDefault="00C24C83">
    <w:pPr>
      <w:pStyle w:val="Topptekst"/>
    </w:pPr>
    <w:r w:rsidRPr="00E35646">
      <w:rPr>
        <w:noProof/>
      </w:rPr>
      <w:drawing>
        <wp:inline distT="0" distB="0" distL="0" distR="0" wp14:anchorId="06DA909A" wp14:editId="7C4A7092">
          <wp:extent cx="1485900" cy="581025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076E">
      <w:t xml:space="preserve">                                                             </w:t>
    </w:r>
    <w:r>
      <w:rPr>
        <w:noProof/>
      </w:rPr>
      <w:drawing>
        <wp:inline distT="0" distB="0" distL="0" distR="0" wp14:anchorId="09EA22D0" wp14:editId="7090A911">
          <wp:extent cx="923925" cy="476250"/>
          <wp:effectExtent l="0" t="0" r="0" b="0"/>
          <wp:docPr id="37" name="Bild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14E8C0E" wp14:editId="2B0D1737">
              <wp:simplePos x="0" y="0"/>
              <wp:positionH relativeFrom="page">
                <wp:posOffset>5976620</wp:posOffset>
              </wp:positionH>
              <wp:positionV relativeFrom="page">
                <wp:posOffset>756285</wp:posOffset>
              </wp:positionV>
              <wp:extent cx="730250" cy="228600"/>
              <wp:effectExtent l="4445" t="3810" r="0" b="0"/>
              <wp:wrapNone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07F9D" w14:textId="77777777" w:rsidR="00615488" w:rsidRDefault="00615488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rStyle w:val="Sidetall"/>
                              <w:sz w:val="16"/>
                            </w:rPr>
                            <w:t xml:space="preserve">Side </w:t>
                          </w:r>
                          <w:r>
                            <w:rPr>
                              <w:rStyle w:val="Sidetal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idetall"/>
                              <w:sz w:val="16"/>
                            </w:rPr>
                            <w:instrText xml:space="preserve">PAGE  </w:instrText>
                          </w:r>
                          <w:r>
                            <w:rPr>
                              <w:rStyle w:val="Sidetall"/>
                              <w:sz w:val="16"/>
                            </w:rPr>
                            <w:fldChar w:fldCharType="separate"/>
                          </w:r>
                          <w:r w:rsidR="005E76A1">
                            <w:rPr>
                              <w:rStyle w:val="Sidetall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idetal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E8C0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70.6pt;margin-top:59.55pt;width:57.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" filled="f" stroked="f">
              <v:textbox inset="0,0,0,0">
                <w:txbxContent>
                  <w:p w14:paraId="49007F9D" w14:textId="77777777" w:rsidR="00615488" w:rsidRDefault="00615488">
                    <w:pPr>
                      <w:rPr>
                        <w:sz w:val="16"/>
                      </w:rPr>
                    </w:pPr>
                    <w:r>
                      <w:rPr>
                        <w:rStyle w:val="Sidetall"/>
                        <w:sz w:val="16"/>
                      </w:rPr>
                      <w:t xml:space="preserve">Side </w:t>
                    </w:r>
                    <w:r>
                      <w:rPr>
                        <w:rStyle w:val="Sidetall"/>
                        <w:sz w:val="16"/>
                      </w:rPr>
                      <w:fldChar w:fldCharType="begin"/>
                    </w:r>
                    <w:r>
                      <w:rPr>
                        <w:rStyle w:val="Sidetall"/>
                        <w:sz w:val="16"/>
                      </w:rPr>
                      <w:instrText xml:space="preserve">PAGE  </w:instrText>
                    </w:r>
                    <w:r>
                      <w:rPr>
                        <w:rStyle w:val="Sidetall"/>
                        <w:sz w:val="16"/>
                      </w:rPr>
                      <w:fldChar w:fldCharType="separate"/>
                    </w:r>
                    <w:r w:rsidR="005E76A1">
                      <w:rPr>
                        <w:rStyle w:val="Sidetall"/>
                        <w:noProof/>
                        <w:sz w:val="16"/>
                      </w:rPr>
                      <w:t>2</w:t>
                    </w:r>
                    <w:r>
                      <w:rPr>
                        <w:rStyle w:val="Sidetal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33FB" w14:textId="106D3A0A" w:rsidR="00615488" w:rsidRDefault="00C24C83">
    <w:pPr>
      <w:pStyle w:val="Topptekst"/>
      <w:ind w:right="360"/>
    </w:pPr>
    <w:r>
      <w:rPr>
        <w:noProof/>
        <w:lang w:eastAsia="nb-NO"/>
      </w:rPr>
      <w:drawing>
        <wp:anchor distT="0" distB="0" distL="114300" distR="114300" simplePos="0" relativeHeight="251660800" behindDoc="1" locked="0" layoutInCell="1" allowOverlap="1" wp14:anchorId="3D5FAF9B" wp14:editId="569AEC6F">
          <wp:simplePos x="0" y="0"/>
          <wp:positionH relativeFrom="column">
            <wp:posOffset>4658360</wp:posOffset>
          </wp:positionH>
          <wp:positionV relativeFrom="paragraph">
            <wp:posOffset>139065</wp:posOffset>
          </wp:positionV>
          <wp:extent cx="923925" cy="476250"/>
          <wp:effectExtent l="0" t="0" r="0" b="0"/>
          <wp:wrapTight wrapText="bothSides">
            <wp:wrapPolygon edited="0">
              <wp:start x="0" y="0"/>
              <wp:lineTo x="0" y="20736"/>
              <wp:lineTo x="21377" y="20736"/>
              <wp:lineTo x="21377" y="0"/>
              <wp:lineTo x="0" y="0"/>
            </wp:wrapPolygon>
          </wp:wrapTight>
          <wp:docPr id="36" name="Bild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AE0A1D5" wp14:editId="5317DE60">
          <wp:extent cx="1447800" cy="781050"/>
          <wp:effectExtent l="0" t="0" r="0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5488">
      <w:t xml:space="preserve">                                                              </w:t>
    </w:r>
    <w:bookmarkStart w:id="1" w:name="_Hlk503445132"/>
    <w:bookmarkEnd w:id="1"/>
  </w:p>
  <w:p w14:paraId="64BFFB06" w14:textId="77777777" w:rsidR="00615488" w:rsidRDefault="00615488">
    <w:pPr>
      <w:pStyle w:val="Topptekst"/>
    </w:pPr>
  </w:p>
  <w:p w14:paraId="340E0307" w14:textId="77777777" w:rsidR="00615488" w:rsidRDefault="00000000">
    <w:pPr>
      <w:pStyle w:val="Topptekst"/>
    </w:pPr>
    <w:r>
      <w:rPr>
        <w:noProof/>
        <w:sz w:val="20"/>
        <w:lang w:val="en-US"/>
      </w:rPr>
      <w:object w:dxaOrig="1440" w:dyaOrig="1440" w14:anchorId="36AD2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8" type="#_x0000_t75" style="position:absolute;margin-left:56.7pt;margin-top:85.05pt;width:482.45pt;height:3pt;z-index:251654656;mso-position-horizontal-relative:page;mso-position-vertical-relative:page">
          <v:imagedata r:id="rId3" o:title=""/>
          <o:lock v:ext="edit" aspectratio="f"/>
          <w10:wrap anchorx="page" anchory="page"/>
        </v:shape>
        <o:OLEObject Type="Embed" ProgID="CorelDRAW.Graphic.9" ShapeID="_x0000_s1048" DrawAspect="Content" ObjectID="_1739011820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F0D"/>
    <w:multiLevelType w:val="hybridMultilevel"/>
    <w:tmpl w:val="F9B06E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3996"/>
    <w:multiLevelType w:val="hybridMultilevel"/>
    <w:tmpl w:val="BBC4F6D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99D5B"/>
    <w:multiLevelType w:val="hybridMultilevel"/>
    <w:tmpl w:val="CEC2EA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EC60CA"/>
    <w:multiLevelType w:val="hybridMultilevel"/>
    <w:tmpl w:val="BCE40D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C724B"/>
    <w:multiLevelType w:val="hybridMultilevel"/>
    <w:tmpl w:val="6B7E2384"/>
    <w:lvl w:ilvl="0" w:tplc="68E45E5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915B48"/>
    <w:multiLevelType w:val="hybridMultilevel"/>
    <w:tmpl w:val="C3AAEBC4"/>
    <w:lvl w:ilvl="0" w:tplc="8FB82BDA">
      <w:start w:val="2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4353ED"/>
    <w:multiLevelType w:val="hybridMultilevel"/>
    <w:tmpl w:val="C2D61320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2DB36A9"/>
    <w:multiLevelType w:val="hybridMultilevel"/>
    <w:tmpl w:val="9D1E31AA"/>
    <w:lvl w:ilvl="0" w:tplc="D186B26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6DA062C"/>
    <w:multiLevelType w:val="hybridMultilevel"/>
    <w:tmpl w:val="4F526CA6"/>
    <w:lvl w:ilvl="0" w:tplc="4D82D53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54A9F"/>
    <w:multiLevelType w:val="hybridMultilevel"/>
    <w:tmpl w:val="4D9609B0"/>
    <w:lvl w:ilvl="0" w:tplc="CD84CB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E618E"/>
    <w:multiLevelType w:val="hybridMultilevel"/>
    <w:tmpl w:val="69488374"/>
    <w:lvl w:ilvl="0" w:tplc="6922A73E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6EB113F"/>
    <w:multiLevelType w:val="hybridMultilevel"/>
    <w:tmpl w:val="97D8C3FE"/>
    <w:lvl w:ilvl="0" w:tplc="BC18758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EE63522"/>
    <w:multiLevelType w:val="hybridMultilevel"/>
    <w:tmpl w:val="0BEE0BD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FD3E0A"/>
    <w:multiLevelType w:val="hybridMultilevel"/>
    <w:tmpl w:val="CC5C5C94"/>
    <w:lvl w:ilvl="0" w:tplc="6AB28736">
      <w:numFmt w:val="bullet"/>
      <w:lvlText w:val="-"/>
      <w:lvlJc w:val="left"/>
      <w:pPr>
        <w:ind w:left="2520" w:hanging="360"/>
      </w:pPr>
      <w:rPr>
        <w:rFonts w:ascii="Arial Narrow" w:eastAsia="Times New Roman" w:hAnsi="Arial Narrow" w:cs="Arial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08A40A0"/>
    <w:multiLevelType w:val="hybridMultilevel"/>
    <w:tmpl w:val="1D5C9424"/>
    <w:lvl w:ilvl="0" w:tplc="D8582322">
      <w:start w:val="2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5E40106"/>
    <w:multiLevelType w:val="hybridMultilevel"/>
    <w:tmpl w:val="0E121364"/>
    <w:lvl w:ilvl="0" w:tplc="3684AE74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Arial" w:hint="default"/>
      </w:rPr>
    </w:lvl>
    <w:lvl w:ilvl="1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D351FCD"/>
    <w:multiLevelType w:val="multilevel"/>
    <w:tmpl w:val="79BE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DDA6A95"/>
    <w:multiLevelType w:val="hybridMultilevel"/>
    <w:tmpl w:val="873458A8"/>
    <w:lvl w:ilvl="0" w:tplc="82E2C1DC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EB12F05"/>
    <w:multiLevelType w:val="hybridMultilevel"/>
    <w:tmpl w:val="1A129D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A02C1"/>
    <w:multiLevelType w:val="hybridMultilevel"/>
    <w:tmpl w:val="775A2A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9224116">
    <w:abstractNumId w:val="15"/>
  </w:num>
  <w:num w:numId="2" w16cid:durableId="946428442">
    <w:abstractNumId w:val="1"/>
  </w:num>
  <w:num w:numId="3" w16cid:durableId="972176536">
    <w:abstractNumId w:val="12"/>
  </w:num>
  <w:num w:numId="4" w16cid:durableId="588781341">
    <w:abstractNumId w:val="4"/>
  </w:num>
  <w:num w:numId="5" w16cid:durableId="1782920820">
    <w:abstractNumId w:val="11"/>
  </w:num>
  <w:num w:numId="6" w16cid:durableId="1954942626">
    <w:abstractNumId w:val="14"/>
  </w:num>
  <w:num w:numId="7" w16cid:durableId="518197027">
    <w:abstractNumId w:val="7"/>
  </w:num>
  <w:num w:numId="8" w16cid:durableId="67071727">
    <w:abstractNumId w:val="10"/>
  </w:num>
  <w:num w:numId="9" w16cid:durableId="2115006532">
    <w:abstractNumId w:val="13"/>
  </w:num>
  <w:num w:numId="10" w16cid:durableId="580991199">
    <w:abstractNumId w:val="17"/>
  </w:num>
  <w:num w:numId="11" w16cid:durableId="1207176988">
    <w:abstractNumId w:val="5"/>
  </w:num>
  <w:num w:numId="12" w16cid:durableId="1160460219">
    <w:abstractNumId w:val="6"/>
  </w:num>
  <w:num w:numId="13" w16cid:durableId="1409428019">
    <w:abstractNumId w:val="18"/>
  </w:num>
  <w:num w:numId="14" w16cid:durableId="506943291">
    <w:abstractNumId w:val="3"/>
  </w:num>
  <w:num w:numId="15" w16cid:durableId="1297488550">
    <w:abstractNumId w:val="2"/>
  </w:num>
  <w:num w:numId="16" w16cid:durableId="526453636">
    <w:abstractNumId w:val="8"/>
  </w:num>
  <w:num w:numId="17" w16cid:durableId="1034772878">
    <w:abstractNumId w:val="9"/>
  </w:num>
  <w:num w:numId="18" w16cid:durableId="1278441797">
    <w:abstractNumId w:val="0"/>
  </w:num>
  <w:num w:numId="19" w16cid:durableId="1702709930">
    <w:abstractNumId w:val="0"/>
  </w:num>
  <w:num w:numId="20" w16cid:durableId="1430544600">
    <w:abstractNumId w:val="19"/>
  </w:num>
  <w:num w:numId="21" w16cid:durableId="14604872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2A"/>
    <w:rsid w:val="0000347B"/>
    <w:rsid w:val="000124D9"/>
    <w:rsid w:val="000131ED"/>
    <w:rsid w:val="00013219"/>
    <w:rsid w:val="00026FB6"/>
    <w:rsid w:val="00027942"/>
    <w:rsid w:val="00031016"/>
    <w:rsid w:val="00045734"/>
    <w:rsid w:val="00053C01"/>
    <w:rsid w:val="00056578"/>
    <w:rsid w:val="00060475"/>
    <w:rsid w:val="00061FB9"/>
    <w:rsid w:val="00067512"/>
    <w:rsid w:val="000806F9"/>
    <w:rsid w:val="00087A9A"/>
    <w:rsid w:val="000942F5"/>
    <w:rsid w:val="000B14C8"/>
    <w:rsid w:val="000B648E"/>
    <w:rsid w:val="000C381F"/>
    <w:rsid w:val="000D4AFB"/>
    <w:rsid w:val="000D74E5"/>
    <w:rsid w:val="000E1B51"/>
    <w:rsid w:val="000E3DFA"/>
    <w:rsid w:val="000F523C"/>
    <w:rsid w:val="000F79BF"/>
    <w:rsid w:val="0010211F"/>
    <w:rsid w:val="001079BA"/>
    <w:rsid w:val="00124FAA"/>
    <w:rsid w:val="00125DB9"/>
    <w:rsid w:val="00127453"/>
    <w:rsid w:val="0013013C"/>
    <w:rsid w:val="00132552"/>
    <w:rsid w:val="00134ECE"/>
    <w:rsid w:val="00147581"/>
    <w:rsid w:val="001524AA"/>
    <w:rsid w:val="001653D1"/>
    <w:rsid w:val="00174D92"/>
    <w:rsid w:val="001806A0"/>
    <w:rsid w:val="0018072F"/>
    <w:rsid w:val="00184E2E"/>
    <w:rsid w:val="00186D04"/>
    <w:rsid w:val="001A0A19"/>
    <w:rsid w:val="001A55D0"/>
    <w:rsid w:val="001A6822"/>
    <w:rsid w:val="001A69D0"/>
    <w:rsid w:val="001A7B3D"/>
    <w:rsid w:val="001B5339"/>
    <w:rsid w:val="001B6D50"/>
    <w:rsid w:val="001C4E4D"/>
    <w:rsid w:val="001D5E88"/>
    <w:rsid w:val="001E063C"/>
    <w:rsid w:val="001E1B1E"/>
    <w:rsid w:val="001E3AC8"/>
    <w:rsid w:val="001E5C3D"/>
    <w:rsid w:val="001E5E6E"/>
    <w:rsid w:val="001F33D4"/>
    <w:rsid w:val="001F58EC"/>
    <w:rsid w:val="001F6358"/>
    <w:rsid w:val="002009B1"/>
    <w:rsid w:val="00210E4D"/>
    <w:rsid w:val="002114FF"/>
    <w:rsid w:val="00211C07"/>
    <w:rsid w:val="002126A1"/>
    <w:rsid w:val="002132FC"/>
    <w:rsid w:val="00231693"/>
    <w:rsid w:val="00231E90"/>
    <w:rsid w:val="00233E67"/>
    <w:rsid w:val="002369C7"/>
    <w:rsid w:val="002373B3"/>
    <w:rsid w:val="002435FE"/>
    <w:rsid w:val="002558B2"/>
    <w:rsid w:val="00257452"/>
    <w:rsid w:val="0026019A"/>
    <w:rsid w:val="002641A1"/>
    <w:rsid w:val="00270187"/>
    <w:rsid w:val="002710DF"/>
    <w:rsid w:val="002764EB"/>
    <w:rsid w:val="00276F1B"/>
    <w:rsid w:val="00276FFC"/>
    <w:rsid w:val="0029585B"/>
    <w:rsid w:val="00296A00"/>
    <w:rsid w:val="002978FE"/>
    <w:rsid w:val="002A52E2"/>
    <w:rsid w:val="002B1691"/>
    <w:rsid w:val="002B3B15"/>
    <w:rsid w:val="002B77CD"/>
    <w:rsid w:val="002C03AD"/>
    <w:rsid w:val="002C0621"/>
    <w:rsid w:val="002C0DDB"/>
    <w:rsid w:val="002D2150"/>
    <w:rsid w:val="002E7848"/>
    <w:rsid w:val="002F1D4D"/>
    <w:rsid w:val="002F6374"/>
    <w:rsid w:val="002F6D28"/>
    <w:rsid w:val="003045C4"/>
    <w:rsid w:val="003177FB"/>
    <w:rsid w:val="0033166A"/>
    <w:rsid w:val="00333E9A"/>
    <w:rsid w:val="003351C5"/>
    <w:rsid w:val="003408D0"/>
    <w:rsid w:val="00341419"/>
    <w:rsid w:val="00347B77"/>
    <w:rsid w:val="0035076E"/>
    <w:rsid w:val="00355495"/>
    <w:rsid w:val="00363BF9"/>
    <w:rsid w:val="00376233"/>
    <w:rsid w:val="00376B45"/>
    <w:rsid w:val="00383622"/>
    <w:rsid w:val="00383DE1"/>
    <w:rsid w:val="00394DED"/>
    <w:rsid w:val="003A0E49"/>
    <w:rsid w:val="003A52C7"/>
    <w:rsid w:val="003B11F5"/>
    <w:rsid w:val="003C1DC0"/>
    <w:rsid w:val="003C6534"/>
    <w:rsid w:val="003E1E70"/>
    <w:rsid w:val="003E20EC"/>
    <w:rsid w:val="003E4F7A"/>
    <w:rsid w:val="003F732E"/>
    <w:rsid w:val="00402BDC"/>
    <w:rsid w:val="00403B64"/>
    <w:rsid w:val="00413589"/>
    <w:rsid w:val="00420372"/>
    <w:rsid w:val="00422380"/>
    <w:rsid w:val="00427CFB"/>
    <w:rsid w:val="0043302E"/>
    <w:rsid w:val="0043349A"/>
    <w:rsid w:val="004368EE"/>
    <w:rsid w:val="00447658"/>
    <w:rsid w:val="00454DF8"/>
    <w:rsid w:val="00455AED"/>
    <w:rsid w:val="004572BF"/>
    <w:rsid w:val="0046217E"/>
    <w:rsid w:val="0046735C"/>
    <w:rsid w:val="0047457C"/>
    <w:rsid w:val="004829BE"/>
    <w:rsid w:val="00484468"/>
    <w:rsid w:val="0048730B"/>
    <w:rsid w:val="00490D1B"/>
    <w:rsid w:val="0049475A"/>
    <w:rsid w:val="004947FD"/>
    <w:rsid w:val="004B3C01"/>
    <w:rsid w:val="004B52DF"/>
    <w:rsid w:val="004B64A1"/>
    <w:rsid w:val="004B6C90"/>
    <w:rsid w:val="004C6414"/>
    <w:rsid w:val="004C757C"/>
    <w:rsid w:val="004D0A49"/>
    <w:rsid w:val="004D39A1"/>
    <w:rsid w:val="004E6892"/>
    <w:rsid w:val="00503C46"/>
    <w:rsid w:val="0050418F"/>
    <w:rsid w:val="0050743B"/>
    <w:rsid w:val="00513450"/>
    <w:rsid w:val="005156AB"/>
    <w:rsid w:val="00515CC1"/>
    <w:rsid w:val="005217D3"/>
    <w:rsid w:val="005233AF"/>
    <w:rsid w:val="005272E1"/>
    <w:rsid w:val="00531C01"/>
    <w:rsid w:val="00540682"/>
    <w:rsid w:val="00541A9B"/>
    <w:rsid w:val="00544239"/>
    <w:rsid w:val="0054724B"/>
    <w:rsid w:val="00553EBE"/>
    <w:rsid w:val="0055647A"/>
    <w:rsid w:val="0055673D"/>
    <w:rsid w:val="00562D6D"/>
    <w:rsid w:val="005648F5"/>
    <w:rsid w:val="00572B12"/>
    <w:rsid w:val="00572D91"/>
    <w:rsid w:val="00577C05"/>
    <w:rsid w:val="005929C9"/>
    <w:rsid w:val="005A2D10"/>
    <w:rsid w:val="005B1DFA"/>
    <w:rsid w:val="005C1B47"/>
    <w:rsid w:val="005C239A"/>
    <w:rsid w:val="005C23BE"/>
    <w:rsid w:val="005C249C"/>
    <w:rsid w:val="005C3B5D"/>
    <w:rsid w:val="005C4BA9"/>
    <w:rsid w:val="005C583B"/>
    <w:rsid w:val="005D33D5"/>
    <w:rsid w:val="005D3585"/>
    <w:rsid w:val="005D7E4D"/>
    <w:rsid w:val="005E3BEB"/>
    <w:rsid w:val="005E76A1"/>
    <w:rsid w:val="005F30AC"/>
    <w:rsid w:val="005F486B"/>
    <w:rsid w:val="005F4A0D"/>
    <w:rsid w:val="00611E9A"/>
    <w:rsid w:val="00615488"/>
    <w:rsid w:val="00621DCB"/>
    <w:rsid w:val="00627DB9"/>
    <w:rsid w:val="00636EE8"/>
    <w:rsid w:val="00637052"/>
    <w:rsid w:val="00637778"/>
    <w:rsid w:val="00640120"/>
    <w:rsid w:val="0064304E"/>
    <w:rsid w:val="00643BB6"/>
    <w:rsid w:val="006461EA"/>
    <w:rsid w:val="00651051"/>
    <w:rsid w:val="00651214"/>
    <w:rsid w:val="00657C4A"/>
    <w:rsid w:val="00674343"/>
    <w:rsid w:val="00685AA8"/>
    <w:rsid w:val="00691AB0"/>
    <w:rsid w:val="006A0451"/>
    <w:rsid w:val="006A46D0"/>
    <w:rsid w:val="006A4A77"/>
    <w:rsid w:val="006B5D5E"/>
    <w:rsid w:val="006B6550"/>
    <w:rsid w:val="006C0C1C"/>
    <w:rsid w:val="006C0C31"/>
    <w:rsid w:val="006C2462"/>
    <w:rsid w:val="006E6C94"/>
    <w:rsid w:val="0070151A"/>
    <w:rsid w:val="0070215B"/>
    <w:rsid w:val="00704155"/>
    <w:rsid w:val="00713332"/>
    <w:rsid w:val="00721AD2"/>
    <w:rsid w:val="00754BB2"/>
    <w:rsid w:val="0075531F"/>
    <w:rsid w:val="00762129"/>
    <w:rsid w:val="00763789"/>
    <w:rsid w:val="007654A2"/>
    <w:rsid w:val="00770CA2"/>
    <w:rsid w:val="00774B35"/>
    <w:rsid w:val="00776EE6"/>
    <w:rsid w:val="00784EF2"/>
    <w:rsid w:val="00787A88"/>
    <w:rsid w:val="007935F6"/>
    <w:rsid w:val="007A1A8E"/>
    <w:rsid w:val="007A69CD"/>
    <w:rsid w:val="007A792B"/>
    <w:rsid w:val="007A7C60"/>
    <w:rsid w:val="007B1721"/>
    <w:rsid w:val="007B352A"/>
    <w:rsid w:val="007B5CA5"/>
    <w:rsid w:val="007C23B2"/>
    <w:rsid w:val="007C441C"/>
    <w:rsid w:val="007C4DFC"/>
    <w:rsid w:val="007D17F7"/>
    <w:rsid w:val="007D66AA"/>
    <w:rsid w:val="007D6D9D"/>
    <w:rsid w:val="007E2D62"/>
    <w:rsid w:val="007E4521"/>
    <w:rsid w:val="007E5673"/>
    <w:rsid w:val="007F05BD"/>
    <w:rsid w:val="007F6F6F"/>
    <w:rsid w:val="00803C68"/>
    <w:rsid w:val="008047B9"/>
    <w:rsid w:val="008113D0"/>
    <w:rsid w:val="00811929"/>
    <w:rsid w:val="0081223F"/>
    <w:rsid w:val="0081732C"/>
    <w:rsid w:val="008174A2"/>
    <w:rsid w:val="008271D0"/>
    <w:rsid w:val="0082778F"/>
    <w:rsid w:val="00837931"/>
    <w:rsid w:val="00843276"/>
    <w:rsid w:val="008477A3"/>
    <w:rsid w:val="008648AE"/>
    <w:rsid w:val="008652A2"/>
    <w:rsid w:val="00865F8F"/>
    <w:rsid w:val="0086670D"/>
    <w:rsid w:val="00866B0B"/>
    <w:rsid w:val="00871E53"/>
    <w:rsid w:val="0088575B"/>
    <w:rsid w:val="00886CBA"/>
    <w:rsid w:val="00893C8F"/>
    <w:rsid w:val="0089560A"/>
    <w:rsid w:val="0089713D"/>
    <w:rsid w:val="008973AC"/>
    <w:rsid w:val="008A0C60"/>
    <w:rsid w:val="008A1D29"/>
    <w:rsid w:val="008A469A"/>
    <w:rsid w:val="008A5A8B"/>
    <w:rsid w:val="008B47AC"/>
    <w:rsid w:val="008B78F9"/>
    <w:rsid w:val="008D0BCE"/>
    <w:rsid w:val="008D68EF"/>
    <w:rsid w:val="008E78AF"/>
    <w:rsid w:val="008F0EB2"/>
    <w:rsid w:val="00900EDB"/>
    <w:rsid w:val="00903466"/>
    <w:rsid w:val="009037FA"/>
    <w:rsid w:val="00910112"/>
    <w:rsid w:val="00914B9E"/>
    <w:rsid w:val="00914FC4"/>
    <w:rsid w:val="00922A53"/>
    <w:rsid w:val="00923115"/>
    <w:rsid w:val="009276B3"/>
    <w:rsid w:val="00935082"/>
    <w:rsid w:val="00935670"/>
    <w:rsid w:val="00941A1C"/>
    <w:rsid w:val="0095638A"/>
    <w:rsid w:val="00961376"/>
    <w:rsid w:val="009616AC"/>
    <w:rsid w:val="00961E35"/>
    <w:rsid w:val="009702E8"/>
    <w:rsid w:val="00982512"/>
    <w:rsid w:val="00986CE4"/>
    <w:rsid w:val="00992035"/>
    <w:rsid w:val="00992C06"/>
    <w:rsid w:val="009A02D3"/>
    <w:rsid w:val="009B2BA8"/>
    <w:rsid w:val="009C2F4C"/>
    <w:rsid w:val="009D20B7"/>
    <w:rsid w:val="009D227E"/>
    <w:rsid w:val="009D7750"/>
    <w:rsid w:val="009E6498"/>
    <w:rsid w:val="009F1D46"/>
    <w:rsid w:val="009F51FF"/>
    <w:rsid w:val="009F73AF"/>
    <w:rsid w:val="00A1566B"/>
    <w:rsid w:val="00A16F57"/>
    <w:rsid w:val="00A17FBD"/>
    <w:rsid w:val="00A25D70"/>
    <w:rsid w:val="00A30D07"/>
    <w:rsid w:val="00A34975"/>
    <w:rsid w:val="00A36DF7"/>
    <w:rsid w:val="00A42E51"/>
    <w:rsid w:val="00A43CE1"/>
    <w:rsid w:val="00A5091A"/>
    <w:rsid w:val="00A51584"/>
    <w:rsid w:val="00A56C00"/>
    <w:rsid w:val="00A5776E"/>
    <w:rsid w:val="00A6105C"/>
    <w:rsid w:val="00A62851"/>
    <w:rsid w:val="00A6365F"/>
    <w:rsid w:val="00A73FD8"/>
    <w:rsid w:val="00AA6D49"/>
    <w:rsid w:val="00AB1A1F"/>
    <w:rsid w:val="00AB356B"/>
    <w:rsid w:val="00AC4E9F"/>
    <w:rsid w:val="00AC5A32"/>
    <w:rsid w:val="00AC6C6A"/>
    <w:rsid w:val="00AD1DE5"/>
    <w:rsid w:val="00AD1FFC"/>
    <w:rsid w:val="00AD555E"/>
    <w:rsid w:val="00AD5ADC"/>
    <w:rsid w:val="00AE1F2A"/>
    <w:rsid w:val="00AE305A"/>
    <w:rsid w:val="00AF2A4F"/>
    <w:rsid w:val="00AF317C"/>
    <w:rsid w:val="00AF3494"/>
    <w:rsid w:val="00B00FEF"/>
    <w:rsid w:val="00B12823"/>
    <w:rsid w:val="00B12EAA"/>
    <w:rsid w:val="00B16EEF"/>
    <w:rsid w:val="00B24176"/>
    <w:rsid w:val="00B32CF2"/>
    <w:rsid w:val="00B3402D"/>
    <w:rsid w:val="00B34163"/>
    <w:rsid w:val="00B4033D"/>
    <w:rsid w:val="00B45F90"/>
    <w:rsid w:val="00B51710"/>
    <w:rsid w:val="00B536DB"/>
    <w:rsid w:val="00B54F37"/>
    <w:rsid w:val="00B56B2B"/>
    <w:rsid w:val="00B610EB"/>
    <w:rsid w:val="00B637ED"/>
    <w:rsid w:val="00B720FC"/>
    <w:rsid w:val="00B73F2E"/>
    <w:rsid w:val="00B77BD8"/>
    <w:rsid w:val="00B80732"/>
    <w:rsid w:val="00B95E7E"/>
    <w:rsid w:val="00BA0F4D"/>
    <w:rsid w:val="00BB2AC0"/>
    <w:rsid w:val="00BB6AE4"/>
    <w:rsid w:val="00BC0263"/>
    <w:rsid w:val="00BC1478"/>
    <w:rsid w:val="00BC5B4A"/>
    <w:rsid w:val="00BC6FD2"/>
    <w:rsid w:val="00BD215E"/>
    <w:rsid w:val="00BD63B8"/>
    <w:rsid w:val="00BD67B0"/>
    <w:rsid w:val="00BD769F"/>
    <w:rsid w:val="00BE1F37"/>
    <w:rsid w:val="00BE4ED8"/>
    <w:rsid w:val="00BF5ABA"/>
    <w:rsid w:val="00C0320E"/>
    <w:rsid w:val="00C048B0"/>
    <w:rsid w:val="00C23933"/>
    <w:rsid w:val="00C24C83"/>
    <w:rsid w:val="00C335E5"/>
    <w:rsid w:val="00C3791F"/>
    <w:rsid w:val="00C44A8D"/>
    <w:rsid w:val="00C5706B"/>
    <w:rsid w:val="00C64F79"/>
    <w:rsid w:val="00C73BFB"/>
    <w:rsid w:val="00C82CA0"/>
    <w:rsid w:val="00C9106B"/>
    <w:rsid w:val="00C94DD8"/>
    <w:rsid w:val="00CC1B8F"/>
    <w:rsid w:val="00CC5899"/>
    <w:rsid w:val="00CD2936"/>
    <w:rsid w:val="00CD473E"/>
    <w:rsid w:val="00CE043E"/>
    <w:rsid w:val="00CE0B84"/>
    <w:rsid w:val="00CE1BD7"/>
    <w:rsid w:val="00CE2AE0"/>
    <w:rsid w:val="00CE5095"/>
    <w:rsid w:val="00CF25D7"/>
    <w:rsid w:val="00CF60C1"/>
    <w:rsid w:val="00D01019"/>
    <w:rsid w:val="00D010B2"/>
    <w:rsid w:val="00D0375F"/>
    <w:rsid w:val="00D0393B"/>
    <w:rsid w:val="00D15C5B"/>
    <w:rsid w:val="00D243E0"/>
    <w:rsid w:val="00D31783"/>
    <w:rsid w:val="00D33107"/>
    <w:rsid w:val="00D36277"/>
    <w:rsid w:val="00D37881"/>
    <w:rsid w:val="00D44525"/>
    <w:rsid w:val="00D5060A"/>
    <w:rsid w:val="00D50BE5"/>
    <w:rsid w:val="00D618BD"/>
    <w:rsid w:val="00D641A7"/>
    <w:rsid w:val="00D64E99"/>
    <w:rsid w:val="00D65381"/>
    <w:rsid w:val="00D65CF5"/>
    <w:rsid w:val="00D82AD6"/>
    <w:rsid w:val="00D836A2"/>
    <w:rsid w:val="00D91D6B"/>
    <w:rsid w:val="00DA1598"/>
    <w:rsid w:val="00DA225D"/>
    <w:rsid w:val="00DA2522"/>
    <w:rsid w:val="00DA3723"/>
    <w:rsid w:val="00DA6292"/>
    <w:rsid w:val="00DB1803"/>
    <w:rsid w:val="00DC4982"/>
    <w:rsid w:val="00DC78C7"/>
    <w:rsid w:val="00DD6123"/>
    <w:rsid w:val="00DE0E34"/>
    <w:rsid w:val="00DE37E8"/>
    <w:rsid w:val="00DE7161"/>
    <w:rsid w:val="00DE79EF"/>
    <w:rsid w:val="00DF1B9C"/>
    <w:rsid w:val="00E01E2C"/>
    <w:rsid w:val="00E0769C"/>
    <w:rsid w:val="00E16DBA"/>
    <w:rsid w:val="00E21EE7"/>
    <w:rsid w:val="00E27FAE"/>
    <w:rsid w:val="00E35646"/>
    <w:rsid w:val="00E3762B"/>
    <w:rsid w:val="00E43E52"/>
    <w:rsid w:val="00E50502"/>
    <w:rsid w:val="00E5239F"/>
    <w:rsid w:val="00E54B82"/>
    <w:rsid w:val="00E60334"/>
    <w:rsid w:val="00E60D23"/>
    <w:rsid w:val="00E614B5"/>
    <w:rsid w:val="00E657C9"/>
    <w:rsid w:val="00E65CEC"/>
    <w:rsid w:val="00E6696E"/>
    <w:rsid w:val="00E70DD8"/>
    <w:rsid w:val="00E74848"/>
    <w:rsid w:val="00E7671D"/>
    <w:rsid w:val="00E778FD"/>
    <w:rsid w:val="00E82F76"/>
    <w:rsid w:val="00E846AB"/>
    <w:rsid w:val="00E860FD"/>
    <w:rsid w:val="00E90B44"/>
    <w:rsid w:val="00E964AB"/>
    <w:rsid w:val="00E9656B"/>
    <w:rsid w:val="00E966AB"/>
    <w:rsid w:val="00EA13CA"/>
    <w:rsid w:val="00EB2770"/>
    <w:rsid w:val="00EB27A5"/>
    <w:rsid w:val="00EB2D5D"/>
    <w:rsid w:val="00EB72DB"/>
    <w:rsid w:val="00EB7588"/>
    <w:rsid w:val="00EB778D"/>
    <w:rsid w:val="00EC51EC"/>
    <w:rsid w:val="00EC5242"/>
    <w:rsid w:val="00EC5690"/>
    <w:rsid w:val="00ED73DE"/>
    <w:rsid w:val="00EE0296"/>
    <w:rsid w:val="00EE099D"/>
    <w:rsid w:val="00EE1C50"/>
    <w:rsid w:val="00EE5CC4"/>
    <w:rsid w:val="00EE6D85"/>
    <w:rsid w:val="00EF142B"/>
    <w:rsid w:val="00F14259"/>
    <w:rsid w:val="00F3134B"/>
    <w:rsid w:val="00F346F4"/>
    <w:rsid w:val="00F35A56"/>
    <w:rsid w:val="00F35C45"/>
    <w:rsid w:val="00F412F5"/>
    <w:rsid w:val="00F42408"/>
    <w:rsid w:val="00F43D74"/>
    <w:rsid w:val="00F45771"/>
    <w:rsid w:val="00F46C19"/>
    <w:rsid w:val="00F56C7B"/>
    <w:rsid w:val="00F61245"/>
    <w:rsid w:val="00F645EE"/>
    <w:rsid w:val="00F64E45"/>
    <w:rsid w:val="00F703F0"/>
    <w:rsid w:val="00F71262"/>
    <w:rsid w:val="00F8187B"/>
    <w:rsid w:val="00F850EA"/>
    <w:rsid w:val="00F86C2C"/>
    <w:rsid w:val="00F90DEE"/>
    <w:rsid w:val="00F9364B"/>
    <w:rsid w:val="00FA25C6"/>
    <w:rsid w:val="00FA2CBF"/>
    <w:rsid w:val="00FB1D32"/>
    <w:rsid w:val="00FC1626"/>
    <w:rsid w:val="00FC3AF7"/>
    <w:rsid w:val="00FE1987"/>
    <w:rsid w:val="00FE2892"/>
    <w:rsid w:val="00FE2EE5"/>
    <w:rsid w:val="00FF027A"/>
    <w:rsid w:val="00FF459D"/>
    <w:rsid w:val="00FF4839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21C5400"/>
  <w15:chartTrackingRefBased/>
  <w15:docId w15:val="{65185E14-A132-46A1-824E-776E9B66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16"/>
    </w:rPr>
  </w:style>
  <w:style w:type="paragraph" w:styleId="Overskrift2">
    <w:name w:val="heading 2"/>
    <w:basedOn w:val="Normal"/>
    <w:next w:val="Normal"/>
    <w:qFormat/>
    <w:pPr>
      <w:keepNext/>
      <w:spacing w:line="280" w:lineRule="exact"/>
      <w:outlineLvl w:val="1"/>
    </w:pPr>
    <w:rPr>
      <w:rFonts w:ascii="Arial" w:hAnsi="Arial" w:cs="Arial"/>
      <w:b/>
      <w:bCs/>
    </w:rPr>
  </w:style>
  <w:style w:type="paragraph" w:styleId="Overskrift3">
    <w:name w:val="heading 3"/>
    <w:basedOn w:val="Normal"/>
    <w:next w:val="Normal"/>
    <w:qFormat/>
    <w:pPr>
      <w:keepNext/>
      <w:spacing w:line="280" w:lineRule="exact"/>
      <w:outlineLvl w:val="2"/>
    </w:pPr>
    <w:rPr>
      <w:sz w:val="40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Overskrift5">
    <w:name w:val="heading 5"/>
    <w:basedOn w:val="Normal"/>
    <w:next w:val="Normal"/>
    <w:qFormat/>
    <w:pPr>
      <w:keepNext/>
      <w:spacing w:line="280" w:lineRule="exact"/>
      <w:outlineLvl w:val="4"/>
    </w:pPr>
    <w:rPr>
      <w:rFonts w:ascii="Arial" w:hAnsi="Arial" w:cs="Arial"/>
      <w:b/>
      <w:bCs/>
      <w:sz w:val="36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Brdtekst">
    <w:name w:val="Body Text"/>
    <w:basedOn w:val="Normal"/>
    <w:rPr>
      <w:sz w:val="16"/>
    </w:rPr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character" w:styleId="Sidetall">
    <w:name w:val="page number"/>
    <w:basedOn w:val="Standardskriftforavsnitt"/>
  </w:style>
  <w:style w:type="paragraph" w:styleId="Brdtekst2">
    <w:name w:val="Body Text 2"/>
    <w:basedOn w:val="Normal"/>
    <w:pPr>
      <w:spacing w:line="280" w:lineRule="exact"/>
    </w:pPr>
    <w:rPr>
      <w:rFonts w:ascii="Arial Narrow" w:hAnsi="Arial Narrow"/>
      <w:b/>
      <w:bCs/>
      <w:sz w:val="28"/>
    </w:rPr>
  </w:style>
  <w:style w:type="paragraph" w:styleId="Brdtekst3">
    <w:name w:val="Body Text 3"/>
    <w:basedOn w:val="Normal"/>
    <w:pPr>
      <w:spacing w:line="280" w:lineRule="exact"/>
    </w:pPr>
    <w:rPr>
      <w:rFonts w:ascii="Arial Narrow" w:hAnsi="Arial Narrow"/>
      <w:b/>
      <w:bCs/>
    </w:rPr>
  </w:style>
  <w:style w:type="paragraph" w:styleId="Bobletekst">
    <w:name w:val="Balloon Text"/>
    <w:basedOn w:val="Normal"/>
    <w:semiHidden/>
    <w:rsid w:val="005C239A"/>
    <w:rPr>
      <w:rFonts w:ascii="Tahoma" w:hAnsi="Tahoma" w:cs="Tahoma"/>
      <w:sz w:val="16"/>
      <w:szCs w:val="16"/>
    </w:rPr>
  </w:style>
  <w:style w:type="character" w:styleId="Ulstomtale">
    <w:name w:val="Unresolved Mention"/>
    <w:uiPriority w:val="99"/>
    <w:semiHidden/>
    <w:unhideWhenUsed/>
    <w:rsid w:val="005E3BEB"/>
    <w:rPr>
      <w:color w:val="808080"/>
      <w:shd w:val="clear" w:color="auto" w:fill="E6E6E6"/>
    </w:rPr>
  </w:style>
  <w:style w:type="paragraph" w:customStyle="1" w:styleId="Default">
    <w:name w:val="Default"/>
    <w:rsid w:val="000675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rutenett">
    <w:name w:val="Table Grid"/>
    <w:basedOn w:val="Vanligtabell"/>
    <w:rsid w:val="002B3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6A0451"/>
  </w:style>
  <w:style w:type="paragraph" w:styleId="Listeavsnitt">
    <w:name w:val="List Paragraph"/>
    <w:basedOn w:val="Normal"/>
    <w:uiPriority w:val="34"/>
    <w:qFormat/>
    <w:rsid w:val="002009B1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customStyle="1" w:styleId="paragraph">
    <w:name w:val="paragraph"/>
    <w:basedOn w:val="Normal"/>
    <w:rsid w:val="00F8187B"/>
    <w:pPr>
      <w:spacing w:before="100" w:beforeAutospacing="1" w:after="100" w:afterAutospacing="1"/>
    </w:pPr>
    <w:rPr>
      <w:lang w:eastAsia="nb-NO"/>
    </w:rPr>
  </w:style>
  <w:style w:type="character" w:customStyle="1" w:styleId="eop">
    <w:name w:val="eop"/>
    <w:basedOn w:val="Standardskriftforavsnitt"/>
    <w:rsid w:val="00F81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hyperlink" Target="mailto:agder@utdanningsforbundet.no" TargetMode="External"/><Relationship Id="rId1" Type="http://schemas.openxmlformats.org/officeDocument/2006/relationships/hyperlink" Target="mailto:agder@utdanningsforbundet.no" TargetMode="External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Synnis%20brev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950f59bc-f5c6-4b25-89b7-d67e3f7accd3" xsi:nil="true"/>
    <lcf76f155ced4ddcb4097134ff3c332f xmlns="a283590d-f499-42bf-9fc8-14e10452c00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7CE7600A1684297E0D6FD292A5C3C" ma:contentTypeVersion="17" ma:contentTypeDescription="Opprett et nytt dokument." ma:contentTypeScope="" ma:versionID="128b267eb712951d2acca985fc9dedfd">
  <xsd:schema xmlns:xsd="http://www.w3.org/2001/XMLSchema" xmlns:xs="http://www.w3.org/2001/XMLSchema" xmlns:p="http://schemas.microsoft.com/office/2006/metadata/properties" xmlns:ns2="a283590d-f499-42bf-9fc8-14e10452c00f" xmlns:ns3="950f59bc-f5c6-4b25-89b7-d67e3f7accd3" xmlns:ns4="http://schemas.microsoft.com/sharepoint/v4" targetNamespace="http://schemas.microsoft.com/office/2006/metadata/properties" ma:root="true" ma:fieldsID="a33b634f3793b2aaa433951e76a8c910" ns2:_="" ns3:_="" ns4:_="">
    <xsd:import namespace="a283590d-f499-42bf-9fc8-14e10452c00f"/>
    <xsd:import namespace="950f59bc-f5c6-4b25-89b7-d67e3f7accd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4:IconOverlay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3590d-f499-42bf-9fc8-14e10452c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f9ba4ed1-2c55-4ae7-b763-4d8bb14474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59bc-f5c6-4b25-89b7-d67e3f7ac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8c66f5-96f7-4352-9af0-5408e90e9b6b}" ma:internalName="TaxCatchAll" ma:showField="CatchAllData" ma:web="950f59bc-f5c6-4b25-89b7-d67e3f7acc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165775-FA42-4D10-B153-EC17804D10D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950f59bc-f5c6-4b25-89b7-d67e3f7accd3"/>
    <ds:schemaRef ds:uri="a283590d-f499-42bf-9fc8-14e10452c00f"/>
  </ds:schemaRefs>
</ds:datastoreItem>
</file>

<file path=customXml/itemProps2.xml><?xml version="1.0" encoding="utf-8"?>
<ds:datastoreItem xmlns:ds="http://schemas.openxmlformats.org/officeDocument/2006/customXml" ds:itemID="{7232154D-6D31-4C5E-8965-D88A15CD48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0504BB-2551-4678-B31F-C0F1CEBC9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3590d-f499-42bf-9fc8-14e10452c00f"/>
    <ds:schemaRef ds:uri="950f59bc-f5c6-4b25-89b7-d67e3f7accd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8FBEE4-66A9-4ADA-BC5C-D0F6824439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Synnis brevmal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Form &amp; Bilde 22 56 30 13</Company>
  <LinksUpToDate>false</LinksUpToDate>
  <CharactersWithSpaces>1429</CharactersWithSpaces>
  <SharedDoc>false</SharedDoc>
  <HLinks>
    <vt:vector size="6" baseType="variant">
      <vt:variant>
        <vt:i4>8060998</vt:i4>
      </vt:variant>
      <vt:variant>
        <vt:i4>6</vt:i4>
      </vt:variant>
      <vt:variant>
        <vt:i4>0</vt:i4>
      </vt:variant>
      <vt:variant>
        <vt:i4>5</vt:i4>
      </vt:variant>
      <vt:variant>
        <vt:lpwstr>mailto:agder@utdanningsforbundet.no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Synnøve</dc:creator>
  <cp:keywords/>
  <cp:lastModifiedBy>Monica Brevik Rasmussen</cp:lastModifiedBy>
  <cp:revision>4</cp:revision>
  <cp:lastPrinted>2022-09-29T08:49:00Z</cp:lastPrinted>
  <dcterms:created xsi:type="dcterms:W3CDTF">2023-02-27T13:02:00Z</dcterms:created>
  <dcterms:modified xsi:type="dcterms:W3CDTF">2023-02-27T13:04:00Z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0x0101005097CE7600A1684297E0D6FD292A5C3C</vt:lpwstr>
  </property>
  <property fmtid="{D5CDD505-2E9C-101B-9397-08002B2CF9AE}" pid="3" name="MediaServiceImageTags">
    <vt:lpwstr/>
  </property>
</Properties>
</file>