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0" w:type="dxa"/>
        <w:tblInd w:w="-1344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074"/>
        <w:gridCol w:w="1652"/>
        <w:gridCol w:w="1609"/>
        <w:gridCol w:w="1582"/>
        <w:gridCol w:w="1643"/>
      </w:tblGrid>
      <w:tr w:rsidR="00F66798" w:rsidRPr="003C1FA0" w14:paraId="6565C2AB" w14:textId="77777777" w:rsidTr="00BE6B7A">
        <w:trPr>
          <w:cantSplit/>
          <w:trHeight w:hRule="exact" w:val="435"/>
        </w:trPr>
        <w:tc>
          <w:tcPr>
            <w:tcW w:w="4074" w:type="dxa"/>
            <w:vMerge w:val="restart"/>
          </w:tcPr>
          <w:bookmarkStart w:id="0" w:name="Vår_dato_t" w:colFirst="1" w:colLast="1"/>
          <w:bookmarkStart w:id="1" w:name="Deres_dato_t" w:colFirst="2" w:colLast="2"/>
          <w:bookmarkStart w:id="2" w:name="Vår_referanse_t" w:colFirst="3" w:colLast="3"/>
          <w:bookmarkStart w:id="3" w:name="Vår_saksbehandler_t" w:colFirst="4" w:colLast="4"/>
          <w:bookmarkStart w:id="4" w:name="Logo" w:colFirst="0" w:colLast="0"/>
          <w:p w14:paraId="6CC4C3BF" w14:textId="77777777" w:rsidR="005B4C7B" w:rsidRPr="0026057B" w:rsidRDefault="00780D8E" w:rsidP="00CE2E9F">
            <w:pPr>
              <w:rPr>
                <w:sz w:val="16"/>
                <w:szCs w:val="16"/>
              </w:rPr>
            </w:pPr>
            <w:r w:rsidRPr="0026057B">
              <w:rPr>
                <w:noProof/>
                <w:sz w:val="16"/>
                <w:szCs w:val="1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76C09" wp14:editId="2428497F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605155</wp:posOffset>
                      </wp:positionV>
                      <wp:extent cx="5810250" cy="0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B71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68.35pt;margin-top:47.65pt;width:4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"/>
                  </w:pict>
                </mc:Fallback>
              </mc:AlternateContent>
            </w:r>
            <w:r w:rsidRPr="0026057B">
              <w:rPr>
                <w:noProof/>
                <w:sz w:val="16"/>
                <w:szCs w:val="16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389857C4" wp14:editId="476BD0BF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-252730</wp:posOffset>
                  </wp:positionV>
                  <wp:extent cx="1847850" cy="742950"/>
                  <wp:effectExtent l="0" t="0" r="0" b="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2" w:type="dxa"/>
            <w:vAlign w:val="center"/>
          </w:tcPr>
          <w:p w14:paraId="53967949" w14:textId="77777777" w:rsidR="005B4C7B" w:rsidRPr="0026057B" w:rsidRDefault="005B4C7B" w:rsidP="00815D09">
            <w:pPr>
              <w:rPr>
                <w:rFonts w:ascii="Arial" w:hAnsi="Arial" w:cs="Arial"/>
                <w:sz w:val="14"/>
                <w:szCs w:val="14"/>
              </w:rPr>
            </w:pPr>
            <w:r w:rsidRPr="0026057B">
              <w:rPr>
                <w:rFonts w:ascii="Arial" w:hAnsi="Arial" w:cs="Arial"/>
                <w:sz w:val="14"/>
                <w:szCs w:val="14"/>
              </w:rPr>
              <w:t>Vår dato</w:t>
            </w:r>
          </w:p>
          <w:p w14:paraId="4EB7CBF2" w14:textId="2CD0F64E" w:rsidR="008972D8" w:rsidRPr="0026057B" w:rsidRDefault="000B10B0" w:rsidP="00815D0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17.03.2023</w:t>
            </w:r>
          </w:p>
        </w:tc>
        <w:tc>
          <w:tcPr>
            <w:tcW w:w="1609" w:type="dxa"/>
            <w:vAlign w:val="center"/>
          </w:tcPr>
          <w:p w14:paraId="7C17E85D" w14:textId="77777777" w:rsidR="005B4C7B" w:rsidRPr="003C1FA0" w:rsidRDefault="005B4C7B" w:rsidP="00815D09">
            <w:pPr>
              <w:rPr>
                <w:rFonts w:ascii="Arial" w:hAnsi="Arial" w:cs="Arial"/>
                <w:color w:val="7C7C7C"/>
                <w:sz w:val="14"/>
                <w:szCs w:val="14"/>
              </w:rPr>
            </w:pPr>
            <w:r w:rsidRPr="003C1FA0">
              <w:rPr>
                <w:rFonts w:ascii="Arial" w:hAnsi="Arial" w:cs="Arial"/>
                <w:color w:val="7C7C7C"/>
                <w:sz w:val="14"/>
                <w:szCs w:val="14"/>
              </w:rPr>
              <w:t>Deres dato</w:t>
            </w:r>
          </w:p>
        </w:tc>
        <w:tc>
          <w:tcPr>
            <w:tcW w:w="1582" w:type="dxa"/>
            <w:vAlign w:val="center"/>
          </w:tcPr>
          <w:p w14:paraId="3C3A35BD" w14:textId="77777777" w:rsidR="005B4C7B" w:rsidRPr="003C1FA0" w:rsidRDefault="005B4C7B" w:rsidP="00815D09">
            <w:pPr>
              <w:rPr>
                <w:rFonts w:ascii="Arial" w:hAnsi="Arial" w:cs="Arial"/>
                <w:color w:val="7C7C7C"/>
                <w:sz w:val="14"/>
                <w:szCs w:val="14"/>
              </w:rPr>
            </w:pPr>
            <w:r w:rsidRPr="003C1FA0">
              <w:rPr>
                <w:rFonts w:ascii="Arial" w:hAnsi="Arial" w:cs="Arial"/>
                <w:color w:val="7C7C7C"/>
                <w:sz w:val="14"/>
                <w:szCs w:val="14"/>
              </w:rPr>
              <w:t>Vår referanse</w:t>
            </w:r>
          </w:p>
        </w:tc>
        <w:tc>
          <w:tcPr>
            <w:tcW w:w="1643" w:type="dxa"/>
            <w:vAlign w:val="center"/>
          </w:tcPr>
          <w:p w14:paraId="202C7A8A" w14:textId="77777777" w:rsidR="005B4C7B" w:rsidRPr="003C1FA0" w:rsidRDefault="005B4C7B" w:rsidP="00815D09">
            <w:pPr>
              <w:rPr>
                <w:rFonts w:ascii="Arial" w:hAnsi="Arial" w:cs="Arial"/>
                <w:color w:val="7C7C7C"/>
                <w:sz w:val="14"/>
                <w:szCs w:val="14"/>
              </w:rPr>
            </w:pPr>
            <w:r w:rsidRPr="003C1FA0">
              <w:rPr>
                <w:rFonts w:ascii="Arial" w:hAnsi="Arial" w:cs="Arial"/>
                <w:color w:val="7C7C7C"/>
                <w:sz w:val="14"/>
                <w:szCs w:val="14"/>
              </w:rPr>
              <w:t>Vår saksbehandler</w:t>
            </w:r>
          </w:p>
        </w:tc>
      </w:tr>
      <w:tr w:rsidR="00F66798" w:rsidRPr="003C1FA0" w14:paraId="78073186" w14:textId="77777777" w:rsidTr="00BE6B7A">
        <w:trPr>
          <w:cantSplit/>
          <w:trHeight w:hRule="exact" w:val="143"/>
        </w:trPr>
        <w:tc>
          <w:tcPr>
            <w:tcW w:w="4074" w:type="dxa"/>
            <w:vMerge/>
          </w:tcPr>
          <w:p w14:paraId="0BE9FF5A" w14:textId="77777777" w:rsidR="005B4C7B" w:rsidRPr="003C1FA0" w:rsidRDefault="005B4C7B">
            <w:bookmarkStart w:id="5" w:name="Vår_dato" w:colFirst="1" w:colLast="1"/>
            <w:bookmarkStart w:id="6" w:name="Deres_dato" w:colFirst="2" w:colLast="2"/>
            <w:bookmarkStart w:id="7" w:name="Vår_referanse" w:colFirst="3" w:colLast="3"/>
            <w:bookmarkStart w:id="8" w:name="Vår_saksbehandler" w:colFirst="4" w:colLast="4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652" w:type="dxa"/>
          </w:tcPr>
          <w:p w14:paraId="2AF5E262" w14:textId="77777777" w:rsidR="005B4C7B" w:rsidRPr="003C1FA0" w:rsidRDefault="005B4C7B">
            <w:pPr>
              <w:pStyle w:val="TopptekstTabell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9" w:type="dxa"/>
          </w:tcPr>
          <w:p w14:paraId="35FA9667" w14:textId="77777777" w:rsidR="005B4C7B" w:rsidRPr="003C1FA0" w:rsidRDefault="005B4C7B">
            <w:pPr>
              <w:pStyle w:val="TopptekstTabell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2" w:type="dxa"/>
          </w:tcPr>
          <w:p w14:paraId="6968CE39" w14:textId="77777777" w:rsidR="005B4C7B" w:rsidRPr="003C1FA0" w:rsidRDefault="005B4C7B" w:rsidP="00FE1DFC">
            <w:pPr>
              <w:pStyle w:val="TopptekstTabell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3" w:type="dxa"/>
          </w:tcPr>
          <w:p w14:paraId="74BC549E" w14:textId="3CA96962" w:rsidR="005B4C7B" w:rsidRPr="003C1FA0" w:rsidRDefault="00637E04">
            <w:pPr>
              <w:pStyle w:val="TopptekstTabel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NES</w:t>
            </w:r>
          </w:p>
        </w:tc>
      </w:tr>
      <w:tr w:rsidR="00F66798" w:rsidRPr="003C1FA0" w14:paraId="32BB7118" w14:textId="77777777">
        <w:trPr>
          <w:cantSplit/>
          <w:trHeight w:hRule="exact" w:val="240"/>
        </w:trPr>
        <w:tc>
          <w:tcPr>
            <w:tcW w:w="4074" w:type="dxa"/>
            <w:vMerge/>
          </w:tcPr>
          <w:p w14:paraId="4703D2E5" w14:textId="77777777" w:rsidR="005B4C7B" w:rsidRPr="003C1FA0" w:rsidRDefault="005B4C7B">
            <w:bookmarkStart w:id="9" w:name="Deres_referanse_t" w:colFirst="2" w:colLast="2"/>
            <w:bookmarkStart w:id="10" w:name="Arkivkode_t" w:colFirst="3" w:colLast="3"/>
            <w:bookmarkStart w:id="11" w:name="Saksbehandlers_telefon_t" w:colFirst="4" w:colLast="4"/>
            <w:bookmarkStart w:id="12" w:name="Avdeling_t" w:colFirst="1" w:colLast="1"/>
            <w:bookmarkEnd w:id="5"/>
            <w:bookmarkEnd w:id="6"/>
            <w:bookmarkEnd w:id="7"/>
            <w:bookmarkEnd w:id="8"/>
          </w:p>
        </w:tc>
        <w:tc>
          <w:tcPr>
            <w:tcW w:w="1652" w:type="dxa"/>
            <w:vAlign w:val="center"/>
          </w:tcPr>
          <w:p w14:paraId="78BE86B6" w14:textId="77777777" w:rsidR="005B4C7B" w:rsidRPr="003C1FA0" w:rsidRDefault="005B4C7B" w:rsidP="00815D09">
            <w:pPr>
              <w:rPr>
                <w:rFonts w:ascii="Arial" w:hAnsi="Arial" w:cs="Arial"/>
                <w:color w:val="7C7C7C"/>
                <w:sz w:val="14"/>
                <w:szCs w:val="14"/>
              </w:rPr>
            </w:pPr>
            <w:r w:rsidRPr="003C1FA0">
              <w:rPr>
                <w:rFonts w:ascii="Arial" w:hAnsi="Arial" w:cs="Arial"/>
                <w:color w:val="7C7C7C"/>
                <w:sz w:val="14"/>
                <w:szCs w:val="14"/>
              </w:rPr>
              <w:t>Avdeling</w:t>
            </w:r>
          </w:p>
        </w:tc>
        <w:tc>
          <w:tcPr>
            <w:tcW w:w="1609" w:type="dxa"/>
            <w:vAlign w:val="center"/>
          </w:tcPr>
          <w:p w14:paraId="4042E70F" w14:textId="77777777" w:rsidR="005B4C7B" w:rsidRPr="003C1FA0" w:rsidRDefault="005B4C7B" w:rsidP="00815D09">
            <w:pPr>
              <w:rPr>
                <w:rFonts w:ascii="Arial" w:hAnsi="Arial" w:cs="Arial"/>
                <w:color w:val="7C7C7C"/>
                <w:sz w:val="14"/>
                <w:szCs w:val="14"/>
              </w:rPr>
            </w:pPr>
            <w:r w:rsidRPr="003C1FA0">
              <w:rPr>
                <w:rFonts w:ascii="Arial" w:hAnsi="Arial" w:cs="Arial"/>
                <w:color w:val="7C7C7C"/>
                <w:sz w:val="14"/>
                <w:szCs w:val="14"/>
              </w:rPr>
              <w:t>Deres referanse</w:t>
            </w:r>
          </w:p>
        </w:tc>
        <w:tc>
          <w:tcPr>
            <w:tcW w:w="1582" w:type="dxa"/>
            <w:vAlign w:val="center"/>
          </w:tcPr>
          <w:p w14:paraId="61A6F680" w14:textId="77777777" w:rsidR="005B4C7B" w:rsidRPr="003C1FA0" w:rsidRDefault="005B4C7B" w:rsidP="00815D09">
            <w:pPr>
              <w:rPr>
                <w:rFonts w:ascii="Arial" w:hAnsi="Arial" w:cs="Arial"/>
                <w:color w:val="7C7C7C"/>
                <w:sz w:val="14"/>
                <w:szCs w:val="14"/>
              </w:rPr>
            </w:pPr>
            <w:r w:rsidRPr="003C1FA0">
              <w:rPr>
                <w:rFonts w:ascii="Arial" w:hAnsi="Arial" w:cs="Arial"/>
                <w:color w:val="7C7C7C"/>
                <w:sz w:val="14"/>
                <w:szCs w:val="14"/>
              </w:rPr>
              <w:t>Arkivkode</w:t>
            </w:r>
          </w:p>
        </w:tc>
        <w:tc>
          <w:tcPr>
            <w:tcW w:w="1643" w:type="dxa"/>
            <w:vAlign w:val="center"/>
          </w:tcPr>
          <w:p w14:paraId="5D4B7459" w14:textId="77777777" w:rsidR="005B4C7B" w:rsidRPr="003C1FA0" w:rsidRDefault="005B4C7B" w:rsidP="00815D09">
            <w:pPr>
              <w:rPr>
                <w:rFonts w:ascii="Arial" w:hAnsi="Arial" w:cs="Arial"/>
                <w:color w:val="7C7C7C"/>
                <w:sz w:val="14"/>
                <w:szCs w:val="14"/>
              </w:rPr>
            </w:pPr>
            <w:r w:rsidRPr="003C1FA0">
              <w:rPr>
                <w:rFonts w:ascii="Arial" w:hAnsi="Arial" w:cs="Arial"/>
                <w:color w:val="7C7C7C"/>
                <w:sz w:val="14"/>
                <w:szCs w:val="14"/>
              </w:rPr>
              <w:t>Direkte telefon</w:t>
            </w:r>
          </w:p>
        </w:tc>
      </w:tr>
      <w:tr w:rsidR="00F66798" w:rsidRPr="003C1FA0" w14:paraId="34A7BC2A" w14:textId="77777777">
        <w:trPr>
          <w:cantSplit/>
        </w:trPr>
        <w:tc>
          <w:tcPr>
            <w:tcW w:w="4074" w:type="dxa"/>
            <w:vMerge/>
          </w:tcPr>
          <w:p w14:paraId="5BEE7BBC" w14:textId="77777777" w:rsidR="005B4C7B" w:rsidRPr="003C1FA0" w:rsidRDefault="005B4C7B">
            <w:bookmarkStart w:id="13" w:name="Deres_referanse" w:colFirst="2" w:colLast="2"/>
            <w:bookmarkStart w:id="14" w:name="Arkivkode" w:colFirst="3" w:colLast="3"/>
            <w:bookmarkStart w:id="15" w:name="Saksbehandlers_telefon" w:colFirst="4" w:colLast="4"/>
            <w:bookmarkStart w:id="16" w:name="Avdeling" w:colFirst="1" w:colLast="1"/>
            <w:bookmarkEnd w:id="9"/>
            <w:bookmarkEnd w:id="10"/>
            <w:bookmarkEnd w:id="11"/>
            <w:bookmarkEnd w:id="12"/>
          </w:p>
        </w:tc>
        <w:tc>
          <w:tcPr>
            <w:tcW w:w="1652" w:type="dxa"/>
          </w:tcPr>
          <w:p w14:paraId="670DC937" w14:textId="77777777" w:rsidR="005B4C7B" w:rsidRPr="003C1FA0" w:rsidRDefault="005B4C7B">
            <w:pPr>
              <w:pStyle w:val="TopptekstTabell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9" w:type="dxa"/>
          </w:tcPr>
          <w:p w14:paraId="16ED2EBB" w14:textId="77777777" w:rsidR="005B4C7B" w:rsidRPr="003C1FA0" w:rsidRDefault="005B4C7B">
            <w:pPr>
              <w:pStyle w:val="TopptekstTabell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2" w:type="dxa"/>
          </w:tcPr>
          <w:p w14:paraId="2426770E" w14:textId="77777777" w:rsidR="005B4C7B" w:rsidRPr="003C1FA0" w:rsidRDefault="005B4C7B">
            <w:pPr>
              <w:pStyle w:val="TopptekstTabell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3" w:type="dxa"/>
          </w:tcPr>
          <w:p w14:paraId="72B2139F" w14:textId="2A0ADD5A" w:rsidR="005B4C7B" w:rsidRPr="003C1FA0" w:rsidRDefault="005B4C7B">
            <w:pPr>
              <w:pStyle w:val="TopptekstTabell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13"/>
      <w:bookmarkEnd w:id="14"/>
      <w:bookmarkEnd w:id="15"/>
      <w:bookmarkEnd w:id="16"/>
      <w:tr w:rsidR="00F66798" w:rsidRPr="003C1FA0" w14:paraId="08223FC0" w14:textId="77777777">
        <w:trPr>
          <w:cantSplit/>
        </w:trPr>
        <w:tc>
          <w:tcPr>
            <w:tcW w:w="4074" w:type="dxa"/>
            <w:vMerge/>
          </w:tcPr>
          <w:p w14:paraId="21EA6569" w14:textId="77777777" w:rsidR="005B4C7B" w:rsidRPr="003C1FA0" w:rsidRDefault="005B4C7B"/>
        </w:tc>
        <w:tc>
          <w:tcPr>
            <w:tcW w:w="1652" w:type="dxa"/>
          </w:tcPr>
          <w:p w14:paraId="384131EE" w14:textId="77777777" w:rsidR="005B4C7B" w:rsidRPr="003C1FA0" w:rsidRDefault="005B4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9" w:type="dxa"/>
          </w:tcPr>
          <w:p w14:paraId="3825478F" w14:textId="77777777" w:rsidR="005B4C7B" w:rsidRPr="003C1FA0" w:rsidRDefault="005B4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2" w:type="dxa"/>
          </w:tcPr>
          <w:p w14:paraId="09371976" w14:textId="77777777" w:rsidR="005B4C7B" w:rsidRPr="003C1FA0" w:rsidRDefault="005B4C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3" w:type="dxa"/>
          </w:tcPr>
          <w:p w14:paraId="21D8758C" w14:textId="77777777" w:rsidR="005B4C7B" w:rsidRPr="003C1FA0" w:rsidRDefault="005B4C7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4F44B98" w14:textId="77777777" w:rsidR="005B4C7B" w:rsidRPr="003C1FA0" w:rsidRDefault="005B4C7B" w:rsidP="00A260C3">
      <w:pPr>
        <w:pStyle w:val="Topptekst"/>
        <w:tabs>
          <w:tab w:val="clear" w:pos="4536"/>
          <w:tab w:val="clear" w:pos="9072"/>
        </w:tabs>
        <w:ind w:left="-1358"/>
        <w:rPr>
          <w:sz w:val="20"/>
        </w:rPr>
      </w:pPr>
      <w:bookmarkStart w:id="17" w:name="Sub_tittel"/>
      <w:bookmarkEnd w:id="17"/>
    </w:p>
    <w:p w14:paraId="4B04CB74" w14:textId="77777777" w:rsidR="005B4C7B" w:rsidRPr="003C1FA0" w:rsidRDefault="005B4C7B">
      <w:pPr>
        <w:pStyle w:val="Topptekst"/>
        <w:tabs>
          <w:tab w:val="clear" w:pos="4536"/>
          <w:tab w:val="clear" w:pos="9072"/>
        </w:tabs>
        <w:rPr>
          <w:sz w:val="20"/>
        </w:rPr>
      </w:pP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F66798" w:rsidRPr="003C1FA0" w14:paraId="43947B75" w14:textId="77777777">
        <w:trPr>
          <w:trHeight w:hRule="exact" w:val="1944"/>
        </w:trPr>
        <w:tc>
          <w:tcPr>
            <w:tcW w:w="9253" w:type="dxa"/>
          </w:tcPr>
          <w:p w14:paraId="11FDF4B0" w14:textId="77777777" w:rsidR="00F66798" w:rsidRDefault="00FE1DFC">
            <w:pPr>
              <w:tabs>
                <w:tab w:val="left" w:pos="-1701"/>
                <w:tab w:val="left" w:pos="3402"/>
                <w:tab w:val="left" w:pos="5103"/>
                <w:tab w:val="left" w:pos="7371"/>
              </w:tabs>
            </w:pPr>
            <w:bookmarkStart w:id="18" w:name="Mottaker" w:colFirst="0" w:colLast="0"/>
            <w:r w:rsidRPr="003C1FA0">
              <w:t>Til</w:t>
            </w:r>
          </w:p>
          <w:p w14:paraId="56A0CBB8" w14:textId="6D4484F2" w:rsidR="00BE6B7A" w:rsidRPr="0026057B" w:rsidRDefault="0026057B">
            <w:pPr>
              <w:tabs>
                <w:tab w:val="left" w:pos="-1701"/>
                <w:tab w:val="left" w:pos="3402"/>
                <w:tab w:val="left" w:pos="5103"/>
                <w:tab w:val="left" w:pos="7371"/>
              </w:tabs>
            </w:pPr>
            <w:r w:rsidRPr="0026057B">
              <w:t>Lokallagene</w:t>
            </w:r>
          </w:p>
          <w:p w14:paraId="71B42C21" w14:textId="77777777" w:rsidR="00D421BF" w:rsidRPr="003C1FA0" w:rsidRDefault="00D421BF" w:rsidP="00D421BF">
            <w:pPr>
              <w:pStyle w:val="Overskrift1"/>
              <w:spacing w:before="280" w:after="120"/>
              <w:rPr>
                <w:rFonts w:ascii="Times New Roman" w:hAnsi="Times New Roman"/>
                <w:b w:val="0"/>
                <w:sz w:val="38"/>
                <w:szCs w:val="38"/>
              </w:rPr>
            </w:pPr>
            <w:r w:rsidRPr="003C1FA0">
              <w:rPr>
                <w:rFonts w:ascii="Times New Roman" w:hAnsi="Times New Roman"/>
                <w:b w:val="0"/>
                <w:sz w:val="38"/>
                <w:szCs w:val="38"/>
              </w:rPr>
              <w:t>Innkalling til kurs i Utdanningsforbundet Møre og Romsdal</w:t>
            </w:r>
          </w:p>
          <w:p w14:paraId="280DE979" w14:textId="11931E0A" w:rsidR="008972D8" w:rsidRDefault="008972D8" w:rsidP="00D421BF">
            <w:r>
              <w:t>I samsvar med plan for</w:t>
            </w:r>
            <w:r w:rsidR="008B0B73">
              <w:t xml:space="preserve"> tillitsvalgtopplæring 20</w:t>
            </w:r>
            <w:r w:rsidR="0026057B">
              <w:t>2</w:t>
            </w:r>
            <w:r w:rsidR="00637E04">
              <w:t>3</w:t>
            </w:r>
            <w:r w:rsidR="00B41A5C">
              <w:t xml:space="preserve">, </w:t>
            </w:r>
            <w:r>
              <w:t xml:space="preserve">kaller vi </w:t>
            </w:r>
            <w:r w:rsidR="00B41A5C">
              <w:t xml:space="preserve">inn </w:t>
            </w:r>
            <w:r>
              <w:t>til</w:t>
            </w:r>
          </w:p>
          <w:p w14:paraId="38C2879F" w14:textId="686EF0D0" w:rsidR="00D421BF" w:rsidRPr="0026057B" w:rsidRDefault="008972D8" w:rsidP="00D421BF">
            <w:r w:rsidRPr="0026057B">
              <w:t xml:space="preserve">Kurs </w:t>
            </w:r>
            <w:r w:rsidR="000B10B0">
              <w:t xml:space="preserve"> 415</w:t>
            </w:r>
            <w:r w:rsidR="00637E04">
              <w:t>/23</w:t>
            </w:r>
            <w:r w:rsidR="001972D5">
              <w:t xml:space="preserve">- </w:t>
            </w:r>
            <w:r w:rsidR="000B10B0">
              <w:t>Nettverkskurs Spekter Helse</w:t>
            </w:r>
          </w:p>
          <w:p w14:paraId="19D9AF3D" w14:textId="77777777" w:rsidR="00D421BF" w:rsidRDefault="00D421BF" w:rsidP="00D421BF"/>
          <w:p w14:paraId="4F246DC8" w14:textId="77777777" w:rsidR="00D421BF" w:rsidRPr="003C1FA0" w:rsidRDefault="00D421BF" w:rsidP="00D421BF"/>
        </w:tc>
      </w:tr>
    </w:tbl>
    <w:p w14:paraId="3250FD43" w14:textId="77777777" w:rsidR="005B4C7B" w:rsidRPr="003C1FA0" w:rsidRDefault="005B4C7B">
      <w:bookmarkStart w:id="19" w:name="Brødteksten"/>
      <w:bookmarkStart w:id="20" w:name="Start"/>
      <w:bookmarkEnd w:id="18"/>
      <w:bookmarkEnd w:id="19"/>
      <w:bookmarkEnd w:id="2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1"/>
        <w:gridCol w:w="3835"/>
        <w:gridCol w:w="3157"/>
      </w:tblGrid>
      <w:tr w:rsidR="00590478" w14:paraId="1EF35BFB" w14:textId="77777777" w:rsidTr="009A7F35">
        <w:tc>
          <w:tcPr>
            <w:tcW w:w="2071" w:type="dxa"/>
          </w:tcPr>
          <w:p w14:paraId="6810D14C" w14:textId="77777777" w:rsidR="00590478" w:rsidRPr="000069F6" w:rsidRDefault="00590478">
            <w:pPr>
              <w:rPr>
                <w:b/>
              </w:rPr>
            </w:pPr>
            <w:r w:rsidRPr="000069F6">
              <w:rPr>
                <w:b/>
              </w:rPr>
              <w:t>Sted</w:t>
            </w:r>
          </w:p>
        </w:tc>
        <w:tc>
          <w:tcPr>
            <w:tcW w:w="6992" w:type="dxa"/>
            <w:gridSpan w:val="2"/>
          </w:tcPr>
          <w:p w14:paraId="764F0053" w14:textId="77777777" w:rsidR="00590478" w:rsidRDefault="004A0CE3" w:rsidP="000069F6">
            <w:r>
              <w:t xml:space="preserve">Fylkeslaget sine kontorer, </w:t>
            </w:r>
            <w:r w:rsidR="000B10B0">
              <w:t>Ålesund</w:t>
            </w:r>
          </w:p>
          <w:p w14:paraId="008E35C9" w14:textId="77777777" w:rsidR="000B10B0" w:rsidRDefault="000B10B0" w:rsidP="000069F6">
            <w:r>
              <w:t>Langelandsveien 2</w:t>
            </w:r>
          </w:p>
          <w:p w14:paraId="683A4845" w14:textId="65D9E1F3" w:rsidR="000B10B0" w:rsidRDefault="000B10B0" w:rsidP="000069F6">
            <w:r>
              <w:t>6018 Ålesund</w:t>
            </w:r>
          </w:p>
        </w:tc>
      </w:tr>
      <w:tr w:rsidR="00590478" w14:paraId="37469DA4" w14:textId="77777777" w:rsidTr="009A7F35">
        <w:tc>
          <w:tcPr>
            <w:tcW w:w="2071" w:type="dxa"/>
          </w:tcPr>
          <w:p w14:paraId="791C68A6" w14:textId="77777777" w:rsidR="00590478" w:rsidRPr="000069F6" w:rsidRDefault="00590478">
            <w:pPr>
              <w:rPr>
                <w:b/>
              </w:rPr>
            </w:pPr>
            <w:r w:rsidRPr="000069F6">
              <w:rPr>
                <w:b/>
              </w:rPr>
              <w:t>Tid</w:t>
            </w:r>
          </w:p>
        </w:tc>
        <w:tc>
          <w:tcPr>
            <w:tcW w:w="3835" w:type="dxa"/>
          </w:tcPr>
          <w:p w14:paraId="51E7988C" w14:textId="20BA35CA" w:rsidR="00590478" w:rsidRDefault="00590478">
            <w:r>
              <w:t>Dato</w:t>
            </w:r>
            <w:r w:rsidR="005278D5">
              <w:t xml:space="preserve">: </w:t>
            </w:r>
            <w:r w:rsidR="000B10B0">
              <w:t>15.0</w:t>
            </w:r>
            <w:r w:rsidR="002116B4">
              <w:t>5</w:t>
            </w:r>
            <w:r w:rsidR="000B10B0">
              <w:t>.23</w:t>
            </w:r>
          </w:p>
          <w:p w14:paraId="3CD41098" w14:textId="2EB35111" w:rsidR="00590478" w:rsidRPr="001C797C" w:rsidRDefault="00590478">
            <w:pPr>
              <w:rPr>
                <w:sz w:val="20"/>
                <w:szCs w:val="20"/>
              </w:rPr>
            </w:pPr>
          </w:p>
        </w:tc>
        <w:tc>
          <w:tcPr>
            <w:tcW w:w="3157" w:type="dxa"/>
          </w:tcPr>
          <w:p w14:paraId="2E8D79FA" w14:textId="1F444359" w:rsidR="00590478" w:rsidRDefault="005278D5">
            <w:r>
              <w:t>Kursstart:</w:t>
            </w:r>
            <w:r w:rsidR="00EB74D6">
              <w:t xml:space="preserve"> </w:t>
            </w:r>
            <w:r w:rsidR="000B10B0">
              <w:t>10.00</w:t>
            </w:r>
          </w:p>
          <w:p w14:paraId="067B45FC" w14:textId="5AC1EA77" w:rsidR="008257AF" w:rsidRDefault="008257AF">
            <w:r>
              <w:t>Kursslut</w:t>
            </w:r>
            <w:r w:rsidR="001C797C">
              <w:t>t</w:t>
            </w:r>
            <w:r w:rsidR="005278D5">
              <w:t xml:space="preserve">: </w:t>
            </w:r>
            <w:r w:rsidR="004A0CE3">
              <w:t>1</w:t>
            </w:r>
            <w:r w:rsidR="000B10B0">
              <w:t>4.00</w:t>
            </w:r>
          </w:p>
          <w:p w14:paraId="048D2EBC" w14:textId="696944A4" w:rsidR="009A7F35" w:rsidRDefault="009A7F35"/>
        </w:tc>
      </w:tr>
      <w:tr w:rsidR="00590478" w14:paraId="240FBDC3" w14:textId="77777777" w:rsidTr="009A7F35">
        <w:tc>
          <w:tcPr>
            <w:tcW w:w="2071" w:type="dxa"/>
          </w:tcPr>
          <w:p w14:paraId="2B1A7106" w14:textId="77777777" w:rsidR="00590478" w:rsidRPr="000069F6" w:rsidRDefault="00590478">
            <w:pPr>
              <w:rPr>
                <w:b/>
              </w:rPr>
            </w:pPr>
            <w:r w:rsidRPr="000069F6">
              <w:rPr>
                <w:b/>
              </w:rPr>
              <w:t>Målgruppe</w:t>
            </w:r>
          </w:p>
        </w:tc>
        <w:tc>
          <w:tcPr>
            <w:tcW w:w="6992" w:type="dxa"/>
            <w:gridSpan w:val="2"/>
          </w:tcPr>
          <w:p w14:paraId="306EC1DB" w14:textId="6D011181" w:rsidR="00590478" w:rsidRDefault="000B10B0">
            <w:r>
              <w:t>Tillitsvalgte Spekter Helse</w:t>
            </w:r>
          </w:p>
        </w:tc>
      </w:tr>
      <w:tr w:rsidR="005278D5" w14:paraId="71A6F595" w14:textId="77777777" w:rsidTr="009A7F35">
        <w:tc>
          <w:tcPr>
            <w:tcW w:w="2071" w:type="dxa"/>
          </w:tcPr>
          <w:p w14:paraId="428522E8" w14:textId="09D41143" w:rsidR="005278D5" w:rsidRPr="000069F6" w:rsidRDefault="005278D5" w:rsidP="009A7F35"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6992" w:type="dxa"/>
            <w:gridSpan w:val="2"/>
          </w:tcPr>
          <w:p w14:paraId="089906CF" w14:textId="5C4CC60C" w:rsidR="005278D5" w:rsidRDefault="000B10B0" w:rsidP="009A7F35">
            <w:r>
              <w:t>Årets lønnsoppgjør, forberedelser til evt. lokale forhandlinger, Tillitsvalgtrollen som pedagog og i Helseforetaket, Aktuelt fra kontaktforum FAS.</w:t>
            </w:r>
          </w:p>
        </w:tc>
      </w:tr>
      <w:tr w:rsidR="009A7F35" w14:paraId="5BA8997E" w14:textId="77777777" w:rsidTr="009A7F35">
        <w:tc>
          <w:tcPr>
            <w:tcW w:w="2071" w:type="dxa"/>
          </w:tcPr>
          <w:p w14:paraId="7248B57B" w14:textId="77777777" w:rsidR="009A7F35" w:rsidRPr="000069F6" w:rsidRDefault="009A7F35" w:rsidP="009A7F35">
            <w:pPr>
              <w:rPr>
                <w:b/>
              </w:rPr>
            </w:pPr>
            <w:r w:rsidRPr="000069F6">
              <w:rPr>
                <w:b/>
              </w:rPr>
              <w:t xml:space="preserve">Påmelding </w:t>
            </w:r>
          </w:p>
        </w:tc>
        <w:tc>
          <w:tcPr>
            <w:tcW w:w="6992" w:type="dxa"/>
            <w:gridSpan w:val="2"/>
          </w:tcPr>
          <w:p w14:paraId="6A672A57" w14:textId="295F8F20" w:rsidR="009A7F35" w:rsidRDefault="009A7F35" w:rsidP="009A7F35">
            <w:r>
              <w:t xml:space="preserve">Påmelding gjennom epost mottatt på mail. </w:t>
            </w:r>
          </w:p>
          <w:p w14:paraId="12D049B6" w14:textId="4EA61E90" w:rsidR="009A7F35" w:rsidRDefault="009A7F35" w:rsidP="009A7F35">
            <w:r>
              <w:t>Påmeldingsfrist:</w:t>
            </w:r>
            <w:r w:rsidR="000B10B0">
              <w:t>31.03.23</w:t>
            </w:r>
          </w:p>
        </w:tc>
      </w:tr>
      <w:tr w:rsidR="009A7F35" w14:paraId="44CEF745" w14:textId="77777777" w:rsidTr="009A7F35">
        <w:tc>
          <w:tcPr>
            <w:tcW w:w="2071" w:type="dxa"/>
          </w:tcPr>
          <w:p w14:paraId="20089B23" w14:textId="77777777" w:rsidR="009A7F35" w:rsidRPr="000069F6" w:rsidRDefault="009A7F35" w:rsidP="009A7F35">
            <w:pPr>
              <w:rPr>
                <w:b/>
              </w:rPr>
            </w:pPr>
            <w:r w:rsidRPr="000069F6">
              <w:rPr>
                <w:b/>
              </w:rPr>
              <w:t>Permisjon</w:t>
            </w:r>
          </w:p>
        </w:tc>
        <w:tc>
          <w:tcPr>
            <w:tcW w:w="6992" w:type="dxa"/>
            <w:gridSpan w:val="2"/>
          </w:tcPr>
          <w:p w14:paraId="05345C8B" w14:textId="77777777" w:rsidR="009A7F35" w:rsidRDefault="009A7F35" w:rsidP="009A7F35">
            <w:r>
              <w:t>Vi viser til: Hovedavtalen med KS, Del B § 3-6, hovedavtalen i PBL § 5.2 Hovedavtalen i SPEKTER-området § 26, hovedavtalen i Virke § 6-7, hovedavtalen i staten §34 og hovedavtalen i KA del B § 9-3h</w:t>
            </w:r>
          </w:p>
        </w:tc>
      </w:tr>
      <w:tr w:rsidR="009A7F35" w14:paraId="302B5063" w14:textId="77777777" w:rsidTr="009A7F35">
        <w:tc>
          <w:tcPr>
            <w:tcW w:w="2071" w:type="dxa"/>
          </w:tcPr>
          <w:p w14:paraId="52F0E370" w14:textId="77777777" w:rsidR="009A7F35" w:rsidRPr="000069F6" w:rsidRDefault="009A7F35" w:rsidP="009A7F35">
            <w:pPr>
              <w:rPr>
                <w:b/>
              </w:rPr>
            </w:pPr>
            <w:r w:rsidRPr="000069F6">
              <w:rPr>
                <w:b/>
              </w:rPr>
              <w:t>Spørsmål/kontakt</w:t>
            </w:r>
          </w:p>
        </w:tc>
        <w:tc>
          <w:tcPr>
            <w:tcW w:w="6992" w:type="dxa"/>
            <w:gridSpan w:val="2"/>
          </w:tcPr>
          <w:p w14:paraId="7E522390" w14:textId="77777777" w:rsidR="009A7F35" w:rsidRDefault="009A7F35" w:rsidP="009A7F35">
            <w:r>
              <w:t xml:space="preserve">Ring 23 13 87 00/23 13 87 10 eller send mail til </w:t>
            </w:r>
            <w:hyperlink r:id="rId7" w:history="1">
              <w:r w:rsidRPr="00014353">
                <w:rPr>
                  <w:rStyle w:val="Hyperkobling"/>
                </w:rPr>
                <w:t>moreogromsdal@utdanningsforbundet.no</w:t>
              </w:r>
            </w:hyperlink>
            <w:r>
              <w:t xml:space="preserve"> </w:t>
            </w:r>
          </w:p>
        </w:tc>
      </w:tr>
    </w:tbl>
    <w:p w14:paraId="08B7B039" w14:textId="77777777" w:rsidR="005B4C7B" w:rsidRPr="003C1FA0" w:rsidRDefault="005B4C7B">
      <w:bookmarkStart w:id="21" w:name="Hilsen"/>
      <w:bookmarkEnd w:id="21"/>
    </w:p>
    <w:tbl>
      <w:tblPr>
        <w:tblW w:w="5294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4"/>
      </w:tblGrid>
      <w:tr w:rsidR="003C1FA0" w:rsidRPr="003C1FA0" w14:paraId="5E31325B" w14:textId="77777777" w:rsidTr="00D421BF">
        <w:tc>
          <w:tcPr>
            <w:tcW w:w="5294" w:type="dxa"/>
          </w:tcPr>
          <w:p w14:paraId="09F02E69" w14:textId="77777777" w:rsidR="003C1FA0" w:rsidRPr="003C1FA0" w:rsidRDefault="003C1FA0">
            <w:bookmarkStart w:id="22" w:name="Saksbehandlers_navn" w:colFirst="1" w:colLast="1"/>
            <w:bookmarkStart w:id="23" w:name="Underskrivers_navn" w:colFirst="0" w:colLast="0"/>
          </w:p>
        </w:tc>
      </w:tr>
      <w:tr w:rsidR="003C1FA0" w:rsidRPr="003C1FA0" w14:paraId="7A94CB20" w14:textId="77777777" w:rsidTr="00D421BF">
        <w:trPr>
          <w:trHeight w:val="468"/>
        </w:trPr>
        <w:tc>
          <w:tcPr>
            <w:tcW w:w="5294" w:type="dxa"/>
          </w:tcPr>
          <w:p w14:paraId="2065C073" w14:textId="77777777" w:rsidR="003C1FA0" w:rsidRPr="003C1FA0" w:rsidRDefault="003C1FA0">
            <w:bookmarkStart w:id="24" w:name="Saksbehandlers_tittel" w:colFirst="1" w:colLast="1"/>
            <w:bookmarkStart w:id="25" w:name="Underskrivers_tittel" w:colFirst="0" w:colLast="0"/>
            <w:bookmarkEnd w:id="22"/>
            <w:bookmarkEnd w:id="23"/>
          </w:p>
        </w:tc>
      </w:tr>
    </w:tbl>
    <w:p w14:paraId="3941722D" w14:textId="77777777" w:rsidR="00BB7E10" w:rsidRDefault="00BB7E10" w:rsidP="000069F6">
      <w:bookmarkStart w:id="26" w:name="Kopi_til"/>
      <w:bookmarkStart w:id="27" w:name="Vedlegg"/>
      <w:bookmarkEnd w:id="24"/>
      <w:bookmarkEnd w:id="25"/>
      <w:bookmarkEnd w:id="26"/>
      <w:bookmarkEnd w:id="27"/>
    </w:p>
    <w:p w14:paraId="1EC60363" w14:textId="77777777" w:rsidR="00A67D90" w:rsidRDefault="00A67D90" w:rsidP="000069F6"/>
    <w:p w14:paraId="2D7CBB0B" w14:textId="77777777" w:rsidR="00A67D90" w:rsidRDefault="00A67D90" w:rsidP="000069F6"/>
    <w:p w14:paraId="252052D0" w14:textId="77777777" w:rsidR="003C1FA0" w:rsidRDefault="00CE2E9F" w:rsidP="00A67D90">
      <w:pPr>
        <w:jc w:val="center"/>
      </w:pPr>
      <w:r>
        <w:t>Velkommen</w:t>
      </w:r>
      <w:r w:rsidR="00A67D90">
        <w:t xml:space="preserve"> på kurs</w:t>
      </w:r>
      <w:r>
        <w:t>!</w:t>
      </w:r>
    </w:p>
    <w:p w14:paraId="6415C9C8" w14:textId="77777777" w:rsidR="003C1FA0" w:rsidRDefault="003C1FA0" w:rsidP="00A67D90">
      <w:pPr>
        <w:jc w:val="center"/>
      </w:pPr>
    </w:p>
    <w:p w14:paraId="32EADDCA" w14:textId="77777777" w:rsidR="003C1FA0" w:rsidRDefault="00A67D90" w:rsidP="00A67D90">
      <w:pPr>
        <w:jc w:val="center"/>
      </w:pPr>
      <w:r>
        <w:t>Med vennlig h</w:t>
      </w:r>
      <w:r w:rsidR="003C1FA0">
        <w:t>ilsen</w:t>
      </w:r>
    </w:p>
    <w:p w14:paraId="774B69F1" w14:textId="77777777" w:rsidR="00CE2E9F" w:rsidRDefault="003C1FA0" w:rsidP="00A67D90">
      <w:pPr>
        <w:jc w:val="center"/>
      </w:pPr>
      <w:r>
        <w:t>Utdanningsforbundet Møre og Romsdal</w:t>
      </w:r>
    </w:p>
    <w:p w14:paraId="232C4168" w14:textId="77777777" w:rsidR="00A67D90" w:rsidRDefault="00A67D90" w:rsidP="00A67D90">
      <w:pPr>
        <w:jc w:val="center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30"/>
        <w:gridCol w:w="3018"/>
      </w:tblGrid>
      <w:tr w:rsidR="008972D8" w14:paraId="1ADE871D" w14:textId="77777777" w:rsidTr="008972D8">
        <w:tc>
          <w:tcPr>
            <w:tcW w:w="3071" w:type="dxa"/>
          </w:tcPr>
          <w:p w14:paraId="73D5FA2F" w14:textId="48144EBC" w:rsidR="008972D8" w:rsidRDefault="0026057B" w:rsidP="00A67D90">
            <w:pPr>
              <w:jc w:val="center"/>
            </w:pPr>
            <w:r>
              <w:t>Gerd Botn Brattli</w:t>
            </w:r>
          </w:p>
          <w:p w14:paraId="72EBE13F" w14:textId="77777777" w:rsidR="008972D8" w:rsidRDefault="008972D8" w:rsidP="00A67D90">
            <w:pPr>
              <w:jc w:val="center"/>
            </w:pPr>
            <w:r>
              <w:t>fylkesleder</w:t>
            </w:r>
          </w:p>
        </w:tc>
        <w:tc>
          <w:tcPr>
            <w:tcW w:w="3071" w:type="dxa"/>
          </w:tcPr>
          <w:p w14:paraId="21851AFF" w14:textId="1C434456" w:rsidR="0026057B" w:rsidRDefault="004B4A70" w:rsidP="00A67D90">
            <w:pPr>
              <w:jc w:val="center"/>
            </w:pPr>
            <w:r>
              <w:t>Nils Erling Skarseth</w:t>
            </w:r>
          </w:p>
          <w:p w14:paraId="5E2D179C" w14:textId="465AB957" w:rsidR="008972D8" w:rsidRDefault="008972D8" w:rsidP="00A67D90">
            <w:pPr>
              <w:jc w:val="center"/>
            </w:pPr>
            <w:r>
              <w:t>kursansvarlig</w:t>
            </w:r>
          </w:p>
        </w:tc>
        <w:tc>
          <w:tcPr>
            <w:tcW w:w="3071" w:type="dxa"/>
          </w:tcPr>
          <w:p w14:paraId="02EFA0E7" w14:textId="77777777" w:rsidR="008972D8" w:rsidRDefault="008972D8" w:rsidP="00A67D90">
            <w:pPr>
              <w:jc w:val="center"/>
            </w:pPr>
            <w:r>
              <w:t>Eivor Sæther</w:t>
            </w:r>
          </w:p>
          <w:p w14:paraId="3DFC809B" w14:textId="77777777" w:rsidR="008972D8" w:rsidRDefault="008972D8" w:rsidP="00A67D90">
            <w:pPr>
              <w:jc w:val="center"/>
            </w:pPr>
            <w:r>
              <w:t>sekretær</w:t>
            </w:r>
          </w:p>
        </w:tc>
      </w:tr>
    </w:tbl>
    <w:p w14:paraId="65F234FB" w14:textId="77777777" w:rsidR="00CE2E9F" w:rsidRPr="008972D8" w:rsidRDefault="00780D8E" w:rsidP="008972D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4015D" wp14:editId="7C24F551">
                <wp:simplePos x="0" y="0"/>
                <wp:positionH relativeFrom="column">
                  <wp:posOffset>14605</wp:posOffset>
                </wp:positionH>
                <wp:positionV relativeFrom="paragraph">
                  <wp:posOffset>1233170</wp:posOffset>
                </wp:positionV>
                <wp:extent cx="5514975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08747" id="AutoShape 7" o:spid="_x0000_s1026" type="#_x0000_t32" style="position:absolute;margin-left:1.15pt;margin-top:97.1pt;width:43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"/>
            </w:pict>
          </mc:Fallback>
        </mc:AlternateContent>
      </w:r>
    </w:p>
    <w:sectPr w:rsidR="00CE2E9F" w:rsidRPr="008972D8" w:rsidSect="00CE2E9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284" w:footer="235" w:gutter="0"/>
      <w:paperSrc w:first="4" w:other="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3EB1" w14:textId="77777777" w:rsidR="006930B5" w:rsidRDefault="006930B5">
      <w:r>
        <w:separator/>
      </w:r>
    </w:p>
  </w:endnote>
  <w:endnote w:type="continuationSeparator" w:id="0">
    <w:p w14:paraId="019D4122" w14:textId="77777777" w:rsidR="006930B5" w:rsidRDefault="0069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B75D" w14:textId="77777777" w:rsidR="003639BA" w:rsidRDefault="003639BA">
    <w:pPr>
      <w:pStyle w:val="Bunntekst"/>
      <w:rPr>
        <w:sz w:val="20"/>
      </w:rPr>
    </w:pPr>
  </w:p>
  <w:p w14:paraId="77115927" w14:textId="77777777" w:rsidR="003639BA" w:rsidRDefault="003639BA">
    <w:pPr>
      <w:pStyle w:val="Bunntekst"/>
      <w:rPr>
        <w:sz w:val="20"/>
      </w:rPr>
    </w:pPr>
  </w:p>
  <w:p w14:paraId="6F961C5C" w14:textId="77777777" w:rsidR="003639BA" w:rsidRDefault="003639BA">
    <w:pPr>
      <w:pStyle w:val="Bunntekst"/>
    </w:pPr>
  </w:p>
  <w:p w14:paraId="6CCAE48A" w14:textId="77777777" w:rsidR="003639BA" w:rsidRDefault="003639B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2049" w14:textId="77777777" w:rsidR="00D421BF" w:rsidRDefault="00D421BF">
    <w:pPr>
      <w:pStyle w:val="Bunntekst"/>
    </w:pPr>
  </w:p>
  <w:tbl>
    <w:tblPr>
      <w:tblW w:w="0" w:type="auto"/>
      <w:tblLook w:val="04A0" w:firstRow="1" w:lastRow="0" w:firstColumn="1" w:lastColumn="0" w:noHBand="0" w:noVBand="1"/>
    </w:tblPr>
    <w:tblGrid>
      <w:gridCol w:w="1674"/>
      <w:gridCol w:w="2892"/>
      <w:gridCol w:w="1475"/>
      <w:gridCol w:w="1477"/>
      <w:gridCol w:w="1555"/>
    </w:tblGrid>
    <w:tr w:rsidR="00D421BF" w14:paraId="63330348" w14:textId="77777777" w:rsidTr="00D421BF">
      <w:tc>
        <w:tcPr>
          <w:tcW w:w="1842" w:type="dxa"/>
          <w:shd w:val="clear" w:color="auto" w:fill="auto"/>
        </w:tcPr>
        <w:p w14:paraId="433C6B1C" w14:textId="77777777" w:rsidR="00D421BF" w:rsidRPr="00D421BF" w:rsidRDefault="00D421BF" w:rsidP="00E32564">
          <w:pPr>
            <w:rPr>
              <w:b/>
              <w:sz w:val="16"/>
              <w:szCs w:val="16"/>
            </w:rPr>
          </w:pPr>
          <w:r w:rsidRPr="00D421BF">
            <w:rPr>
              <w:b/>
              <w:sz w:val="16"/>
              <w:szCs w:val="16"/>
            </w:rPr>
            <w:t>Adresse</w:t>
          </w:r>
        </w:p>
      </w:tc>
      <w:tc>
        <w:tcPr>
          <w:tcW w:w="1842" w:type="dxa"/>
          <w:shd w:val="clear" w:color="auto" w:fill="auto"/>
        </w:tcPr>
        <w:p w14:paraId="7FE5DBCC" w14:textId="77777777" w:rsidR="00D421BF" w:rsidRPr="00D421BF" w:rsidRDefault="00D421BF" w:rsidP="00E32564">
          <w:pPr>
            <w:rPr>
              <w:b/>
              <w:sz w:val="16"/>
              <w:szCs w:val="16"/>
            </w:rPr>
          </w:pPr>
          <w:r w:rsidRPr="00D421BF">
            <w:rPr>
              <w:b/>
              <w:sz w:val="16"/>
              <w:szCs w:val="16"/>
            </w:rPr>
            <w:t>E-post/Internett</w:t>
          </w:r>
        </w:p>
      </w:tc>
      <w:tc>
        <w:tcPr>
          <w:tcW w:w="1843" w:type="dxa"/>
          <w:shd w:val="clear" w:color="auto" w:fill="auto"/>
        </w:tcPr>
        <w:p w14:paraId="302E1E04" w14:textId="77777777" w:rsidR="00D421BF" w:rsidRPr="00D421BF" w:rsidRDefault="00D421BF" w:rsidP="00E32564">
          <w:pPr>
            <w:rPr>
              <w:b/>
              <w:sz w:val="16"/>
              <w:szCs w:val="16"/>
            </w:rPr>
          </w:pPr>
          <w:r w:rsidRPr="00D421BF">
            <w:rPr>
              <w:b/>
              <w:sz w:val="16"/>
              <w:szCs w:val="16"/>
            </w:rPr>
            <w:t>Telefon</w:t>
          </w:r>
        </w:p>
      </w:tc>
      <w:tc>
        <w:tcPr>
          <w:tcW w:w="1843" w:type="dxa"/>
          <w:shd w:val="clear" w:color="auto" w:fill="auto"/>
        </w:tcPr>
        <w:p w14:paraId="7442517F" w14:textId="77777777" w:rsidR="00D421BF" w:rsidRPr="00D421BF" w:rsidRDefault="00D421BF" w:rsidP="00E32564">
          <w:pPr>
            <w:rPr>
              <w:b/>
              <w:sz w:val="16"/>
              <w:szCs w:val="16"/>
            </w:rPr>
          </w:pPr>
          <w:r w:rsidRPr="00D421BF">
            <w:rPr>
              <w:b/>
              <w:sz w:val="16"/>
              <w:szCs w:val="16"/>
            </w:rPr>
            <w:t>Org.nr.</w:t>
          </w:r>
        </w:p>
      </w:tc>
      <w:tc>
        <w:tcPr>
          <w:tcW w:w="1843" w:type="dxa"/>
          <w:shd w:val="clear" w:color="auto" w:fill="auto"/>
        </w:tcPr>
        <w:p w14:paraId="2F3D715F" w14:textId="77777777" w:rsidR="00D421BF" w:rsidRPr="00D421BF" w:rsidRDefault="00D421BF" w:rsidP="00E32564">
          <w:pPr>
            <w:rPr>
              <w:b/>
              <w:sz w:val="16"/>
              <w:szCs w:val="16"/>
            </w:rPr>
          </w:pPr>
          <w:r w:rsidRPr="00D421BF">
            <w:rPr>
              <w:b/>
              <w:sz w:val="16"/>
              <w:szCs w:val="16"/>
            </w:rPr>
            <w:t>Bankkonto</w:t>
          </w:r>
        </w:p>
      </w:tc>
    </w:tr>
    <w:tr w:rsidR="00D421BF" w14:paraId="6C01BE8E" w14:textId="77777777" w:rsidTr="00D421BF">
      <w:tc>
        <w:tcPr>
          <w:tcW w:w="1842" w:type="dxa"/>
          <w:shd w:val="clear" w:color="auto" w:fill="auto"/>
        </w:tcPr>
        <w:p w14:paraId="3711BCB8" w14:textId="65449B96" w:rsidR="00D421BF" w:rsidRPr="00D421BF" w:rsidRDefault="0026057B" w:rsidP="00E3256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Langelandsvegen 2</w:t>
          </w:r>
        </w:p>
        <w:p w14:paraId="3E81B756" w14:textId="04D3389F" w:rsidR="00D421BF" w:rsidRPr="00D421BF" w:rsidRDefault="00D421BF" w:rsidP="00E32564">
          <w:pPr>
            <w:rPr>
              <w:sz w:val="16"/>
              <w:szCs w:val="16"/>
            </w:rPr>
          </w:pPr>
          <w:r w:rsidRPr="00D421BF">
            <w:rPr>
              <w:sz w:val="16"/>
              <w:szCs w:val="16"/>
            </w:rPr>
            <w:t>601</w:t>
          </w:r>
          <w:r w:rsidR="0026057B">
            <w:rPr>
              <w:sz w:val="16"/>
              <w:szCs w:val="16"/>
            </w:rPr>
            <w:t>7</w:t>
          </w:r>
          <w:r w:rsidRPr="00D421BF">
            <w:rPr>
              <w:sz w:val="16"/>
              <w:szCs w:val="16"/>
            </w:rPr>
            <w:t xml:space="preserve"> Ålesund</w:t>
          </w:r>
        </w:p>
      </w:tc>
      <w:tc>
        <w:tcPr>
          <w:tcW w:w="1842" w:type="dxa"/>
          <w:shd w:val="clear" w:color="auto" w:fill="auto"/>
        </w:tcPr>
        <w:p w14:paraId="11632594" w14:textId="77777777" w:rsidR="00D421BF" w:rsidRDefault="002116B4" w:rsidP="00E32564">
          <w:pPr>
            <w:rPr>
              <w:sz w:val="16"/>
              <w:szCs w:val="16"/>
            </w:rPr>
          </w:pPr>
          <w:hyperlink r:id="rId1" w:history="1">
            <w:r w:rsidR="00D421BF" w:rsidRPr="0042634E">
              <w:rPr>
                <w:rStyle w:val="Hyperkobling"/>
                <w:sz w:val="16"/>
                <w:szCs w:val="16"/>
              </w:rPr>
              <w:t>moreogromsdal@utdanningsforbundet.no</w:t>
            </w:r>
          </w:hyperlink>
        </w:p>
        <w:p w14:paraId="23A54F3F" w14:textId="77777777" w:rsidR="00D421BF" w:rsidRPr="00D421BF" w:rsidRDefault="00D421BF" w:rsidP="00E3256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www.utdanningsforbundet.no</w:t>
          </w:r>
        </w:p>
      </w:tc>
      <w:tc>
        <w:tcPr>
          <w:tcW w:w="1843" w:type="dxa"/>
          <w:shd w:val="clear" w:color="auto" w:fill="auto"/>
        </w:tcPr>
        <w:p w14:paraId="17DDEB5F" w14:textId="77777777" w:rsidR="00D421BF" w:rsidRPr="00D421BF" w:rsidRDefault="00D421BF" w:rsidP="00E3256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+47 23 13 87 00</w:t>
          </w:r>
        </w:p>
      </w:tc>
      <w:tc>
        <w:tcPr>
          <w:tcW w:w="1843" w:type="dxa"/>
          <w:shd w:val="clear" w:color="auto" w:fill="auto"/>
        </w:tcPr>
        <w:p w14:paraId="379B59EE" w14:textId="77777777" w:rsidR="00D421BF" w:rsidRPr="00D421BF" w:rsidRDefault="00D421BF" w:rsidP="00E3256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971 368 691</w:t>
          </w:r>
        </w:p>
      </w:tc>
      <w:tc>
        <w:tcPr>
          <w:tcW w:w="1843" w:type="dxa"/>
          <w:shd w:val="clear" w:color="auto" w:fill="auto"/>
        </w:tcPr>
        <w:p w14:paraId="5DD5BEB3" w14:textId="77777777" w:rsidR="00D421BF" w:rsidRPr="00D421BF" w:rsidRDefault="00D421BF" w:rsidP="00E3256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3910 19 58160</w:t>
          </w:r>
        </w:p>
      </w:tc>
    </w:tr>
  </w:tbl>
  <w:p w14:paraId="19F82C26" w14:textId="77777777" w:rsidR="00D421BF" w:rsidRPr="003C1FA0" w:rsidRDefault="00D421BF" w:rsidP="00D421BF"/>
  <w:p w14:paraId="60C26A45" w14:textId="77777777" w:rsidR="00CE2E9F" w:rsidRDefault="00CE2E9F">
    <w:pPr>
      <w:pStyle w:val="Bunntekst"/>
    </w:pPr>
  </w:p>
  <w:p w14:paraId="1D73C950" w14:textId="77777777" w:rsidR="003639BA" w:rsidRDefault="003639BA">
    <w:pPr>
      <w:tabs>
        <w:tab w:val="left" w:pos="0"/>
        <w:tab w:val="left" w:pos="1985"/>
        <w:tab w:val="left" w:pos="4678"/>
        <w:tab w:val="left" w:pos="6804"/>
        <w:tab w:val="left" w:pos="8505"/>
      </w:tabs>
      <w:rPr>
        <w:sz w:val="4"/>
      </w:rPr>
    </w:pPr>
  </w:p>
  <w:p w14:paraId="7DFEB948" w14:textId="77777777" w:rsidR="000069F6" w:rsidRDefault="000069F6">
    <w:pPr>
      <w:tabs>
        <w:tab w:val="left" w:pos="0"/>
        <w:tab w:val="left" w:pos="1985"/>
        <w:tab w:val="left" w:pos="4678"/>
        <w:tab w:val="left" w:pos="6804"/>
        <w:tab w:val="left" w:pos="8505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2EE5" w14:textId="77777777" w:rsidR="006930B5" w:rsidRDefault="006930B5">
      <w:r>
        <w:separator/>
      </w:r>
    </w:p>
  </w:footnote>
  <w:footnote w:type="continuationSeparator" w:id="0">
    <w:p w14:paraId="24CDD74F" w14:textId="77777777" w:rsidR="006930B5" w:rsidRDefault="0069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9FFB" w14:textId="77777777" w:rsidR="003639BA" w:rsidRDefault="003639BA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188F47ED" w14:textId="77777777" w:rsidR="003639BA" w:rsidRDefault="003639BA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941C" w14:textId="77777777" w:rsidR="003639BA" w:rsidRDefault="003639BA">
    <w:pPr>
      <w:pStyle w:val="Topptekst"/>
      <w:tabs>
        <w:tab w:val="clear" w:pos="9072"/>
        <w:tab w:val="right" w:pos="9639"/>
      </w:tabs>
    </w:pPr>
  </w:p>
  <w:p w14:paraId="1A75CA2B" w14:textId="77777777" w:rsidR="003639BA" w:rsidRDefault="003639BA">
    <w:pPr>
      <w:pStyle w:val="Topptekst"/>
      <w:tabs>
        <w:tab w:val="clear" w:pos="9072"/>
        <w:tab w:val="right" w:pos="9639"/>
      </w:tabs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BB7E10">
      <w:rPr>
        <w:noProof/>
      </w:rPr>
      <w:t>2</w:t>
    </w:r>
    <w:r>
      <w:fldChar w:fldCharType="end"/>
    </w:r>
  </w:p>
  <w:p w14:paraId="33D99EDA" w14:textId="77777777" w:rsidR="003639BA" w:rsidRDefault="003639BA">
    <w:pPr>
      <w:pStyle w:val="Topptekst"/>
      <w:tabs>
        <w:tab w:val="clear" w:pos="9072"/>
        <w:tab w:val="right" w:pos="9639"/>
      </w:tabs>
      <w:ind w:right="360"/>
    </w:pPr>
  </w:p>
  <w:p w14:paraId="3EAFD2C2" w14:textId="77777777" w:rsidR="003639BA" w:rsidRDefault="003639BA">
    <w:pPr>
      <w:pStyle w:val="Topptekst"/>
      <w:tabs>
        <w:tab w:val="clear" w:pos="9072"/>
        <w:tab w:val="right" w:pos="9639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1860" w14:textId="77777777" w:rsidR="003639BA" w:rsidRPr="00616005" w:rsidRDefault="003639BA">
    <w:pPr>
      <w:pStyle w:val="Topptekst"/>
    </w:pPr>
    <w:r w:rsidRPr="00616005">
      <w:fldChar w:fldCharType="begin"/>
    </w:r>
    <w:r w:rsidRPr="00616005">
      <w:instrText xml:space="preserve"> SET OurRef_AddressZipPlace4 "AddressZipPlace4"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28" w:name="OurRef_AddressZipPlace4"/>
    <w:r w:rsidRPr="00616005">
      <w:rPr>
        <w:noProof/>
      </w:rPr>
      <w:t>AddressZipPlace4</w:t>
    </w:r>
    <w:bookmarkEnd w:id="28"/>
    <w:r w:rsidRPr="00616005">
      <w:fldChar w:fldCharType="end"/>
    </w:r>
    <w:r w:rsidRPr="00616005">
      <w:fldChar w:fldCharType="begin"/>
    </w:r>
    <w:r w:rsidRPr="00616005">
      <w:instrText xml:space="preserve"> SET OurRef_AddressZipCode4 "AddressZipCode4"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29" w:name="OurRef_AddressZipCode4"/>
    <w:r w:rsidRPr="00616005">
      <w:rPr>
        <w:noProof/>
      </w:rPr>
      <w:t>AddressZipCode4</w:t>
    </w:r>
    <w:bookmarkEnd w:id="29"/>
    <w:r w:rsidRPr="00616005">
      <w:fldChar w:fldCharType="end"/>
    </w:r>
    <w:r w:rsidRPr="00616005">
      <w:fldChar w:fldCharType="begin"/>
    </w:r>
    <w:r w:rsidRPr="00616005">
      <w:instrText xml:space="preserve"> SET </w:instrText>
    </w:r>
    <w:r w:rsidRPr="0088700C">
      <w:instrText xml:space="preserve">OurRef_Department_StreetAddress </w:instrText>
    </w:r>
    <w:r w:rsidRPr="00616005">
      <w:instrText>"</w:instrText>
    </w:r>
    <w:r w:rsidRPr="0088700C">
      <w:instrText xml:space="preserve"> StreetAddress </w:instrText>
    </w:r>
    <w:r w:rsidRPr="00616005">
      <w:instrText>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30" w:name="OurRef_Address4"/>
    <w:bookmarkStart w:id="31" w:name="OurRef_Department_StreetAddress"/>
    <w:r w:rsidRPr="0088700C">
      <w:rPr>
        <w:noProof/>
      </w:rPr>
      <w:t xml:space="preserve"> StreetAddress </w:t>
    </w:r>
    <w:bookmarkEnd w:id="30"/>
    <w:bookmarkEnd w:id="31"/>
    <w:r w:rsidRPr="00616005">
      <w:fldChar w:fldCharType="end"/>
    </w:r>
    <w:r w:rsidRPr="00616005">
      <w:fldChar w:fldCharType="begin"/>
    </w:r>
    <w:r w:rsidRPr="00616005">
      <w:instrText xml:space="preserve"> SET OurRef_Department_Tele6 "Tele6"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32" w:name="OurRef_Department_Tele6"/>
    <w:r w:rsidRPr="00616005">
      <w:rPr>
        <w:noProof/>
      </w:rPr>
      <w:t>Tele6</w:t>
    </w:r>
    <w:bookmarkEnd w:id="32"/>
    <w:r w:rsidRPr="00616005">
      <w:fldChar w:fldCharType="end"/>
    </w:r>
    <w:r w:rsidRPr="00616005">
      <w:fldChar w:fldCharType="begin"/>
    </w:r>
    <w:r w:rsidRPr="00616005">
      <w:instrText xml:space="preserve"> SET OurRef_Department_Tele2 "Tele2"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33" w:name="OurRef_Department_Tele2"/>
    <w:r w:rsidRPr="00616005">
      <w:rPr>
        <w:noProof/>
      </w:rPr>
      <w:t>Tele2</w:t>
    </w:r>
    <w:bookmarkEnd w:id="33"/>
    <w:r w:rsidRPr="00616005">
      <w:fldChar w:fldCharType="end"/>
    </w:r>
    <w:r w:rsidRPr="00616005">
      <w:fldChar w:fldCharType="begin"/>
    </w:r>
    <w:r w:rsidRPr="00616005">
      <w:instrText xml:space="preserve"> SET OurRef_Department_Tele1 "Tele1"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34" w:name="OurRef_Department_Tele1"/>
    <w:r w:rsidRPr="00616005">
      <w:rPr>
        <w:noProof/>
      </w:rPr>
      <w:t>Tele1</w:t>
    </w:r>
    <w:bookmarkEnd w:id="34"/>
    <w:r w:rsidRPr="00616005">
      <w:fldChar w:fldCharType="end"/>
    </w:r>
    <w:r w:rsidRPr="00616005">
      <w:fldChar w:fldCharType="begin"/>
    </w:r>
    <w:r w:rsidRPr="00616005">
      <w:instrText xml:space="preserve"> SET OurRef_Department_AddressZipPlace2 "AddressZipPlace2"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35" w:name="OurRef_Department_AddressZipPlace2"/>
    <w:r w:rsidRPr="00616005">
      <w:rPr>
        <w:noProof/>
      </w:rPr>
      <w:t>AddressZipPlace2</w:t>
    </w:r>
    <w:bookmarkEnd w:id="35"/>
    <w:r w:rsidRPr="00616005">
      <w:fldChar w:fldCharType="end"/>
    </w:r>
    <w:r w:rsidRPr="00616005">
      <w:fldChar w:fldCharType="begin"/>
    </w:r>
    <w:r w:rsidRPr="00616005">
      <w:instrText xml:space="preserve"> SET OurRef_Department_AddressZipCode2 "AddressZipCode2"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36" w:name="OurRef_Department_AddressZipCode2"/>
    <w:r w:rsidRPr="00616005">
      <w:rPr>
        <w:noProof/>
      </w:rPr>
      <w:t>AddressZipCode2</w:t>
    </w:r>
    <w:bookmarkEnd w:id="36"/>
    <w:r w:rsidRPr="00616005">
      <w:fldChar w:fldCharType="end"/>
    </w:r>
    <w:r w:rsidRPr="00616005">
      <w:fldChar w:fldCharType="begin"/>
    </w:r>
    <w:r w:rsidRPr="00616005">
      <w:instrText xml:space="preserve"> SET OurRef_Department_Address2 "Address2"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37" w:name="OurRef_Department_Address2"/>
    <w:r w:rsidRPr="00616005">
      <w:rPr>
        <w:noProof/>
      </w:rPr>
      <w:t>Address2</w:t>
    </w:r>
    <w:bookmarkEnd w:id="37"/>
    <w:r w:rsidRPr="00616005">
      <w:fldChar w:fldCharType="end"/>
    </w:r>
    <w:r w:rsidRPr="00616005">
      <w:fldChar w:fldCharType="begin"/>
    </w:r>
    <w:r w:rsidRPr="00616005">
      <w:instrText xml:space="preserve"> SET CopyTo_RECORD_Name "Name"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38" w:name="CopyTo_RECORD_Name"/>
    <w:r w:rsidRPr="00616005">
      <w:rPr>
        <w:noProof/>
      </w:rPr>
      <w:t>Name</w:t>
    </w:r>
    <w:bookmarkEnd w:id="38"/>
    <w:r w:rsidRPr="00616005">
      <w:fldChar w:fldCharType="end"/>
    </w:r>
    <w:r w:rsidRPr="00616005">
      <w:fldChar w:fldCharType="begin"/>
    </w:r>
    <w:r w:rsidRPr="00616005">
      <w:instrText xml:space="preserve"> SET OurRef_Title "Title"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39" w:name="OurRef_Title"/>
    <w:r w:rsidRPr="00616005">
      <w:rPr>
        <w:noProof/>
      </w:rPr>
      <w:t>Title</w:t>
    </w:r>
    <w:bookmarkEnd w:id="39"/>
    <w:r w:rsidRPr="00616005">
      <w:fldChar w:fldCharType="end"/>
    </w:r>
    <w:r w:rsidRPr="00616005">
      <w:fldChar w:fldCharType="begin"/>
    </w:r>
    <w:r w:rsidRPr="00616005">
      <w:instrText xml:space="preserve"> SET Receiver_RECORD_Name2 "Name2"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40" w:name="Receiver_RECORD_Name2"/>
    <w:r w:rsidRPr="00616005">
      <w:rPr>
        <w:noProof/>
      </w:rPr>
      <w:t>Name2</w:t>
    </w:r>
    <w:bookmarkEnd w:id="40"/>
    <w:r w:rsidRPr="00616005">
      <w:fldChar w:fldCharType="end"/>
    </w:r>
    <w:r w:rsidRPr="00616005">
      <w:fldChar w:fldCharType="begin"/>
    </w:r>
    <w:r w:rsidRPr="00616005">
      <w:instrText xml:space="preserve"> SET Receiver_RECORD_ZipPlace "ZipPlace"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41" w:name="Receiver_RECORD_ZipPlace"/>
    <w:r w:rsidRPr="00616005">
      <w:rPr>
        <w:noProof/>
      </w:rPr>
      <w:t>ZipPlace</w:t>
    </w:r>
    <w:bookmarkEnd w:id="41"/>
    <w:r w:rsidRPr="00616005">
      <w:fldChar w:fldCharType="end"/>
    </w:r>
    <w:r w:rsidRPr="00616005">
      <w:fldChar w:fldCharType="begin"/>
    </w:r>
    <w:r w:rsidRPr="00616005">
      <w:instrText xml:space="preserve"> SET Receiver_RECORD_ZipCode "ZipCode"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42" w:name="Receiver_RECORD_ZipCode"/>
    <w:r w:rsidRPr="00616005">
      <w:rPr>
        <w:noProof/>
      </w:rPr>
      <w:t>ZipCode</w:t>
    </w:r>
    <w:bookmarkEnd w:id="42"/>
    <w:r w:rsidRPr="00616005">
      <w:fldChar w:fldCharType="end"/>
    </w:r>
    <w:r w:rsidRPr="00616005">
      <w:fldChar w:fldCharType="begin"/>
    </w:r>
    <w:r w:rsidRPr="00616005">
      <w:instrText xml:space="preserve"> SET Receiver_RECORD_Address "Address"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43" w:name="Receiver_RECORD_Address"/>
    <w:r w:rsidRPr="00616005">
      <w:rPr>
        <w:noProof/>
      </w:rPr>
      <w:t>Address</w:t>
    </w:r>
    <w:bookmarkEnd w:id="43"/>
    <w:r w:rsidRPr="00616005">
      <w:fldChar w:fldCharType="end"/>
    </w:r>
    <w:r w:rsidRPr="00616005">
      <w:fldChar w:fldCharType="begin"/>
    </w:r>
    <w:r w:rsidRPr="00616005">
      <w:instrText xml:space="preserve"> SET Receiver_RECORD_Name "Name"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44" w:name="Receiver_RECORD_Name"/>
    <w:r w:rsidRPr="00616005">
      <w:rPr>
        <w:noProof/>
      </w:rPr>
      <w:t>Name</w:t>
    </w:r>
    <w:bookmarkEnd w:id="44"/>
    <w:r w:rsidRPr="00616005">
      <w:fldChar w:fldCharType="end"/>
    </w:r>
    <w:r w:rsidRPr="00616005">
      <w:fldChar w:fldCharType="begin"/>
    </w:r>
    <w:r w:rsidRPr="00616005">
      <w:instrText xml:space="preserve"> SET Document_Title "Title"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45" w:name="Document_Title"/>
    <w:r w:rsidRPr="00616005">
      <w:rPr>
        <w:noProof/>
      </w:rPr>
      <w:t>Title</w:t>
    </w:r>
    <w:bookmarkEnd w:id="45"/>
    <w:r w:rsidRPr="00616005">
      <w:fldChar w:fldCharType="end"/>
    </w:r>
    <w:r w:rsidRPr="00616005">
      <w:fldChar w:fldCharType="begin"/>
    </w:r>
    <w:r w:rsidRPr="00616005">
      <w:instrText xml:space="preserve"> SET OurRef_Tele4 "Tele4"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46" w:name="OurRef_Tele4"/>
    <w:r w:rsidRPr="00616005">
      <w:rPr>
        <w:noProof/>
      </w:rPr>
      <w:t>Tele4</w:t>
    </w:r>
    <w:bookmarkEnd w:id="46"/>
    <w:r w:rsidRPr="00616005">
      <w:fldChar w:fldCharType="end"/>
    </w:r>
    <w:r w:rsidRPr="00616005">
      <w:fldChar w:fldCharType="begin"/>
    </w:r>
    <w:r w:rsidRPr="00616005">
      <w:instrText xml:space="preserve"> SET classcodes_RECORD_Value "Value"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47" w:name="classcodes_RECORD_Value"/>
    <w:r w:rsidRPr="00616005">
      <w:rPr>
        <w:noProof/>
      </w:rPr>
      <w:t>Value</w:t>
    </w:r>
    <w:bookmarkEnd w:id="47"/>
    <w:r w:rsidRPr="00616005">
      <w:fldChar w:fldCharType="end"/>
    </w:r>
    <w:r w:rsidRPr="00616005">
      <w:fldChar w:fldCharType="begin"/>
    </w:r>
    <w:r w:rsidRPr="00616005">
      <w:instrText xml:space="preserve"> SET Document_ReferenceNo "ReferenceNo"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48" w:name="Document_ReferenceNo"/>
    <w:r w:rsidRPr="00616005">
      <w:rPr>
        <w:noProof/>
      </w:rPr>
      <w:t>ReferenceNo</w:t>
    </w:r>
    <w:bookmarkEnd w:id="48"/>
    <w:r w:rsidRPr="00616005">
      <w:fldChar w:fldCharType="end"/>
    </w:r>
    <w:r w:rsidRPr="00616005">
      <w:fldChar w:fldCharType="begin"/>
    </w:r>
    <w:r w:rsidRPr="00616005">
      <w:instrText xml:space="preserve"> SET OurRef_Name "Name"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49" w:name="OurRef_Name"/>
    <w:r w:rsidRPr="00616005">
      <w:rPr>
        <w:noProof/>
      </w:rPr>
      <w:t>Name</w:t>
    </w:r>
    <w:bookmarkEnd w:id="49"/>
    <w:r w:rsidRPr="00616005">
      <w:fldChar w:fldCharType="end"/>
    </w:r>
    <w:r w:rsidRPr="00616005">
      <w:fldChar w:fldCharType="begin"/>
    </w:r>
    <w:r w:rsidRPr="00616005">
      <w:instrText xml:space="preserve"> SET OurRef_Department_Name "Name"</w:instrText>
    </w:r>
    <w:r>
      <w:instrText xml:space="preserve"> \* CHARFORMAT</w:instrText>
    </w:r>
    <w:r w:rsidRPr="00616005">
      <w:fldChar w:fldCharType="separate"/>
    </w:r>
    <w:bookmarkStart w:id="50" w:name="OurRef_Department_Name"/>
    <w:r w:rsidRPr="00616005">
      <w:rPr>
        <w:noProof/>
      </w:rPr>
      <w:t>Name</w:t>
    </w:r>
    <w:bookmarkEnd w:id="50"/>
    <w:r w:rsidRPr="00616005">
      <w:fldChar w:fldCharType="end"/>
    </w:r>
    <w:r w:rsidRPr="00616005">
      <w:fldChar w:fldCharType="begin"/>
    </w:r>
    <w:r w:rsidRPr="00616005">
      <w:instrText xml:space="preserve"> SET Document_codeOurRef "codeOurRef"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51" w:name="Document_codeOurRef"/>
    <w:r w:rsidRPr="00616005">
      <w:rPr>
        <w:noProof/>
      </w:rPr>
      <w:t>codeOurRef</w:t>
    </w:r>
    <w:bookmarkEnd w:id="51"/>
    <w:r w:rsidRPr="00616005">
      <w:fldChar w:fldCharType="end"/>
    </w:r>
    <w:r w:rsidRPr="00616005">
      <w:fldChar w:fldCharType="begin"/>
    </w:r>
    <w:r w:rsidRPr="00616005">
      <w:instrText xml:space="preserve"> SET Document_DocumentNumber "DocumentNumber"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52" w:name="Document_DocumentNumber"/>
    <w:r w:rsidRPr="00616005">
      <w:rPr>
        <w:noProof/>
      </w:rPr>
      <w:t>DocumentNumber</w:t>
    </w:r>
    <w:bookmarkEnd w:id="52"/>
    <w:r w:rsidRPr="00616005">
      <w:fldChar w:fldCharType="end"/>
    </w:r>
    <w:r w:rsidRPr="00616005">
      <w:fldChar w:fldCharType="begin"/>
    </w:r>
    <w:r w:rsidRPr="00616005">
      <w:instrText xml:space="preserve"> SET Document_DocumentDate "DocumentDate"</w:instrText>
    </w:r>
    <w:r>
      <w:instrText xml:space="preserve"> \* CHARFORMAT</w:instrText>
    </w:r>
    <w:r w:rsidRPr="00616005">
      <w:instrText xml:space="preserve"> </w:instrText>
    </w:r>
    <w:r w:rsidRPr="00616005">
      <w:fldChar w:fldCharType="separate"/>
    </w:r>
    <w:bookmarkStart w:id="53" w:name="Document_DocumentDate"/>
    <w:r w:rsidRPr="00616005">
      <w:rPr>
        <w:noProof/>
      </w:rPr>
      <w:t>DocumentDate</w:t>
    </w:r>
    <w:bookmarkEnd w:id="53"/>
    <w:r w:rsidRPr="00616005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B5"/>
    <w:rsid w:val="000069F6"/>
    <w:rsid w:val="0001247F"/>
    <w:rsid w:val="00065ACD"/>
    <w:rsid w:val="00090EBB"/>
    <w:rsid w:val="00095F8A"/>
    <w:rsid w:val="000A60AC"/>
    <w:rsid w:val="000B10B0"/>
    <w:rsid w:val="000E2EB3"/>
    <w:rsid w:val="000F2C19"/>
    <w:rsid w:val="00114970"/>
    <w:rsid w:val="001428B3"/>
    <w:rsid w:val="00145279"/>
    <w:rsid w:val="00145C24"/>
    <w:rsid w:val="001630C3"/>
    <w:rsid w:val="001972D5"/>
    <w:rsid w:val="001C56F3"/>
    <w:rsid w:val="001C797C"/>
    <w:rsid w:val="001D37F0"/>
    <w:rsid w:val="001E12B1"/>
    <w:rsid w:val="001E70BE"/>
    <w:rsid w:val="001F1FAA"/>
    <w:rsid w:val="002116B4"/>
    <w:rsid w:val="0026057B"/>
    <w:rsid w:val="002770BC"/>
    <w:rsid w:val="00286E4B"/>
    <w:rsid w:val="002B26D8"/>
    <w:rsid w:val="002C7C82"/>
    <w:rsid w:val="002D1C3E"/>
    <w:rsid w:val="002E2AB8"/>
    <w:rsid w:val="00316538"/>
    <w:rsid w:val="00334C2F"/>
    <w:rsid w:val="003639BA"/>
    <w:rsid w:val="00367E45"/>
    <w:rsid w:val="00374720"/>
    <w:rsid w:val="00383A0D"/>
    <w:rsid w:val="0039268B"/>
    <w:rsid w:val="003A248E"/>
    <w:rsid w:val="003B78C5"/>
    <w:rsid w:val="003C1FA0"/>
    <w:rsid w:val="003D47D2"/>
    <w:rsid w:val="003E3646"/>
    <w:rsid w:val="003E42E6"/>
    <w:rsid w:val="00415A35"/>
    <w:rsid w:val="00431919"/>
    <w:rsid w:val="00447BDA"/>
    <w:rsid w:val="00451305"/>
    <w:rsid w:val="004521C9"/>
    <w:rsid w:val="004568CA"/>
    <w:rsid w:val="004614D7"/>
    <w:rsid w:val="00477399"/>
    <w:rsid w:val="004A0CE3"/>
    <w:rsid w:val="004A394F"/>
    <w:rsid w:val="004A48B8"/>
    <w:rsid w:val="004B4A70"/>
    <w:rsid w:val="004D4D0B"/>
    <w:rsid w:val="004F6417"/>
    <w:rsid w:val="00507D8E"/>
    <w:rsid w:val="005231B4"/>
    <w:rsid w:val="005278D5"/>
    <w:rsid w:val="00532F99"/>
    <w:rsid w:val="005333CB"/>
    <w:rsid w:val="005512EB"/>
    <w:rsid w:val="0055200A"/>
    <w:rsid w:val="00563DBA"/>
    <w:rsid w:val="00574696"/>
    <w:rsid w:val="00590478"/>
    <w:rsid w:val="005A0D50"/>
    <w:rsid w:val="005B4C7B"/>
    <w:rsid w:val="005D1E2F"/>
    <w:rsid w:val="00600C26"/>
    <w:rsid w:val="0060527C"/>
    <w:rsid w:val="00616005"/>
    <w:rsid w:val="00627139"/>
    <w:rsid w:val="00637E04"/>
    <w:rsid w:val="00644E41"/>
    <w:rsid w:val="006549F8"/>
    <w:rsid w:val="00675E4A"/>
    <w:rsid w:val="006930B5"/>
    <w:rsid w:val="006A2FD7"/>
    <w:rsid w:val="006E4679"/>
    <w:rsid w:val="006F120E"/>
    <w:rsid w:val="0072765B"/>
    <w:rsid w:val="00741E8E"/>
    <w:rsid w:val="00780D8E"/>
    <w:rsid w:val="00785FA6"/>
    <w:rsid w:val="007A0419"/>
    <w:rsid w:val="007B265F"/>
    <w:rsid w:val="007B3EDA"/>
    <w:rsid w:val="007E5029"/>
    <w:rsid w:val="00815D09"/>
    <w:rsid w:val="00825223"/>
    <w:rsid w:val="008257AF"/>
    <w:rsid w:val="008320B5"/>
    <w:rsid w:val="008424A0"/>
    <w:rsid w:val="00873D5B"/>
    <w:rsid w:val="0088700C"/>
    <w:rsid w:val="008972D8"/>
    <w:rsid w:val="00897F51"/>
    <w:rsid w:val="008B0B73"/>
    <w:rsid w:val="008B3A9A"/>
    <w:rsid w:val="008B5CBE"/>
    <w:rsid w:val="008C2264"/>
    <w:rsid w:val="00902DE6"/>
    <w:rsid w:val="0091099D"/>
    <w:rsid w:val="00931825"/>
    <w:rsid w:val="009327B0"/>
    <w:rsid w:val="0093527E"/>
    <w:rsid w:val="00941F2B"/>
    <w:rsid w:val="00955107"/>
    <w:rsid w:val="009706CC"/>
    <w:rsid w:val="0097340A"/>
    <w:rsid w:val="00985332"/>
    <w:rsid w:val="009973A7"/>
    <w:rsid w:val="009A7F35"/>
    <w:rsid w:val="009B6F33"/>
    <w:rsid w:val="009D15DD"/>
    <w:rsid w:val="00A023EC"/>
    <w:rsid w:val="00A260C3"/>
    <w:rsid w:val="00A55B9D"/>
    <w:rsid w:val="00A67D90"/>
    <w:rsid w:val="00A71F0D"/>
    <w:rsid w:val="00A85DF0"/>
    <w:rsid w:val="00A917AF"/>
    <w:rsid w:val="00A969B5"/>
    <w:rsid w:val="00AA7E69"/>
    <w:rsid w:val="00AD4FA5"/>
    <w:rsid w:val="00B36F09"/>
    <w:rsid w:val="00B41A5C"/>
    <w:rsid w:val="00B6642D"/>
    <w:rsid w:val="00BA6E6E"/>
    <w:rsid w:val="00BB7E10"/>
    <w:rsid w:val="00BC62E4"/>
    <w:rsid w:val="00BD3E3F"/>
    <w:rsid w:val="00BD45B0"/>
    <w:rsid w:val="00BD49F8"/>
    <w:rsid w:val="00BE6B7A"/>
    <w:rsid w:val="00BF1F62"/>
    <w:rsid w:val="00C25EF0"/>
    <w:rsid w:val="00C309F4"/>
    <w:rsid w:val="00C30DF2"/>
    <w:rsid w:val="00C30E85"/>
    <w:rsid w:val="00C335F5"/>
    <w:rsid w:val="00C542E4"/>
    <w:rsid w:val="00C608B0"/>
    <w:rsid w:val="00C729FD"/>
    <w:rsid w:val="00C74F59"/>
    <w:rsid w:val="00CA1726"/>
    <w:rsid w:val="00CB77C8"/>
    <w:rsid w:val="00CC1BB6"/>
    <w:rsid w:val="00CE2E9F"/>
    <w:rsid w:val="00CF7FF2"/>
    <w:rsid w:val="00D021CA"/>
    <w:rsid w:val="00D27FC0"/>
    <w:rsid w:val="00D421BF"/>
    <w:rsid w:val="00D51CAF"/>
    <w:rsid w:val="00D66F64"/>
    <w:rsid w:val="00D8236B"/>
    <w:rsid w:val="00DB329C"/>
    <w:rsid w:val="00DC0743"/>
    <w:rsid w:val="00DC08EA"/>
    <w:rsid w:val="00DD4261"/>
    <w:rsid w:val="00DE575A"/>
    <w:rsid w:val="00DF64E8"/>
    <w:rsid w:val="00E04270"/>
    <w:rsid w:val="00E16E4D"/>
    <w:rsid w:val="00E454ED"/>
    <w:rsid w:val="00E46F72"/>
    <w:rsid w:val="00E544B6"/>
    <w:rsid w:val="00E55918"/>
    <w:rsid w:val="00E65106"/>
    <w:rsid w:val="00E75F59"/>
    <w:rsid w:val="00EA47BA"/>
    <w:rsid w:val="00EA7287"/>
    <w:rsid w:val="00EB3556"/>
    <w:rsid w:val="00EB74D6"/>
    <w:rsid w:val="00EC799B"/>
    <w:rsid w:val="00F03CA9"/>
    <w:rsid w:val="00F21A9B"/>
    <w:rsid w:val="00F226E3"/>
    <w:rsid w:val="00F5059C"/>
    <w:rsid w:val="00F66798"/>
    <w:rsid w:val="00F71A73"/>
    <w:rsid w:val="00F85B2C"/>
    <w:rsid w:val="00F87136"/>
    <w:rsid w:val="00FA1423"/>
    <w:rsid w:val="00FD03A8"/>
    <w:rsid w:val="00FD4F35"/>
    <w:rsid w:val="00FE1DFC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9FB1AF7"/>
  <w15:docId w15:val="{D20F3CD6-4C9B-4C3B-8A91-DE34E9D2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szCs w:val="20"/>
    </w:rPr>
  </w:style>
  <w:style w:type="character" w:styleId="Sidetall">
    <w:name w:val="page number"/>
    <w:basedOn w:val="Standardskriftforavsnitt"/>
  </w:style>
  <w:style w:type="paragraph" w:customStyle="1" w:styleId="TopptekstTabell">
    <w:name w:val="TopptekstTabell"/>
    <w:basedOn w:val="Normal"/>
    <w:pPr>
      <w:tabs>
        <w:tab w:val="left" w:pos="1260"/>
      </w:tabs>
    </w:pPr>
    <w:rPr>
      <w:sz w:val="16"/>
    </w:rPr>
  </w:style>
  <w:style w:type="paragraph" w:customStyle="1" w:styleId="UDFFylkeslag">
    <w:name w:val="UDF Fylkeslag"/>
    <w:basedOn w:val="Normal"/>
    <w:pPr>
      <w:jc w:val="right"/>
    </w:pPr>
    <w:rPr>
      <w:rFonts w:ascii="Arial" w:hAnsi="Arial"/>
      <w:sz w:val="28"/>
    </w:rPr>
  </w:style>
  <w:style w:type="paragraph" w:customStyle="1" w:styleId="UDFbunntekst">
    <w:name w:val="UDFbunntekst"/>
    <w:basedOn w:val="Normal"/>
    <w:link w:val="UDFbunntekstChar"/>
    <w:rsid w:val="00F66798"/>
    <w:rPr>
      <w:rFonts w:ascii="Arial" w:hAnsi="Arial"/>
      <w:sz w:val="14"/>
    </w:rPr>
  </w:style>
  <w:style w:type="character" w:customStyle="1" w:styleId="Rd">
    <w:name w:val="Rød"/>
    <w:rsid w:val="00F66798"/>
    <w:rPr>
      <w:color w:val="D31145"/>
    </w:rPr>
  </w:style>
  <w:style w:type="character" w:customStyle="1" w:styleId="UDFbunntekstChar">
    <w:name w:val="UDFbunntekst Char"/>
    <w:link w:val="UDFbunntekst"/>
    <w:rsid w:val="00F66798"/>
    <w:rPr>
      <w:rFonts w:ascii="Arial" w:hAnsi="Arial"/>
      <w:sz w:val="14"/>
      <w:szCs w:val="24"/>
      <w:lang w:val="en-US" w:eastAsia="en-US" w:bidi="ar-SA"/>
    </w:rPr>
  </w:style>
  <w:style w:type="paragraph" w:customStyle="1" w:styleId="UDFbunntekstgrey">
    <w:name w:val="UDFbunntekst_grey"/>
    <w:basedOn w:val="UDFbunntekst"/>
    <w:rsid w:val="00825223"/>
    <w:rPr>
      <w:color w:val="7C7C7C"/>
    </w:rPr>
  </w:style>
  <w:style w:type="character" w:styleId="Hyperkobling">
    <w:name w:val="Hyperlink"/>
    <w:rsid w:val="006930B5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CE2E9F"/>
    <w:rPr>
      <w:sz w:val="24"/>
      <w:lang w:eastAsia="en-US"/>
    </w:rPr>
  </w:style>
  <w:style w:type="paragraph" w:styleId="Bobletekst">
    <w:name w:val="Balloon Text"/>
    <w:basedOn w:val="Normal"/>
    <w:link w:val="BobletekstTegn"/>
    <w:rsid w:val="00CE2E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E2E9F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rsid w:val="00CE2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9A7F35"/>
  </w:style>
  <w:style w:type="character" w:customStyle="1" w:styleId="eop">
    <w:name w:val="eop"/>
    <w:basedOn w:val="Standardskriftforavsnitt"/>
    <w:rsid w:val="009A7F35"/>
  </w:style>
  <w:style w:type="character" w:customStyle="1" w:styleId="spellingerror">
    <w:name w:val="spellingerror"/>
    <w:basedOn w:val="Standardskriftforavsnitt"/>
    <w:rsid w:val="005A0D50"/>
  </w:style>
  <w:style w:type="character" w:styleId="Ulstomtale">
    <w:name w:val="Unresolved Mention"/>
    <w:basedOn w:val="Standardskriftforavsnitt"/>
    <w:uiPriority w:val="99"/>
    <w:semiHidden/>
    <w:unhideWhenUsed/>
    <w:rsid w:val="00527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reogromsdal@utdanningsforbundet.n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reogromsdal@utdanningsforbundet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kretariat\Maler\Maler\UDF%20Brev_P36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UDF Brev_P360</Template>
  <TotalTime>9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Software Innovation ASA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Holmeide Aandahl</dc:creator>
  <cp:lastModifiedBy>Eivor Sæther</cp:lastModifiedBy>
  <cp:revision>3</cp:revision>
  <cp:lastPrinted>2007-02-01T13:34:00Z</cp:lastPrinted>
  <dcterms:created xsi:type="dcterms:W3CDTF">2023-03-17T12:51:00Z</dcterms:created>
  <dcterms:modified xsi:type="dcterms:W3CDTF">2023-03-17T12:54:00Z</dcterms:modified>
</cp:coreProperties>
</file>